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6CFB" w14:textId="584451EB" w:rsidR="006B1063" w:rsidRPr="00A20FD2" w:rsidRDefault="006B1063" w:rsidP="00345271">
      <w:pPr>
        <w:pStyle w:val="NoSpacing"/>
        <w:rPr>
          <w:rFonts w:ascii="Arial" w:hAnsi="Arial" w:cs="Arial"/>
          <w:b/>
          <w:sz w:val="16"/>
          <w:szCs w:val="16"/>
        </w:rPr>
      </w:pPr>
      <w:r w:rsidRPr="005843F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3B63" wp14:editId="62F00D45">
                <wp:simplePos x="0" y="0"/>
                <wp:positionH relativeFrom="column">
                  <wp:posOffset>5354955</wp:posOffset>
                </wp:positionH>
                <wp:positionV relativeFrom="paragraph">
                  <wp:posOffset>23495</wp:posOffset>
                </wp:positionV>
                <wp:extent cx="1619250" cy="1314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FEF7" w14:textId="77777777" w:rsidR="0063059D" w:rsidRDefault="0063059D" w:rsidP="006B106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id w:val="-983693395"/>
                              <w:showingPlcHdr/>
                              <w:picture/>
                            </w:sdtPr>
                            <w:sdtEndPr/>
                            <w:sdtContent>
                              <w:p w14:paraId="207017BC" w14:textId="77777777" w:rsidR="0063059D" w:rsidRDefault="0063059D" w:rsidP="006B1063">
                                <w:pPr>
                                  <w:pStyle w:val="NoSpacing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C00000"/>
                                    <w:sz w:val="18"/>
                                    <w:szCs w:val="18"/>
                                    <w:lang w:val="en-US"/>
                                  </w:rPr>
                                  <w:drawing>
                                    <wp:inline distT="0" distB="0" distL="0" distR="0" wp14:anchorId="1B44D811" wp14:editId="3B21C357">
                                      <wp:extent cx="1114425" cy="809625"/>
                                      <wp:effectExtent l="0" t="0" r="9525" b="9525"/>
                                      <wp:docPr id="1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4425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74B3E26" w14:textId="77777777" w:rsidR="0063059D" w:rsidRPr="00350CFC" w:rsidRDefault="0063059D" w:rsidP="006B1063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0CFC"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 xml:space="preserve">include </w:t>
                            </w:r>
                            <w:r w:rsidRPr="00350CFC">
                              <w:rPr>
                                <w:rFonts w:ascii="Arial Rounded MT Bold" w:hAnsi="Arial Rounded MT Bold" w:cs="Arial"/>
                                <w:color w:val="C00000"/>
                                <w:sz w:val="16"/>
                                <w:szCs w:val="16"/>
                              </w:rPr>
                              <w:t>a photo not more than a month old</w:t>
                            </w:r>
                          </w:p>
                          <w:p w14:paraId="6C9BE9C8" w14:textId="77777777" w:rsidR="0063059D" w:rsidRDefault="0063059D" w:rsidP="006B10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3B63" id="Rectangle 14" o:spid="_x0000_s1026" style="position:absolute;margin-left:421.65pt;margin-top:1.85pt;width:127.5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" fillcolor="white [3201]" strokecolor="#70ad47 [3209]" strokeweight="1pt">
                <v:textbox>
                  <w:txbxContent>
                    <w:p w14:paraId="4D06FEF7" w14:textId="77777777" w:rsidR="0063059D" w:rsidRDefault="0063059D" w:rsidP="006B1063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  <w:id w:val="-983693395"/>
                        <w:showingPlcHdr/>
                        <w:picture/>
                      </w:sdtPr>
                      <w:sdtEndPr/>
                      <w:sdtContent>
                        <w:p w14:paraId="207017BC" w14:textId="77777777" w:rsidR="0063059D" w:rsidRDefault="0063059D" w:rsidP="006B1063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drawing>
                              <wp:inline distT="0" distB="0" distL="0" distR="0" wp14:anchorId="1B44D811" wp14:editId="3B21C357">
                                <wp:extent cx="1114425" cy="809625"/>
                                <wp:effectExtent l="0" t="0" r="9525" b="9525"/>
                                <wp:docPr id="1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74B3E26" w14:textId="77777777" w:rsidR="0063059D" w:rsidRPr="00350CFC" w:rsidRDefault="0063059D" w:rsidP="006B1063">
                      <w:pPr>
                        <w:pStyle w:val="NoSpacing"/>
                        <w:jc w:val="center"/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</w:pPr>
                      <w:r w:rsidRPr="00350CFC"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 xml:space="preserve">Please </w:t>
                      </w:r>
                      <w:r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 xml:space="preserve">include </w:t>
                      </w:r>
                      <w:r w:rsidRPr="00350CFC">
                        <w:rPr>
                          <w:rFonts w:ascii="Arial Rounded MT Bold" w:hAnsi="Arial Rounded MT Bold" w:cs="Arial"/>
                          <w:color w:val="C00000"/>
                          <w:sz w:val="16"/>
                          <w:szCs w:val="16"/>
                        </w:rPr>
                        <w:t>a photo not more than a month old</w:t>
                      </w:r>
                    </w:p>
                    <w:p w14:paraId="6C9BE9C8" w14:textId="77777777" w:rsidR="0063059D" w:rsidRDefault="0063059D" w:rsidP="006B10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43FE" w:rsidRPr="005843FE">
        <w:rPr>
          <w:rFonts w:ascii="Arial" w:hAnsi="Arial" w:cs="Arial"/>
          <w:b/>
          <w:sz w:val="24"/>
          <w:szCs w:val="24"/>
        </w:rPr>
        <w:t>NEW DENTAL AND MEDICAL PRACTITIONERS</w:t>
      </w:r>
      <w:r w:rsidR="005843FE">
        <w:rPr>
          <w:rFonts w:ascii="Arial" w:hAnsi="Arial" w:cs="Arial"/>
          <w:b/>
          <w:sz w:val="28"/>
          <w:szCs w:val="28"/>
        </w:rPr>
        <w:t xml:space="preserve"> </w:t>
      </w:r>
    </w:p>
    <w:p w14:paraId="4136B6B2" w14:textId="77777777" w:rsidR="006B1063" w:rsidRPr="006B1063" w:rsidRDefault="006B1063" w:rsidP="006B1063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B0B9883" w14:textId="77777777" w:rsidR="006B1063" w:rsidRPr="006B1063" w:rsidRDefault="006B1063" w:rsidP="006B1063">
      <w:pPr>
        <w:pStyle w:val="NoSpacing"/>
        <w:tabs>
          <w:tab w:val="left" w:pos="1635"/>
        </w:tabs>
        <w:jc w:val="right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9F4C5" wp14:editId="23FB4793">
                <wp:simplePos x="0" y="0"/>
                <wp:positionH relativeFrom="column">
                  <wp:posOffset>-77943</wp:posOffset>
                </wp:positionH>
                <wp:positionV relativeFrom="paragraph">
                  <wp:posOffset>61218</wp:posOffset>
                </wp:positionV>
                <wp:extent cx="5381625" cy="680936"/>
                <wp:effectExtent l="0" t="0" r="2857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FD977" w14:textId="77777777" w:rsidR="00790C09" w:rsidRPr="00790C09" w:rsidRDefault="00790C09" w:rsidP="00790C0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94181136"/>
                            <w:r w:rsidRPr="00790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Additional details to be included on a separate paper and attached to this form. </w:t>
                            </w:r>
                          </w:p>
                          <w:p w14:paraId="0E2C2ABF" w14:textId="372695E7" w:rsidR="0063059D" w:rsidRPr="001264D5" w:rsidRDefault="00790C09" w:rsidP="00790C0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0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form is to be dropped off at the Office of the Secretariat </w:t>
                            </w:r>
                            <w:r w:rsidRPr="00790C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790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posted to P. O. Box 18914, Suva </w:t>
                            </w:r>
                            <w:r w:rsidRPr="00790C0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790C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emailed to </w:t>
                            </w:r>
                            <w:hyperlink r:id="rId10" w:history="1">
                              <w:r w:rsidRPr="00790C0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info@fijimds.com</w:t>
                              </w:r>
                            </w:hyperlink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F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F708FB1" w14:textId="0BC00DA4" w:rsidR="0063059D" w:rsidRPr="00762F2C" w:rsidRDefault="0063059D" w:rsidP="006B106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All sections are compulsory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. Use N/A if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a Section 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is Not Applicable. </w:t>
                            </w:r>
                            <w:r w:rsidRPr="00762F2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455CE2" w14:textId="77777777" w:rsidR="0063059D" w:rsidRPr="00762F2C" w:rsidRDefault="0063059D" w:rsidP="006B106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9F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15pt;margin-top:4.8pt;width:423.75pt;height: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abEgIAACYEAAAOAAAAZHJzL2Uyb0RvYy54bWysU9tu2zAMfR+wfxD0vjhJkyw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">
                <v:textbox>
                  <w:txbxContent>
                    <w:p w14:paraId="4B5FD977" w14:textId="77777777" w:rsidR="00790C09" w:rsidRPr="00790C09" w:rsidRDefault="00790C09" w:rsidP="00790C0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94181136"/>
                      <w:r w:rsidRPr="00790C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Additional details to be included on a separate paper and attached to this form. </w:t>
                      </w:r>
                    </w:p>
                    <w:p w14:paraId="0E2C2ABF" w14:textId="372695E7" w:rsidR="0063059D" w:rsidRPr="001264D5" w:rsidRDefault="00790C09" w:rsidP="00790C09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90C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form is to be dropped off at the Office of the Secretariat </w:t>
                      </w:r>
                      <w:r w:rsidRPr="00790C0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790C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posted to P. O. Box 18914, Suva </w:t>
                      </w:r>
                      <w:r w:rsidRPr="00790C0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790C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emailed to </w:t>
                      </w:r>
                      <w:hyperlink r:id="rId11" w:history="1">
                        <w:r w:rsidRPr="00790C0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info@fijimds.com</w:t>
                        </w:r>
                      </w:hyperlink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2F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F708FB1" w14:textId="0BC00DA4" w:rsidR="0063059D" w:rsidRPr="00762F2C" w:rsidRDefault="0063059D" w:rsidP="006B1063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All sections are compulsory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. Use N/A if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a Section 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 xml:space="preserve">is Not Applicable. </w:t>
                      </w:r>
                      <w:r w:rsidRPr="00762F2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455CE2" w14:textId="77777777" w:rsidR="0063059D" w:rsidRPr="00762F2C" w:rsidRDefault="0063059D" w:rsidP="006B106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6CF3A" w14:textId="77777777" w:rsidR="006B1063" w:rsidRPr="006B1063" w:rsidRDefault="006B1063" w:rsidP="006B1063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FA8C4CD" w14:textId="77777777" w:rsidR="006B1063" w:rsidRPr="006B1063" w:rsidRDefault="006B1063" w:rsidP="006B1063">
      <w:pPr>
        <w:pStyle w:val="NoSpacing"/>
        <w:tabs>
          <w:tab w:val="left" w:pos="1890"/>
        </w:tabs>
        <w:rPr>
          <w:rFonts w:ascii="Arial" w:hAnsi="Arial" w:cs="Arial"/>
          <w:sz w:val="20"/>
          <w:szCs w:val="20"/>
        </w:rPr>
      </w:pPr>
    </w:p>
    <w:p w14:paraId="1892D96C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</w:p>
    <w:p w14:paraId="54ABBBC1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</w:t>
      </w:r>
    </w:p>
    <w:p w14:paraId="5B4ECBCE" w14:textId="77777777" w:rsidR="006B1063" w:rsidRPr="006B1063" w:rsidRDefault="006B1063" w:rsidP="006B1063">
      <w:pPr>
        <w:pStyle w:val="NoSpacing"/>
        <w:rPr>
          <w:rFonts w:ascii="Arial" w:hAnsi="Arial" w:cs="Arial"/>
          <w:sz w:val="20"/>
          <w:szCs w:val="20"/>
        </w:rPr>
      </w:pPr>
    </w:p>
    <w:p w14:paraId="78ED7EDD" w14:textId="77777777" w:rsidR="006B1063" w:rsidRPr="006B1063" w:rsidRDefault="006B1063" w:rsidP="006B1063">
      <w:pPr>
        <w:pStyle w:val="NoSpacing"/>
        <w:tabs>
          <w:tab w:val="left" w:pos="895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64F7762D" wp14:editId="047D7A8A">
                <wp:simplePos x="0" y="0"/>
                <wp:positionH relativeFrom="page">
                  <wp:posOffset>285750</wp:posOffset>
                </wp:positionH>
                <wp:positionV relativeFrom="paragraph">
                  <wp:posOffset>51435</wp:posOffset>
                </wp:positionV>
                <wp:extent cx="7019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2DEE" w14:textId="55E5DE61" w:rsidR="0063059D" w:rsidRPr="005801C3" w:rsidRDefault="0063059D" w:rsidP="006B106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50C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NOTE</w:t>
                            </w:r>
                            <w:r w:rsidRPr="00615E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You are to </w:t>
                            </w:r>
                            <w:r w:rsidR="0067630E"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inform the</w:t>
                            </w:r>
                            <w:r w:rsidRPr="005801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 xml:space="preserve"> Secretariat within 30 days whenever there is any change in the information provided in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7762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.5pt;margin-top:4.05pt;width:552.75pt;height:110.55pt;z-index:-2516561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" filled="f" stroked="f">
                <v:textbox style="mso-fit-shape-to-text:t">
                  <w:txbxContent>
                    <w:p w14:paraId="02422DEE" w14:textId="55E5DE61" w:rsidR="0063059D" w:rsidRPr="005801C3" w:rsidRDefault="0063059D" w:rsidP="006B106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  <w:r w:rsidRPr="00350CF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  <w:u w:val="single"/>
                        </w:rPr>
                        <w:t>NOTE</w:t>
                      </w:r>
                      <w:r w:rsidRPr="00615E6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: </w:t>
                      </w:r>
                      <w:r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You are to </w:t>
                      </w:r>
                      <w:r w:rsidR="0067630E"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>inform the</w:t>
                      </w:r>
                      <w:r w:rsidRPr="005801C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16"/>
                          <w:szCs w:val="16"/>
                        </w:rPr>
                        <w:t xml:space="preserve"> Secretariat within 30 days whenever there is any change in the information provided in this form.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28ED1B" w14:textId="77777777" w:rsidR="006B1063" w:rsidRPr="006B1063" w:rsidRDefault="006B1063" w:rsidP="006B1063">
      <w:pPr>
        <w:pStyle w:val="NoSpacing"/>
        <w:tabs>
          <w:tab w:val="left" w:pos="895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ab/>
      </w:r>
    </w:p>
    <w:p w14:paraId="1F1CF25D" w14:textId="77777777" w:rsidR="006B1063" w:rsidRPr="006B1063" w:rsidRDefault="006B1063" w:rsidP="006B1063">
      <w:pPr>
        <w:pStyle w:val="NoSpacing"/>
        <w:tabs>
          <w:tab w:val="left" w:pos="1635"/>
        </w:tabs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ab/>
      </w:r>
    </w:p>
    <w:p w14:paraId="348A8D30" w14:textId="77777777" w:rsidR="006B1063" w:rsidRPr="006B1063" w:rsidRDefault="006B1063" w:rsidP="006B1063">
      <w:pPr>
        <w:pStyle w:val="NoSpacing"/>
        <w:tabs>
          <w:tab w:val="left" w:pos="1635"/>
        </w:tabs>
        <w:rPr>
          <w:rFonts w:ascii="Arial" w:hAnsi="Arial" w:cs="Arial"/>
          <w:sz w:val="20"/>
          <w:szCs w:val="20"/>
        </w:rPr>
      </w:pPr>
    </w:p>
    <w:p w14:paraId="42573524" w14:textId="61ABE84B" w:rsidR="006B1063" w:rsidRDefault="00A20FD2" w:rsidP="00A20FD2">
      <w:pPr>
        <w:pStyle w:val="NoSpacing"/>
        <w:tabs>
          <w:tab w:val="left" w:pos="1635"/>
          <w:tab w:val="left" w:pos="6852"/>
        </w:tabs>
        <w:rPr>
          <w:rFonts w:ascii="Arial" w:hAnsi="Arial" w:cs="Arial"/>
          <w:b/>
          <w:bCs/>
          <w:sz w:val="20"/>
          <w:szCs w:val="20"/>
        </w:rPr>
      </w:pPr>
      <w:r w:rsidRPr="00A20FD2">
        <w:rPr>
          <w:rFonts w:ascii="Arial" w:hAnsi="Arial" w:cs="Arial"/>
          <w:b/>
          <w:bCs/>
          <w:sz w:val="20"/>
          <w:szCs w:val="20"/>
        </w:rPr>
        <w:t xml:space="preserve">Year of </w:t>
      </w:r>
      <w:r w:rsidR="0010410A">
        <w:rPr>
          <w:rFonts w:ascii="Arial" w:hAnsi="Arial" w:cs="Arial"/>
          <w:b/>
          <w:bCs/>
          <w:sz w:val="20"/>
          <w:szCs w:val="20"/>
        </w:rPr>
        <w:t>Registration</w:t>
      </w:r>
      <w:r w:rsidRPr="00A20FD2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7825943"/>
          <w:placeholder>
            <w:docPart w:val="DefaultPlaceholder_-1854013440"/>
          </w:placeholder>
        </w:sdtPr>
        <w:sdtEndPr/>
        <w:sdtContent>
          <w:r w:rsidR="00A43093">
            <w:rPr>
              <w:rFonts w:ascii="Arial" w:hAnsi="Arial" w:cs="Arial"/>
              <w:b/>
              <w:bCs/>
              <w:sz w:val="20"/>
              <w:szCs w:val="20"/>
            </w:rPr>
            <w:t xml:space="preserve">                                           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</w:p>
    <w:p w14:paraId="269E8397" w14:textId="77777777" w:rsidR="00A20FD2" w:rsidRPr="00A20FD2" w:rsidRDefault="00A20FD2" w:rsidP="00A20FD2">
      <w:pPr>
        <w:pStyle w:val="NoSpacing"/>
        <w:tabs>
          <w:tab w:val="left" w:pos="1635"/>
          <w:tab w:val="left" w:pos="6852"/>
        </w:tabs>
        <w:rPr>
          <w:rFonts w:ascii="Arial" w:hAnsi="Arial" w:cs="Arial"/>
          <w:b/>
          <w:bCs/>
          <w:sz w:val="20"/>
          <w:szCs w:val="20"/>
        </w:rPr>
      </w:pPr>
    </w:p>
    <w:p w14:paraId="2A2B05B5" w14:textId="77777777" w:rsidR="00345271" w:rsidRPr="005B68B2" w:rsidRDefault="00345271" w:rsidP="00345271">
      <w:pPr>
        <w:rPr>
          <w:rFonts w:ascii="Arial" w:hAnsi="Arial" w:cs="Arial"/>
          <w:b/>
          <w:bCs/>
          <w:sz w:val="20"/>
          <w:szCs w:val="20"/>
        </w:rPr>
      </w:pPr>
      <w:r w:rsidRPr="005B68B2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D2A512" wp14:editId="18139270">
                <wp:simplePos x="0" y="0"/>
                <wp:positionH relativeFrom="column">
                  <wp:posOffset>5173980</wp:posOffset>
                </wp:positionH>
                <wp:positionV relativeFrom="paragraph">
                  <wp:posOffset>264160</wp:posOffset>
                </wp:positionV>
                <wp:extent cx="171450" cy="257175"/>
                <wp:effectExtent l="0" t="0" r="38100" b="2857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57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3D8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407.4pt;margin-top:20.8pt;width:13.5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" adj="1200" strokecolor="black [3200]" strokeweight=".5pt">
                <v:stroke joinstyle="miter"/>
              </v:shape>
            </w:pict>
          </mc:Fallback>
        </mc:AlternateContent>
      </w:r>
      <w:r w:rsidRPr="005B68B2">
        <w:rPr>
          <w:rFonts w:ascii="Arial" w:hAnsi="Arial" w:cs="Arial"/>
          <w:b/>
          <w:bCs/>
          <w:sz w:val="20"/>
          <w:szCs w:val="20"/>
        </w:rPr>
        <w:t xml:space="preserve">Do you wish to </w:t>
      </w:r>
      <w:r w:rsidR="008E3093">
        <w:rPr>
          <w:rFonts w:ascii="Arial" w:hAnsi="Arial" w:cs="Arial"/>
          <w:b/>
          <w:bCs/>
          <w:sz w:val="20"/>
          <w:szCs w:val="20"/>
        </w:rPr>
        <w:t>p</w:t>
      </w:r>
      <w:r w:rsidRPr="005B68B2">
        <w:rPr>
          <w:rFonts w:ascii="Arial" w:hAnsi="Arial" w:cs="Arial"/>
          <w:b/>
          <w:bCs/>
          <w:sz w:val="20"/>
          <w:szCs w:val="20"/>
        </w:rPr>
        <w:t xml:space="preserve">ractise? </w:t>
      </w:r>
      <w:r w:rsidRPr="005B68B2">
        <w:rPr>
          <w:rFonts w:ascii="Arial" w:hAnsi="Arial" w:cs="Arial"/>
          <w:b/>
          <w:bCs/>
          <w:sz w:val="20"/>
          <w:szCs w:val="20"/>
        </w:rPr>
        <w:tab/>
      </w:r>
      <w:r w:rsidRPr="005B68B2">
        <w:rPr>
          <w:rFonts w:ascii="Arial" w:hAnsi="Arial" w:cs="Arial"/>
          <w:b/>
          <w:bCs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2834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68B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F560BF">
        <w:rPr>
          <w:rFonts w:ascii="Arial" w:hAnsi="Arial" w:cs="Arial"/>
          <w:b/>
          <w:bCs/>
          <w:sz w:val="20"/>
          <w:szCs w:val="20"/>
        </w:rPr>
        <w:t xml:space="preserve">  N</w:t>
      </w:r>
      <w:r w:rsidRPr="005B68B2">
        <w:rPr>
          <w:rFonts w:ascii="Arial" w:hAnsi="Arial" w:cs="Arial"/>
          <w:b/>
          <w:bCs/>
          <w:sz w:val="20"/>
          <w:szCs w:val="20"/>
        </w:rPr>
        <w:t xml:space="preserve">O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4530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0B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4F86C007" w14:textId="77777777" w:rsidR="00345271" w:rsidRPr="005B68B2" w:rsidRDefault="00345271" w:rsidP="00345271">
      <w:pPr>
        <w:pStyle w:val="NoSpacing"/>
        <w:tabs>
          <w:tab w:val="left" w:pos="8400"/>
        </w:tabs>
        <w:rPr>
          <w:rFonts w:ascii="Arial" w:hAnsi="Arial" w:cs="Arial"/>
          <w:b/>
          <w:bCs/>
          <w:sz w:val="20"/>
          <w:szCs w:val="20"/>
        </w:rPr>
      </w:pPr>
      <w:r w:rsidRPr="005B68B2">
        <w:rPr>
          <w:rFonts w:ascii="Arial" w:hAnsi="Arial" w:cs="Arial"/>
          <w:b/>
          <w:bCs/>
          <w:sz w:val="20"/>
          <w:szCs w:val="20"/>
        </w:rPr>
        <w:t xml:space="preserve">If “YES” – INDEMNITY INSURANCE will be required for ANNUAL PRACTICE LICENSE. </w:t>
      </w:r>
      <w:r w:rsidRPr="005B68B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5B68B2">
        <w:rPr>
          <w:rFonts w:ascii="Arial" w:hAnsi="Arial" w:cs="Arial"/>
          <w:b/>
          <w:bCs/>
          <w:color w:val="C00000"/>
          <w:sz w:val="20"/>
          <w:szCs w:val="20"/>
        </w:rPr>
        <w:t>Refer to Sec 10 of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F</w:t>
      </w:r>
      <w:r w:rsidRPr="005B68B2">
        <w:rPr>
          <w:rFonts w:ascii="Arial" w:hAnsi="Arial" w:cs="Arial"/>
          <w:b/>
          <w:bCs/>
          <w:color w:val="C00000"/>
          <w:sz w:val="20"/>
          <w:szCs w:val="20"/>
        </w:rPr>
        <w:t>orm</w:t>
      </w:r>
    </w:p>
    <w:p w14:paraId="7F81AD1F" w14:textId="77777777" w:rsidR="00345271" w:rsidRPr="005B68B2" w:rsidRDefault="00345271" w:rsidP="0034527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B68B2">
        <w:rPr>
          <w:rFonts w:ascii="Arial" w:hAnsi="Arial" w:cs="Arial"/>
          <w:b/>
          <w:bCs/>
          <w:sz w:val="20"/>
          <w:szCs w:val="20"/>
        </w:rPr>
        <w:t>If “NO” – INDEMNITY INSURANCE is not required and Registration can be maintained.</w:t>
      </w:r>
    </w:p>
    <w:p w14:paraId="2CDB83A3" w14:textId="77777777" w:rsidR="000849C8" w:rsidRPr="006B1063" w:rsidRDefault="000849C8" w:rsidP="000849C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23668" w:type="dxa"/>
        <w:tblLook w:val="04A0" w:firstRow="1" w:lastRow="0" w:firstColumn="1" w:lastColumn="0" w:noHBand="0" w:noVBand="1"/>
      </w:tblPr>
      <w:tblGrid>
        <w:gridCol w:w="1980"/>
        <w:gridCol w:w="355"/>
        <w:gridCol w:w="2055"/>
        <w:gridCol w:w="620"/>
        <w:gridCol w:w="2498"/>
        <w:gridCol w:w="142"/>
        <w:gridCol w:w="709"/>
        <w:gridCol w:w="708"/>
        <w:gridCol w:w="1555"/>
        <w:gridCol w:w="220"/>
        <w:gridCol w:w="63"/>
        <w:gridCol w:w="289"/>
        <w:gridCol w:w="6237"/>
        <w:gridCol w:w="6237"/>
      </w:tblGrid>
      <w:tr w:rsidR="00105A7E" w:rsidRPr="006B1063" w14:paraId="64EA4A10" w14:textId="77777777" w:rsidTr="00977C92">
        <w:trPr>
          <w:gridAfter w:val="2"/>
          <w:wAfter w:w="12474" w:type="dxa"/>
          <w:trHeight w:val="162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7C55C3FA" w14:textId="77777777" w:rsidR="00105A7E" w:rsidRDefault="00105A7E" w:rsidP="00105A7E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  <w:p w14:paraId="014C3DC4" w14:textId="77777777" w:rsidR="00DE7172" w:rsidRPr="006B1063" w:rsidRDefault="00DE7172" w:rsidP="00DE717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A7E" w:rsidRPr="006B1063" w14:paraId="5EB40773" w14:textId="77777777" w:rsidTr="00977C92">
        <w:trPr>
          <w:gridAfter w:val="2"/>
          <w:wAfter w:w="12474" w:type="dxa"/>
          <w:trHeight w:val="365"/>
        </w:trPr>
        <w:tc>
          <w:tcPr>
            <w:tcW w:w="4390" w:type="dxa"/>
            <w:gridSpan w:val="3"/>
          </w:tcPr>
          <w:p w14:paraId="0B283B0F" w14:textId="4440D8CC" w:rsidR="00105A7E" w:rsidRPr="006B1063" w:rsidRDefault="00105A7E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747022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</w:t>
                </w:r>
              </w:sdtContent>
            </w:sdt>
          </w:p>
          <w:p w14:paraId="216E54F7" w14:textId="77777777" w:rsidR="00105A7E" w:rsidRPr="006B1063" w:rsidRDefault="00105A7E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BE4925" w14:textId="365D8309" w:rsidR="00105A7E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Forenames: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5901548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  <w:p w14:paraId="3F08D9DF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9B1A26" w14:textId="39E30AAF" w:rsidR="00105A7E" w:rsidRPr="006B1063" w:rsidRDefault="00DE1B28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Names: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3678182"/>
                <w:placeholder>
                  <w:docPart w:val="E110F57C261E4256B5C955FFE15975E1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6804" w:type="dxa"/>
            <w:gridSpan w:val="9"/>
          </w:tcPr>
          <w:p w14:paraId="4647115A" w14:textId="38A89293" w:rsidR="00105A7E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Tax Identification Number: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2115534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</w:t>
                </w:r>
              </w:sdtContent>
            </w:sdt>
          </w:p>
          <w:p w14:paraId="2F71729A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464DAC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1E7D26" w14:textId="63B75726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Registration Number: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56983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</w:tc>
      </w:tr>
      <w:tr w:rsidR="009A64DD" w:rsidRPr="006B1063" w14:paraId="5B0B1725" w14:textId="7179DF8C" w:rsidTr="00977C92">
        <w:trPr>
          <w:gridAfter w:val="2"/>
          <w:wAfter w:w="12474" w:type="dxa"/>
          <w:trHeight w:val="365"/>
        </w:trPr>
        <w:tc>
          <w:tcPr>
            <w:tcW w:w="4390" w:type="dxa"/>
            <w:gridSpan w:val="3"/>
          </w:tcPr>
          <w:p w14:paraId="1EABE782" w14:textId="4B1C6818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114986"/>
                <w:placeholder>
                  <w:docPart w:val="B60037E702D34DF8994D8A53C8F97C3D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  <w:p w14:paraId="6BE245FB" w14:textId="77777777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2A38DB7" w14:textId="77777777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37809619" w14:textId="5141BF8B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Female</w:t>
            </w:r>
            <w:r w:rsidRPr="008553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669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553E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Pr="008553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01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8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553E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</w:tcPr>
          <w:p w14:paraId="6B81FD76" w14:textId="117A39A8" w:rsidR="009A64DD" w:rsidRPr="006B1063" w:rsidRDefault="009A64DD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of Citizenship: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166728"/>
                <w:placeholder>
                  <w:docPart w:val="496A5A23175847A19C1563739C778E85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</w:sdtContent>
            </w:sdt>
          </w:p>
        </w:tc>
      </w:tr>
      <w:tr w:rsidR="00393F3F" w:rsidRPr="006B1063" w14:paraId="1EA6CDA8" w14:textId="77777777" w:rsidTr="00977C92">
        <w:trPr>
          <w:gridAfter w:val="2"/>
          <w:wAfter w:w="12474" w:type="dxa"/>
          <w:trHeight w:val="819"/>
        </w:trPr>
        <w:tc>
          <w:tcPr>
            <w:tcW w:w="4390" w:type="dxa"/>
            <w:gridSpan w:val="3"/>
          </w:tcPr>
          <w:p w14:paraId="69B02DFB" w14:textId="20B20E63" w:rsidR="00393F3F" w:rsidRPr="006B1063" w:rsidRDefault="00393F3F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Residential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0270832"/>
                <w:placeholder>
                  <w:docPart w:val="10E87EBB9D8C449EA8EDAE4F1ED4ECA6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6804" w:type="dxa"/>
            <w:gridSpan w:val="9"/>
          </w:tcPr>
          <w:p w14:paraId="26E0F1BE" w14:textId="19802F21" w:rsidR="00393F3F" w:rsidRPr="006B1063" w:rsidRDefault="00393F3F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Postal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805291"/>
                <w:placeholder>
                  <w:docPart w:val="D09116E321664A37967028F6AC2B6A24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</w:tr>
      <w:tr w:rsidR="00B1112C" w:rsidRPr="006B1063" w14:paraId="1F8BE5F8" w14:textId="77777777" w:rsidTr="00977C92">
        <w:trPr>
          <w:gridAfter w:val="2"/>
          <w:wAfter w:w="12474" w:type="dxa"/>
          <w:trHeight w:val="365"/>
        </w:trPr>
        <w:tc>
          <w:tcPr>
            <w:tcW w:w="11194" w:type="dxa"/>
            <w:gridSpan w:val="12"/>
          </w:tcPr>
          <w:p w14:paraId="5383CD04" w14:textId="47EB6961" w:rsidR="00B1112C" w:rsidRPr="006B1063" w:rsidRDefault="00B1112C" w:rsidP="006B10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Teleph</w:t>
            </w:r>
            <w:r w:rsidR="00DE7172">
              <w:rPr>
                <w:rFonts w:ascii="Arial" w:hAnsi="Arial" w:cs="Arial"/>
                <w:sz w:val="20"/>
                <w:szCs w:val="20"/>
              </w:rPr>
              <w:t>one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828416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EA8" w:rsidRPr="006B106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5D05D9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B5FED1" w14:textId="52021389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Work:</w:t>
            </w:r>
            <w:r w:rsidR="00916C2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9622443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FD7F7A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105D37" w14:textId="0F27B944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Mobile: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1378610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6B1063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508333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</w:t>
                </w:r>
              </w:sdtContent>
            </w:sdt>
          </w:p>
          <w:p w14:paraId="7FD4BE0D" w14:textId="77777777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56" w:rsidRPr="006B1063" w14:paraId="2F86B9CA" w14:textId="282B13E6" w:rsidTr="00287F94">
        <w:trPr>
          <w:gridAfter w:val="2"/>
          <w:wAfter w:w="12474" w:type="dxa"/>
          <w:trHeight w:val="863"/>
        </w:trPr>
        <w:tc>
          <w:tcPr>
            <w:tcW w:w="5010" w:type="dxa"/>
            <w:gridSpan w:val="4"/>
            <w:tcBorders>
              <w:right w:val="single" w:sz="4" w:space="0" w:color="auto"/>
            </w:tcBorders>
          </w:tcPr>
          <w:p w14:paraId="7140B941" w14:textId="777777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0FF7AF" w14:textId="18C9CCE9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Number</w:t>
            </w:r>
            <w:r w:rsidRPr="006B10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853791"/>
                <w:placeholder>
                  <w:docPart w:val="8F2DEDA3D6014CB981D3E85920A6E983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619464" w14:textId="77777777" w:rsidR="00446456" w:rsidRPr="006B1063" w:rsidRDefault="00446456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4" w:type="dxa"/>
            <w:gridSpan w:val="8"/>
            <w:tcBorders>
              <w:left w:val="single" w:sz="4" w:space="0" w:color="auto"/>
            </w:tcBorders>
          </w:tcPr>
          <w:p w14:paraId="7F7894C3" w14:textId="777777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EFF792" w14:textId="55159B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 Number</w:t>
            </w:r>
            <w:r w:rsidRPr="006B10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044522"/>
                <w:placeholder>
                  <w:docPart w:val="40E8F758987E416F9886B6B0EA66E95D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A71D7F" w14:textId="77777777" w:rsidR="00446456" w:rsidRPr="006B1063" w:rsidRDefault="00446456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456" w:rsidRPr="006B1063" w14:paraId="5FC375E5" w14:textId="048B4F50" w:rsidTr="00287F94">
        <w:trPr>
          <w:gridAfter w:val="2"/>
          <w:wAfter w:w="12474" w:type="dxa"/>
          <w:trHeight w:val="859"/>
        </w:trPr>
        <w:tc>
          <w:tcPr>
            <w:tcW w:w="5010" w:type="dxa"/>
            <w:gridSpan w:val="4"/>
            <w:tcBorders>
              <w:right w:val="single" w:sz="4" w:space="0" w:color="auto"/>
            </w:tcBorders>
          </w:tcPr>
          <w:p w14:paraId="22EF02F3" w14:textId="777777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50E7F0" w14:textId="07BD3BEC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</w:t>
            </w:r>
            <w:r w:rsidRPr="006B10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530894"/>
                <w:placeholder>
                  <w:docPart w:val="069F8B3C84F14701823BC2865DDB6903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7FC55E" w14:textId="77777777" w:rsidR="00446456" w:rsidRPr="006B1063" w:rsidRDefault="00446456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4" w:type="dxa"/>
            <w:gridSpan w:val="8"/>
            <w:tcBorders>
              <w:left w:val="single" w:sz="4" w:space="0" w:color="auto"/>
            </w:tcBorders>
          </w:tcPr>
          <w:p w14:paraId="4C683122" w14:textId="77777777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31CC9A" w14:textId="051CE695" w:rsidR="00446456" w:rsidRPr="006B1063" w:rsidRDefault="00446456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FNPF Number</w:t>
            </w:r>
            <w:r w:rsidRPr="006B10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2401088"/>
                <w:placeholder>
                  <w:docPart w:val="FD1DA9E29EFE4554A2E907A7795FB804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E6BED" w14:textId="77777777" w:rsidR="00446456" w:rsidRPr="006B1063" w:rsidRDefault="00446456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12C" w:rsidRPr="006B1063" w14:paraId="7885AB3C" w14:textId="77777777" w:rsidTr="00977C92">
        <w:trPr>
          <w:gridAfter w:val="2"/>
          <w:wAfter w:w="12474" w:type="dxa"/>
          <w:trHeight w:val="2957"/>
        </w:trPr>
        <w:tc>
          <w:tcPr>
            <w:tcW w:w="11194" w:type="dxa"/>
            <w:gridSpan w:val="12"/>
          </w:tcPr>
          <w:p w14:paraId="55022EA3" w14:textId="0ADE5F6B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Next of Kin: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8016762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</w:t>
                </w:r>
              </w:sdtContent>
            </w:sdt>
            <w:r w:rsidR="00DE717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063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063">
              <w:rPr>
                <w:rFonts w:ascii="Arial" w:hAnsi="Arial" w:cs="Arial"/>
                <w:sz w:val="20"/>
                <w:szCs w:val="20"/>
              </w:rPr>
              <w:t>Relationship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>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516721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  <w:p w14:paraId="513814BD" w14:textId="0FFF2FB1" w:rsidR="0010410A" w:rsidRDefault="0010410A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D54608" w14:textId="77777777" w:rsidR="00287F94" w:rsidRDefault="00287F94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C4115C" w14:textId="346FDE1F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Address: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07970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  <w:p w14:paraId="2C603C12" w14:textId="4FEC8B9A" w:rsidR="0010410A" w:rsidRDefault="0010410A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B485F6" w14:textId="77777777" w:rsidR="00287F94" w:rsidRDefault="00287F94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DAD0B6" w14:textId="53AB376A" w:rsidR="00B1112C" w:rsidRPr="006B1063" w:rsidRDefault="00B1112C" w:rsidP="002B69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527673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</w:t>
                </w:r>
              </w:sdtContent>
            </w:sdt>
            <w:r w:rsidR="00F545AE" w:rsidRPr="006B106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E717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B1063">
              <w:rPr>
                <w:rFonts w:ascii="Arial" w:hAnsi="Arial" w:cs="Arial"/>
                <w:sz w:val="20"/>
                <w:szCs w:val="20"/>
              </w:rPr>
              <w:t>Email:</w:t>
            </w:r>
            <w:r w:rsidR="00427B01" w:rsidRPr="006B106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1992721"/>
                <w:placeholder>
                  <w:docPart w:val="DefaultPlaceholder_-1854013440"/>
                </w:placeholder>
              </w:sdtPr>
              <w:sdtEndPr/>
              <w:sdtContent>
                <w:r w:rsidR="00442897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</w:t>
                </w:r>
              </w:sdtContent>
            </w:sdt>
          </w:p>
        </w:tc>
      </w:tr>
      <w:tr w:rsidR="00446456" w:rsidRPr="006B1063" w14:paraId="3282A43E" w14:textId="356DACE4" w:rsidTr="00977C92">
        <w:trPr>
          <w:trHeight w:val="162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26D773CF" w14:textId="58024BB4" w:rsidR="00446456" w:rsidRPr="006B1063" w:rsidRDefault="00446456" w:rsidP="00446456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AND DENTAL REGISTRATION HELD IN FIJI AND ELSEWHERE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0359064"/>
            <w:placeholder>
              <w:docPart w:val="7065E9D339C14EF49C75F1F7E63683A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B8E7953" w14:textId="56A8EF54" w:rsidR="00446456" w:rsidRPr="006B1063" w:rsidRDefault="00446456" w:rsidP="00446456"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2632550"/>
            <w:placeholder>
              <w:docPart w:val="E6E468A3AC974D439335B661AE1A4FFE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33D13E78" w14:textId="44776DCD" w:rsidR="00446456" w:rsidRPr="006B1063" w:rsidRDefault="00446456" w:rsidP="00446456">
                <w:r w:rsidRPr="00D469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10A" w:rsidRPr="006B1063" w14:paraId="775AA223" w14:textId="2C8C689A" w:rsidTr="00977C92">
        <w:trPr>
          <w:gridAfter w:val="2"/>
          <w:wAfter w:w="12474" w:type="dxa"/>
          <w:trHeight w:val="365"/>
        </w:trPr>
        <w:tc>
          <w:tcPr>
            <w:tcW w:w="1980" w:type="dxa"/>
            <w:tcBorders>
              <w:right w:val="single" w:sz="4" w:space="0" w:color="auto"/>
            </w:tcBorders>
          </w:tcPr>
          <w:p w14:paraId="579FD731" w14:textId="67FC9D71" w:rsidR="0010410A" w:rsidRDefault="0010410A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Entry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F5B2D" w14:textId="1E181221" w:rsidR="0010410A" w:rsidRDefault="0010410A" w:rsidP="0044645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Registering Authority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9A82A" w14:textId="5961CE03" w:rsidR="0010410A" w:rsidRDefault="0010410A" w:rsidP="004464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Nation / State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1B250C6E" w14:textId="3C66EB00" w:rsidR="0010410A" w:rsidRPr="00A042F7" w:rsidRDefault="0010410A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42F7">
              <w:rPr>
                <w:rFonts w:ascii="Arial" w:hAnsi="Arial" w:cs="Arial"/>
                <w:sz w:val="20"/>
                <w:szCs w:val="20"/>
              </w:rPr>
              <w:t>Valid Until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p w14:paraId="2195A467" w14:textId="0E470BA6" w:rsidR="0010410A" w:rsidRPr="00A042F7" w:rsidRDefault="0010410A" w:rsidP="00104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042F7">
              <w:rPr>
                <w:rFonts w:ascii="Arial" w:hAnsi="Arial" w:cs="Arial"/>
                <w:sz w:val="20"/>
                <w:szCs w:val="20"/>
              </w:rPr>
              <w:t>General / Specialist</w:t>
            </w:r>
          </w:p>
        </w:tc>
      </w:tr>
      <w:tr w:rsidR="0010410A" w:rsidRPr="006B1063" w14:paraId="04F7B203" w14:textId="5B41DD64" w:rsidTr="00977C92">
        <w:trPr>
          <w:gridAfter w:val="2"/>
          <w:wAfter w:w="12474" w:type="dxa"/>
          <w:trHeight w:val="365"/>
        </w:trPr>
        <w:sdt>
          <w:sdtPr>
            <w:rPr>
              <w:rFonts w:ascii="Arial" w:hAnsi="Arial" w:cs="Arial"/>
              <w:sz w:val="20"/>
              <w:szCs w:val="20"/>
            </w:rPr>
            <w:id w:val="2107371670"/>
            <w:placeholder>
              <w:docPart w:val="8870762968D0418DA40A3B7C1DC8F965"/>
            </w:placeholder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</w:tcPr>
              <w:p w14:paraId="3C6DD11F" w14:textId="77777777" w:rsidR="00287F94" w:rsidRDefault="00287F94" w:rsidP="00446456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8E3A268" w14:textId="040484F8" w:rsidR="0010410A" w:rsidRPr="00DE7172" w:rsidRDefault="0010410A" w:rsidP="00446456">
                <w:pPr>
                  <w:pStyle w:val="NoSpacing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5274731"/>
            <w:placeholder>
              <w:docPart w:val="1F0F7D801D484390A3C978FA0E6846F2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FBD725B" w14:textId="77777777" w:rsidR="00287F94" w:rsidRDefault="00287F94" w:rsidP="00446456">
                <w:pPr>
                  <w:pStyle w:val="NoSpacing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FDA5F5A" w14:textId="45CA5F79" w:rsidR="0010410A" w:rsidRPr="00DE7172" w:rsidRDefault="0010410A" w:rsidP="00446456">
                <w:pPr>
                  <w:pStyle w:val="NoSpacing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1644965"/>
            <w:placeholder>
              <w:docPart w:val="AE7CF39AA2AC499DB98C917FDA4BA421"/>
            </w:placeholder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E19087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788C4ED" w14:textId="5140C565" w:rsidR="0010410A" w:rsidRPr="00DE7172" w:rsidRDefault="0010410A" w:rsidP="00446456">
                <w:pPr>
                  <w:pStyle w:val="NoSpacing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95572684"/>
              <w:placeholder>
                <w:docPart w:val="922167D835814EFDB59059E6275A6338"/>
              </w:placeholder>
            </w:sdtPr>
            <w:sdtEndPr/>
            <w:sdtContent>
              <w:p w14:paraId="03BE60B6" w14:textId="77777777" w:rsidR="00287F94" w:rsidRDefault="00287F94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D6CBF7C" w14:textId="6886502B" w:rsidR="0010410A" w:rsidRPr="00DE7172" w:rsidRDefault="00711E79" w:rsidP="0010410A">
                <w:pPr>
                  <w:pStyle w:val="NoSpacing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5437404"/>
              <w:placeholder>
                <w:docPart w:val="5B3533C93C6847118B6D7079F2664C58"/>
              </w:placeholder>
            </w:sdtPr>
            <w:sdtEndPr/>
            <w:sdtContent>
              <w:p w14:paraId="6B26D9E0" w14:textId="77777777" w:rsidR="00287F94" w:rsidRDefault="00287F94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8D719C7" w14:textId="0BEBABB4" w:rsidR="0010410A" w:rsidRPr="00DE7172" w:rsidRDefault="00711E79" w:rsidP="0010410A">
                <w:pPr>
                  <w:pStyle w:val="NoSpacing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</w:tr>
      <w:tr w:rsidR="0010410A" w:rsidRPr="006B1063" w14:paraId="15121592" w14:textId="16D54B4E" w:rsidTr="00977C92">
        <w:trPr>
          <w:gridAfter w:val="2"/>
          <w:wAfter w:w="12474" w:type="dxa"/>
          <w:trHeight w:val="365"/>
        </w:trPr>
        <w:sdt>
          <w:sdtPr>
            <w:rPr>
              <w:rFonts w:ascii="Arial" w:hAnsi="Arial" w:cs="Arial"/>
              <w:sz w:val="20"/>
              <w:szCs w:val="20"/>
            </w:rPr>
            <w:id w:val="468247113"/>
            <w:placeholder>
              <w:docPart w:val="C5E4B3A4DBBC457EBF80840A1DBB554A"/>
            </w:placeholder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</w:tcPr>
              <w:p w14:paraId="6960852D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74BE82" w14:textId="62E0E93C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845574"/>
            <w:placeholder>
              <w:docPart w:val="C5E4B3A4DBBC457EBF80840A1DBB554A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01D54A2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2BD5B83" w14:textId="79536A2E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6923915"/>
            <w:placeholder>
              <w:docPart w:val="C5E4B3A4DBBC457EBF80840A1DBB554A"/>
            </w:placeholder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D0455A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56CAC12" w14:textId="61993698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733650"/>
              <w:placeholder>
                <w:docPart w:val="36B58D14522A407682675C046B2E58B7"/>
              </w:placeholder>
            </w:sdtPr>
            <w:sdtEndPr/>
            <w:sdtContent>
              <w:p w14:paraId="0459BAF8" w14:textId="1B410C47" w:rsidR="00287F94" w:rsidRDefault="00287F94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ECFD136" w14:textId="05871912" w:rsidR="0010410A" w:rsidRPr="006B1063" w:rsidRDefault="00711E79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10374426"/>
              <w:placeholder>
                <w:docPart w:val="5025CD80CBCB4ED8987B617BD09E8A11"/>
              </w:placeholder>
            </w:sdtPr>
            <w:sdtEndPr/>
            <w:sdtContent>
              <w:p w14:paraId="6C9C8C06" w14:textId="77777777" w:rsidR="00287F94" w:rsidRDefault="00287F94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FB6B9AB" w14:textId="7A6E1806" w:rsidR="0010410A" w:rsidRPr="006B1063" w:rsidRDefault="00711E79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10410A" w:rsidRPr="006B1063" w14:paraId="78A31DB3" w14:textId="33095AE4" w:rsidTr="00977C92">
        <w:trPr>
          <w:gridAfter w:val="2"/>
          <w:wAfter w:w="12474" w:type="dxa"/>
          <w:trHeight w:val="365"/>
        </w:trPr>
        <w:sdt>
          <w:sdtPr>
            <w:rPr>
              <w:rFonts w:ascii="Arial" w:hAnsi="Arial" w:cs="Arial"/>
              <w:sz w:val="20"/>
              <w:szCs w:val="20"/>
            </w:rPr>
            <w:id w:val="1200293456"/>
            <w:placeholder>
              <w:docPart w:val="3764BC89683E474F89FEFC282B11F4D7"/>
            </w:placeholder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</w:tcPr>
              <w:p w14:paraId="4F7035C5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1D22C25" w14:textId="1E8AD73E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1319061"/>
            <w:placeholder>
              <w:docPart w:val="3764BC89683E474F89FEFC282B11F4D7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8C7BC34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6F48ACB" w14:textId="426005B5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8971465"/>
            <w:placeholder>
              <w:docPart w:val="3764BC89683E474F89FEFC282B11F4D7"/>
            </w:placeholder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FF6DD6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E7D5143" w14:textId="42354E08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16908135"/>
              <w:placeholder>
                <w:docPart w:val="4DA80D4CF6AC47A2BC4BD7466C331611"/>
              </w:placeholder>
            </w:sdtPr>
            <w:sdtEndPr/>
            <w:sdtContent>
              <w:p w14:paraId="64CBAA57" w14:textId="77777777" w:rsidR="00287F94" w:rsidRDefault="00287F94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93DEDD9" w14:textId="1FE9BB85" w:rsidR="0010410A" w:rsidRPr="006B1063" w:rsidRDefault="00711E79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9702879"/>
              <w:placeholder>
                <w:docPart w:val="D1A5EBAB0B474C70B99E97B1EECAA372"/>
              </w:placeholder>
            </w:sdtPr>
            <w:sdtEndPr/>
            <w:sdtContent>
              <w:p w14:paraId="35499728" w14:textId="77777777" w:rsidR="00287F94" w:rsidRDefault="00287F94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8F09CE5" w14:textId="3DF68498" w:rsidR="0010410A" w:rsidRPr="006B1063" w:rsidRDefault="00711E79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10410A" w:rsidRPr="006B1063" w14:paraId="04B78AA6" w14:textId="406BAAAE" w:rsidTr="00977C92">
        <w:trPr>
          <w:gridAfter w:val="2"/>
          <w:wAfter w:w="12474" w:type="dxa"/>
          <w:trHeight w:val="365"/>
        </w:trPr>
        <w:sdt>
          <w:sdtPr>
            <w:rPr>
              <w:rFonts w:ascii="Arial" w:hAnsi="Arial" w:cs="Arial"/>
              <w:sz w:val="20"/>
              <w:szCs w:val="20"/>
            </w:rPr>
            <w:id w:val="2087105479"/>
            <w:placeholder>
              <w:docPart w:val="11FC66CA524C43D3845DE7170C8FBEBD"/>
            </w:placeholder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</w:tcPr>
              <w:p w14:paraId="1E35B48F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4B75C3B" w14:textId="51E37614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3965866"/>
            <w:placeholder>
              <w:docPart w:val="11FC66CA524C43D3845DE7170C8FBEBD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9AE22B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95A152F" w14:textId="6C509617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4858487"/>
            <w:placeholder>
              <w:docPart w:val="11FC66CA524C43D3845DE7170C8FBEBD"/>
            </w:placeholder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3BD3A2" w14:textId="77777777" w:rsidR="00287F94" w:rsidRDefault="00287F94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FEB6611" w14:textId="0B3F5210" w:rsidR="0010410A" w:rsidRPr="006B1063" w:rsidRDefault="0010410A" w:rsidP="0044645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559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554253"/>
              <w:placeholder>
                <w:docPart w:val="D32A92B3E5704B69AE667D8AA683CA17"/>
              </w:placeholder>
            </w:sdtPr>
            <w:sdtEndPr/>
            <w:sdtContent>
              <w:p w14:paraId="600CB125" w14:textId="77777777" w:rsidR="00287F94" w:rsidRDefault="00287F94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E8821CC" w14:textId="6DE407D0" w:rsidR="0010410A" w:rsidRPr="006B1063" w:rsidRDefault="00711E79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7" w:type="dxa"/>
            <w:gridSpan w:val="4"/>
            <w:tcBorders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1532190"/>
              <w:placeholder>
                <w:docPart w:val="61143617DADD4FF6B754918A9B81E847"/>
              </w:placeholder>
            </w:sdtPr>
            <w:sdtEndPr/>
            <w:sdtContent>
              <w:p w14:paraId="042ECB0A" w14:textId="77777777" w:rsidR="00287F94" w:rsidRDefault="00287F94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D7FA083" w14:textId="46534946" w:rsidR="0010410A" w:rsidRPr="006B1063" w:rsidRDefault="00711E79" w:rsidP="0010410A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3459A7" w:rsidRPr="006B1063" w14:paraId="3F985023" w14:textId="77777777" w:rsidTr="00977C92">
        <w:trPr>
          <w:gridAfter w:val="2"/>
          <w:wAfter w:w="12474" w:type="dxa"/>
          <w:trHeight w:val="162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13D7244D" w14:textId="0892DDBD" w:rsidR="003459A7" w:rsidRPr="003459A7" w:rsidRDefault="003459A7" w:rsidP="003459A7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Qualification </w:t>
            </w:r>
          </w:p>
        </w:tc>
      </w:tr>
      <w:tr w:rsidR="003459A7" w:rsidRPr="006B1063" w14:paraId="3146D958" w14:textId="77777777" w:rsidTr="000C1781">
        <w:trPr>
          <w:gridAfter w:val="2"/>
          <w:wAfter w:w="12474" w:type="dxa"/>
          <w:trHeight w:val="1157"/>
        </w:trPr>
        <w:tc>
          <w:tcPr>
            <w:tcW w:w="11194" w:type="dxa"/>
            <w:gridSpan w:val="12"/>
            <w:shd w:val="clear" w:color="auto" w:fill="auto"/>
          </w:tcPr>
          <w:p w14:paraId="08C06A93" w14:textId="62E685B9" w:rsidR="003459A7" w:rsidRPr="006B1063" w:rsidRDefault="003459A7" w:rsidP="003459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Gained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8068477"/>
                <w:placeholder>
                  <w:docPart w:val="C240580317054759956D2D71A3A78B3A"/>
                </w:placeholder>
              </w:sdtPr>
              <w:sdtEndPr/>
              <w:sdtContent>
                <w:r w:rsidR="00287F9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</w:t>
                </w:r>
              </w:sdtContent>
            </w:sdt>
          </w:p>
          <w:p w14:paraId="58C5408C" w14:textId="044BCE99" w:rsidR="003459A7" w:rsidRDefault="003459A7" w:rsidP="003459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</w:t>
            </w:r>
            <w:r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664723"/>
                <w:placeholder>
                  <w:docPart w:val="600333649791421EAA7C5E1CB46AB667"/>
                </w:placeholder>
              </w:sdtPr>
              <w:sdtEndPr/>
              <w:sdtContent>
                <w:r w:rsidR="00287F9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</w:t>
                </w:r>
              </w:sdtContent>
            </w:sdt>
            <w:r w:rsidRPr="006B106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8C6CC45" w14:textId="4312A59F" w:rsidR="00E478A0" w:rsidRDefault="00E478A0" w:rsidP="003459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&amp; Length of program</w:t>
            </w:r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881819"/>
                <w:placeholder>
                  <w:docPart w:val="600333649791421EAA7C5E1CB46AB667"/>
                </w:placeholder>
              </w:sdtPr>
              <w:sdtEndPr/>
              <w:sdtContent>
                <w:r w:rsidR="00287F9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52D38C" w14:textId="441C376E" w:rsidR="00E478A0" w:rsidRDefault="00E478A0" w:rsidP="003459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instruction received at</w:t>
            </w:r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1748624"/>
                <w:placeholder>
                  <w:docPart w:val="600333649791421EAA7C5E1CB46AB667"/>
                </w:placeholder>
              </w:sdtPr>
              <w:sdtEndPr/>
              <w:sdtContent>
                <w:r w:rsidR="00287F9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459A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68BCE26A" w14:textId="14CBF19A" w:rsidR="003459A7" w:rsidRPr="00E478A0" w:rsidRDefault="00E478A0" w:rsidP="00E478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of instruction of course</w:t>
            </w:r>
            <w:r w:rsidR="003459A7" w:rsidRPr="006B106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0061313"/>
                <w:placeholder>
                  <w:docPart w:val="600333649791421EAA7C5E1CB46AB667"/>
                </w:placeholder>
              </w:sdtPr>
              <w:sdtEndPr/>
              <w:sdtContent>
                <w:r w:rsidR="00287F9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</w:tr>
      <w:tr w:rsidR="00977C92" w:rsidRPr="006B1063" w14:paraId="136D2DDA" w14:textId="77777777" w:rsidTr="00977C92">
        <w:trPr>
          <w:gridAfter w:val="2"/>
          <w:wAfter w:w="12474" w:type="dxa"/>
          <w:trHeight w:val="166"/>
        </w:trPr>
        <w:tc>
          <w:tcPr>
            <w:tcW w:w="11194" w:type="dxa"/>
            <w:gridSpan w:val="12"/>
            <w:shd w:val="clear" w:color="auto" w:fill="D9D9D9" w:themeFill="background1" w:themeFillShade="D9"/>
          </w:tcPr>
          <w:p w14:paraId="77CE0261" w14:textId="77777777" w:rsidR="00977C92" w:rsidRDefault="00977C92" w:rsidP="00977C92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14:paraId="37A6C1FF" w14:textId="77777777" w:rsidR="00977C92" w:rsidRPr="006B1063" w:rsidRDefault="00977C92" w:rsidP="00977C9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7C92" w:rsidRPr="006B1063" w14:paraId="14291993" w14:textId="77777777" w:rsidTr="00977C92">
        <w:trPr>
          <w:gridAfter w:val="2"/>
          <w:wAfter w:w="12474" w:type="dxa"/>
          <w:trHeight w:val="166"/>
        </w:trPr>
        <w:tc>
          <w:tcPr>
            <w:tcW w:w="11194" w:type="dxa"/>
            <w:gridSpan w:val="12"/>
            <w:shd w:val="clear" w:color="auto" w:fill="FFFFFF" w:themeFill="background1"/>
          </w:tcPr>
          <w:p w14:paraId="07C6CD09" w14:textId="77777777" w:rsidR="00977C92" w:rsidRPr="00A042F7" w:rsidRDefault="00977C92" w:rsidP="00977C9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>Category[s] of Registration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B1063">
              <w:rPr>
                <w:rFonts w:ascii="Arial" w:hAnsi="Arial" w:cs="Arial"/>
                <w:sz w:val="20"/>
                <w:szCs w:val="20"/>
              </w:rPr>
              <w:t>ought:</w:t>
            </w:r>
          </w:p>
          <w:p w14:paraId="70B48152" w14:textId="77777777" w:rsidR="00977C92" w:rsidRPr="006B1063" w:rsidRDefault="00977C92" w:rsidP="00977C9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57D229B0" w14:textId="020031D3" w:rsidR="00977C92" w:rsidRDefault="00711E79" w:rsidP="00977C92">
            <w:pPr>
              <w:pStyle w:val="NoSpacing"/>
              <w:shd w:val="clear" w:color="auto" w:fill="FFFFFF" w:themeFill="background1"/>
              <w:tabs>
                <w:tab w:val="left" w:pos="810"/>
                <w:tab w:val="left" w:pos="4080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7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6B10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>Conditional</w:t>
            </w:r>
            <w:r w:rsidR="00977C92" w:rsidRPr="006B106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8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6B10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 xml:space="preserve">Provisional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16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 xml:space="preserve">General Practise           </w:t>
            </w:r>
          </w:p>
          <w:p w14:paraId="34962B5E" w14:textId="77777777" w:rsidR="00977C92" w:rsidRDefault="00977C92" w:rsidP="00977C92">
            <w:pPr>
              <w:pStyle w:val="NoSpacing"/>
              <w:shd w:val="clear" w:color="auto" w:fill="FFFFFF" w:themeFill="background1"/>
              <w:tabs>
                <w:tab w:val="left" w:pos="810"/>
                <w:tab w:val="left" w:pos="4080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000A743E" w14:textId="77777777" w:rsidR="00977C92" w:rsidRPr="00A042F7" w:rsidRDefault="00711E79" w:rsidP="00977C92">
            <w:pPr>
              <w:pStyle w:val="NoSpacing"/>
              <w:shd w:val="clear" w:color="auto" w:fill="FFFFFF" w:themeFill="background1"/>
              <w:tabs>
                <w:tab w:val="left" w:pos="810"/>
                <w:tab w:val="left" w:pos="4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9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 xml:space="preserve">Vocational Registration in the field of </w:t>
            </w:r>
          </w:p>
          <w:p w14:paraId="2C1A1FC1" w14:textId="77777777" w:rsidR="00977C92" w:rsidRPr="00A20FD2" w:rsidRDefault="00977C92" w:rsidP="00977C92">
            <w:pPr>
              <w:pStyle w:val="NoSpacing"/>
              <w:shd w:val="clear" w:color="auto" w:fill="FFFFFF" w:themeFill="background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140EF8F" w14:textId="77777777" w:rsidR="00977C92" w:rsidRDefault="00977C92" w:rsidP="00977C92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  <w:p w14:paraId="3332E3CB" w14:textId="77777777" w:rsidR="00977C92" w:rsidRDefault="00711E79" w:rsidP="00977C92">
            <w:pPr>
              <w:pStyle w:val="NoSpacing"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3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92" w:rsidRPr="00802B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7C92" w:rsidRPr="00802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C92">
              <w:rPr>
                <w:rFonts w:ascii="Arial" w:hAnsi="Arial" w:cs="Arial"/>
                <w:sz w:val="20"/>
                <w:szCs w:val="20"/>
              </w:rPr>
              <w:t xml:space="preserve"> Temporary from …. /…. / Until …. /…. (Relevant to specific projects, duration less than 3months</w:t>
            </w:r>
          </w:p>
          <w:p w14:paraId="4259A7FB" w14:textId="77777777" w:rsidR="00977C92" w:rsidRDefault="00977C92" w:rsidP="00977C92">
            <w:pPr>
              <w:pStyle w:val="NoSpacing"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8E273C" w14:textId="77777777" w:rsidR="00977C92" w:rsidRDefault="00977C92" w:rsidP="00977C92">
            <w:pPr>
              <w:pStyle w:val="NoSpacing"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80"/>
              </w:tabs>
              <w:rPr>
                <w:rFonts w:ascii="Arial" w:hAnsi="Arial" w:cs="Arial"/>
                <w:sz w:val="20"/>
                <w:szCs w:val="20"/>
              </w:rPr>
            </w:pPr>
            <w:r w:rsidRPr="003459A7">
              <w:rPr>
                <w:rFonts w:ascii="Arial" w:hAnsi="Arial" w:cs="Arial"/>
                <w:b/>
                <w:bCs/>
                <w:sz w:val="20"/>
                <w:szCs w:val="20"/>
              </w:rPr>
              <w:t>Reason for Seeking Registration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(Give Name of Prospective employer / sponsoring agency / place of practise / details of project/ renewing annual registration or any other reasons.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38289620"/>
              <w:placeholder>
                <w:docPart w:val="3B54B7D9304F40EB8CEE38AD046C2DD8"/>
              </w:placeholder>
            </w:sdtPr>
            <w:sdtEndPr/>
            <w:sdtContent>
              <w:p w14:paraId="5C83D8E6" w14:textId="77777777" w:rsidR="00977C92" w:rsidRDefault="00977C92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DF6D566" w14:textId="3160F087" w:rsidR="00704310" w:rsidRDefault="00704310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EF83D63" w14:textId="4457F0B5" w:rsidR="00704310" w:rsidRDefault="00704310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CBA1F66" w14:textId="0B538F7C" w:rsidR="00704310" w:rsidRDefault="00704310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FB42C3D" w14:textId="77777777" w:rsidR="00704310" w:rsidRDefault="00704310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00A3F3F" w14:textId="3BF3A09D" w:rsidR="00977C92" w:rsidRPr="00977C92" w:rsidRDefault="00711E79" w:rsidP="00977C92">
                <w:pPr>
                  <w:pStyle w:val="NoSpacing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5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BF6209" w:rsidRPr="006B1063" w14:paraId="3D0302FF" w14:textId="77777777" w:rsidTr="00977C92">
        <w:trPr>
          <w:gridAfter w:val="4"/>
          <w:wAfter w:w="12826" w:type="dxa"/>
          <w:trHeight w:val="162"/>
        </w:trPr>
        <w:tc>
          <w:tcPr>
            <w:tcW w:w="10842" w:type="dxa"/>
            <w:gridSpan w:val="10"/>
            <w:shd w:val="clear" w:color="auto" w:fill="D9D9D9" w:themeFill="background1" w:themeFillShade="D9"/>
          </w:tcPr>
          <w:p w14:paraId="3D701150" w14:textId="77777777" w:rsidR="00E47DCA" w:rsidRPr="00E47DCA" w:rsidRDefault="00BF6209" w:rsidP="00E47DCA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sz w:val="20"/>
                <w:szCs w:val="20"/>
              </w:rPr>
              <w:t>CONTINUING PROFESSIONAL DEVELOPMENT</w:t>
            </w:r>
            <w:r w:rsidR="00F545AE" w:rsidRPr="00E47DC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47DCA" w:rsidRPr="00E47DCA">
              <w:rPr>
                <w:rFonts w:ascii="Arial" w:hAnsi="Arial" w:cs="Arial"/>
                <w:sz w:val="20"/>
                <w:szCs w:val="20"/>
              </w:rPr>
              <w:t>List all CPD activities in the last 12 months. Use separate page if required</w:t>
            </w:r>
            <w:r w:rsidR="00E47DCA">
              <w:rPr>
                <w:rFonts w:ascii="Arial" w:hAnsi="Arial" w:cs="Arial"/>
                <w:sz w:val="20"/>
                <w:szCs w:val="20"/>
              </w:rPr>
              <w:t xml:space="preserve"> providing documentary evidence</w:t>
            </w:r>
          </w:p>
          <w:p w14:paraId="0F550780" w14:textId="77777777" w:rsidR="00E47DCA" w:rsidRPr="00E47DCA" w:rsidRDefault="00E47DCA" w:rsidP="00E47DCA">
            <w:pPr>
              <w:pStyle w:val="NoSpacing"/>
              <w:ind w:left="306"/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(Minimum: 25 hours for Medical Practitioners and 10 hours for Dental Practitioners per annum)</w:t>
            </w:r>
          </w:p>
          <w:p w14:paraId="4C0D8062" w14:textId="77777777" w:rsidR="00DE7172" w:rsidRPr="006B1063" w:rsidRDefault="00DE7172" w:rsidP="00DE717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209" w:rsidRPr="006B1063" w14:paraId="6D332137" w14:textId="77777777" w:rsidTr="00977C92">
        <w:trPr>
          <w:gridAfter w:val="5"/>
          <w:wAfter w:w="13046" w:type="dxa"/>
          <w:trHeight w:val="365"/>
        </w:trPr>
        <w:tc>
          <w:tcPr>
            <w:tcW w:w="2335" w:type="dxa"/>
            <w:gridSpan w:val="2"/>
          </w:tcPr>
          <w:p w14:paraId="3796D0D8" w14:textId="77777777" w:rsidR="00BF6209" w:rsidRPr="00E47DCA" w:rsidRDefault="00BF6209" w:rsidP="00E47DC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024" w:type="dxa"/>
            <w:gridSpan w:val="5"/>
          </w:tcPr>
          <w:p w14:paraId="2FD6D100" w14:textId="77777777" w:rsidR="00BF6209" w:rsidRPr="00E47DCA" w:rsidRDefault="00BF6209" w:rsidP="00E47DC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63" w:type="dxa"/>
            <w:gridSpan w:val="2"/>
          </w:tcPr>
          <w:p w14:paraId="5F1CC15E" w14:textId="77777777" w:rsidR="00BF6209" w:rsidRPr="00E47DCA" w:rsidRDefault="00BF6209" w:rsidP="00E47DCA">
            <w:pPr>
              <w:pStyle w:val="NoSpacing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DCA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tr w:rsidR="00BF6209" w:rsidRPr="006B1063" w14:paraId="24FED9E1" w14:textId="77777777" w:rsidTr="00977C92">
        <w:trPr>
          <w:gridAfter w:val="5"/>
          <w:wAfter w:w="13046" w:type="dxa"/>
          <w:trHeight w:val="350"/>
        </w:trPr>
        <w:sdt>
          <w:sdtPr>
            <w:rPr>
              <w:rFonts w:ascii="Arial" w:hAnsi="Arial" w:cs="Arial"/>
              <w:sz w:val="20"/>
              <w:szCs w:val="20"/>
            </w:rPr>
            <w:id w:val="-652601394"/>
            <w:placeholder>
              <w:docPart w:val="235BB5121F46480BA2544007050D9DDE"/>
            </w:placeholder>
          </w:sdtPr>
          <w:sdtEndPr/>
          <w:sdtContent>
            <w:tc>
              <w:tcPr>
                <w:tcW w:w="2335" w:type="dxa"/>
                <w:gridSpan w:val="2"/>
              </w:tcPr>
              <w:p w14:paraId="54B15088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</w:t>
                </w:r>
              </w:p>
              <w:p w14:paraId="5D8E34AA" w14:textId="7B078F01" w:rsidR="00BF6209" w:rsidRPr="006B1063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193203"/>
            <w:placeholder>
              <w:docPart w:val="235BB5121F46480BA2544007050D9DDE"/>
            </w:placeholder>
          </w:sdtPr>
          <w:sdtEndPr/>
          <w:sdtContent>
            <w:tc>
              <w:tcPr>
                <w:tcW w:w="6024" w:type="dxa"/>
                <w:gridSpan w:val="5"/>
              </w:tcPr>
              <w:p w14:paraId="41FB56D1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</w:p>
              <w:p w14:paraId="33873700" w14:textId="6C061FB5" w:rsidR="00BF6209" w:rsidRPr="006B1063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tc>
          <w:tcPr>
            <w:tcW w:w="2263" w:type="dxa"/>
            <w:gridSpan w:val="2"/>
          </w:tcPr>
          <w:p w14:paraId="1182FDD3" w14:textId="77777777" w:rsidR="00BF6209" w:rsidRDefault="00BF6209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55BB49" w14:textId="623E77B3" w:rsidR="00287F94" w:rsidRPr="006B1063" w:rsidRDefault="00287F94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09" w:rsidRPr="006B1063" w14:paraId="070AC51B" w14:textId="77777777" w:rsidTr="00977C92">
        <w:trPr>
          <w:gridAfter w:val="5"/>
          <w:wAfter w:w="13046" w:type="dxa"/>
          <w:trHeight w:val="418"/>
        </w:trPr>
        <w:sdt>
          <w:sdtPr>
            <w:rPr>
              <w:rFonts w:ascii="Arial" w:hAnsi="Arial" w:cs="Arial"/>
              <w:sz w:val="20"/>
              <w:szCs w:val="20"/>
            </w:rPr>
            <w:id w:val="-1352342202"/>
            <w:placeholder>
              <w:docPart w:val="235BB5121F46480BA2544007050D9DDE"/>
            </w:placeholder>
          </w:sdtPr>
          <w:sdtEndPr/>
          <w:sdtContent>
            <w:tc>
              <w:tcPr>
                <w:tcW w:w="2335" w:type="dxa"/>
                <w:gridSpan w:val="2"/>
              </w:tcPr>
              <w:p w14:paraId="4604B225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</w:p>
              <w:p w14:paraId="5FF957F7" w14:textId="69503B6D" w:rsidR="00BF6209" w:rsidRPr="006B1063" w:rsidRDefault="00BF6209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228771"/>
            <w:placeholder>
              <w:docPart w:val="235BB5121F46480BA2544007050D9DDE"/>
            </w:placeholder>
          </w:sdtPr>
          <w:sdtEndPr/>
          <w:sdtContent>
            <w:tc>
              <w:tcPr>
                <w:tcW w:w="6024" w:type="dxa"/>
                <w:gridSpan w:val="5"/>
              </w:tcPr>
              <w:p w14:paraId="4582E9E1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BB086A7" w14:textId="152B9F17" w:rsidR="00BF6209" w:rsidRPr="006B1063" w:rsidRDefault="00BF6209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5434675"/>
            <w:placeholder>
              <w:docPart w:val="235BB5121F46480BA2544007050D9DDE"/>
            </w:placeholder>
          </w:sdtPr>
          <w:sdtEndPr/>
          <w:sdtContent>
            <w:tc>
              <w:tcPr>
                <w:tcW w:w="2263" w:type="dxa"/>
                <w:gridSpan w:val="2"/>
              </w:tcPr>
              <w:p w14:paraId="1D212AFE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E2AB266" w14:textId="25ED56A1" w:rsidR="00BF6209" w:rsidRPr="006B1063" w:rsidRDefault="00BF6209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BF6209" w:rsidRPr="006B1063" w14:paraId="0E5E3A48" w14:textId="77777777" w:rsidTr="00977C92">
        <w:trPr>
          <w:gridAfter w:val="5"/>
          <w:wAfter w:w="13046" w:type="dxa"/>
          <w:trHeight w:val="418"/>
        </w:trPr>
        <w:sdt>
          <w:sdtPr>
            <w:rPr>
              <w:rFonts w:ascii="Arial" w:hAnsi="Arial" w:cs="Arial"/>
              <w:sz w:val="20"/>
              <w:szCs w:val="20"/>
            </w:rPr>
            <w:id w:val="1988363658"/>
            <w:placeholder>
              <w:docPart w:val="235BB5121F46480BA2544007050D9DDE"/>
            </w:placeholder>
          </w:sdtPr>
          <w:sdtEndPr/>
          <w:sdtContent>
            <w:tc>
              <w:tcPr>
                <w:tcW w:w="2335" w:type="dxa"/>
                <w:gridSpan w:val="2"/>
              </w:tcPr>
              <w:p w14:paraId="210F0CD4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3384C50" w14:textId="00784581" w:rsidR="00BF6209" w:rsidRPr="006B1063" w:rsidRDefault="00BF6209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0679407"/>
            <w:placeholder>
              <w:docPart w:val="235BB5121F46480BA2544007050D9DDE"/>
            </w:placeholder>
          </w:sdtPr>
          <w:sdtEndPr/>
          <w:sdtContent>
            <w:tc>
              <w:tcPr>
                <w:tcW w:w="6024" w:type="dxa"/>
                <w:gridSpan w:val="5"/>
              </w:tcPr>
              <w:p w14:paraId="1657D324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1D4790B" w14:textId="277D8B5A" w:rsidR="00BF6209" w:rsidRPr="006B1063" w:rsidRDefault="00BF6209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8533300"/>
            <w:placeholder>
              <w:docPart w:val="235BB5121F46480BA2544007050D9DDE"/>
            </w:placeholder>
          </w:sdtPr>
          <w:sdtEndPr/>
          <w:sdtContent>
            <w:tc>
              <w:tcPr>
                <w:tcW w:w="2263" w:type="dxa"/>
                <w:gridSpan w:val="2"/>
              </w:tcPr>
              <w:p w14:paraId="717B2DAE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F348EFD" w14:textId="6CD2E3D4" w:rsidR="00BF6209" w:rsidRPr="006B1063" w:rsidRDefault="00BF6209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BF6209" w:rsidRPr="006B1063" w14:paraId="642F6730" w14:textId="77777777" w:rsidTr="00977C92">
        <w:trPr>
          <w:gridAfter w:val="3"/>
          <w:wAfter w:w="12763" w:type="dxa"/>
          <w:trHeight w:val="359"/>
        </w:trPr>
        <w:tc>
          <w:tcPr>
            <w:tcW w:w="10905" w:type="dxa"/>
            <w:gridSpan w:val="11"/>
            <w:shd w:val="clear" w:color="auto" w:fill="D9D9D9" w:themeFill="background1" w:themeFillShade="D9"/>
          </w:tcPr>
          <w:p w14:paraId="4FEEA2BD" w14:textId="77777777" w:rsidR="00BF6209" w:rsidRDefault="00BF6209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PROFESSIONAL INDEMNITY</w:t>
            </w:r>
          </w:p>
          <w:p w14:paraId="10E60A8C" w14:textId="77777777" w:rsidR="00E47DCA" w:rsidRPr="006B1063" w:rsidRDefault="00E47DCA" w:rsidP="00A20FD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967D79" w14:textId="77777777" w:rsidR="00BF6209" w:rsidRPr="006B1063" w:rsidRDefault="00BF6209" w:rsidP="00345271">
      <w:pPr>
        <w:pStyle w:val="NoSpacing"/>
        <w:ind w:left="-142" w:firstLine="142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b/>
          <w:sz w:val="20"/>
          <w:szCs w:val="20"/>
        </w:rPr>
        <w:t xml:space="preserve"> </w:t>
      </w:r>
      <w:r w:rsidRPr="006B1063">
        <w:rPr>
          <w:rFonts w:ascii="Arial" w:hAnsi="Arial" w:cs="Arial"/>
          <w:sz w:val="20"/>
          <w:szCs w:val="20"/>
        </w:rPr>
        <w:t xml:space="preserve"> Do you have Professional Indemnity </w:t>
      </w:r>
      <w:r w:rsidR="00F26378" w:rsidRPr="006B1063">
        <w:rPr>
          <w:rFonts w:ascii="Arial" w:hAnsi="Arial" w:cs="Arial"/>
          <w:sz w:val="20"/>
          <w:szCs w:val="20"/>
        </w:rPr>
        <w:t>Insurance?</w:t>
      </w:r>
      <w:r w:rsidRPr="006B1063">
        <w:rPr>
          <w:rFonts w:ascii="Arial" w:hAnsi="Arial" w:cs="Arial"/>
          <w:sz w:val="20"/>
          <w:szCs w:val="20"/>
        </w:rPr>
        <w:t xml:space="preserve"> Yes  </w:t>
      </w:r>
      <w:sdt>
        <w:sdtPr>
          <w:rPr>
            <w:rFonts w:ascii="Arial" w:hAnsi="Arial" w:cs="Arial"/>
            <w:sz w:val="20"/>
            <w:szCs w:val="20"/>
          </w:rPr>
          <w:id w:val="6090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B1063">
        <w:rPr>
          <w:rFonts w:ascii="Arial" w:hAnsi="Arial" w:cs="Arial"/>
          <w:sz w:val="20"/>
          <w:szCs w:val="20"/>
        </w:rPr>
        <w:t xml:space="preserve">   No  </w:t>
      </w:r>
      <w:sdt>
        <w:sdtPr>
          <w:rPr>
            <w:rFonts w:ascii="Arial" w:hAnsi="Arial" w:cs="Arial"/>
            <w:sz w:val="20"/>
            <w:szCs w:val="20"/>
          </w:rPr>
          <w:id w:val="28284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D58470C" w14:textId="77777777" w:rsidR="0019167E" w:rsidRPr="0019167E" w:rsidRDefault="0019167E" w:rsidP="00BF6209">
      <w:pPr>
        <w:pStyle w:val="NoSpacing"/>
        <w:rPr>
          <w:rFonts w:ascii="Arial" w:hAnsi="Arial" w:cs="Arial"/>
          <w:sz w:val="16"/>
          <w:szCs w:val="16"/>
        </w:rPr>
      </w:pPr>
    </w:p>
    <w:p w14:paraId="6EAA8B1F" w14:textId="77777777" w:rsidR="00BF6209" w:rsidRPr="006B1063" w:rsidRDefault="00BF6209" w:rsidP="00BF6209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Please provide the details and evidence. </w:t>
      </w:r>
      <w:r w:rsidRPr="00A20FD2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NOTE: It is </w:t>
      </w:r>
      <w:r w:rsidR="00A20FD2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UNLAWFUL</w:t>
      </w:r>
      <w:r w:rsidRPr="00A20FD2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 xml:space="preserve"> to practise without </w:t>
      </w:r>
      <w:r w:rsidR="00A20FD2" w:rsidRPr="00A20FD2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Professional Indemnity (Insurance)</w:t>
      </w:r>
    </w:p>
    <w:tbl>
      <w:tblPr>
        <w:tblStyle w:val="TableGridLight"/>
        <w:tblW w:w="10856" w:type="dxa"/>
        <w:tblLook w:val="04A0" w:firstRow="1" w:lastRow="0" w:firstColumn="1" w:lastColumn="0" w:noHBand="0" w:noVBand="1"/>
      </w:tblPr>
      <w:tblGrid>
        <w:gridCol w:w="10842"/>
        <w:gridCol w:w="14"/>
      </w:tblGrid>
      <w:tr w:rsidR="00BF6209" w:rsidRPr="006B1063" w14:paraId="13035619" w14:textId="77777777" w:rsidTr="00E47DCA">
        <w:trPr>
          <w:trHeight w:val="250"/>
        </w:trPr>
        <w:tc>
          <w:tcPr>
            <w:tcW w:w="1085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7001389"/>
              <w:placeholder>
                <w:docPart w:val="235BB5121F46480BA2544007050D9DDE"/>
              </w:placeholder>
            </w:sdtPr>
            <w:sdtEndPr/>
            <w:sdtContent>
              <w:p w14:paraId="5A79513C" w14:textId="77777777" w:rsidR="00287F94" w:rsidRDefault="00287F94" w:rsidP="00BF620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</w:t>
                </w:r>
              </w:p>
              <w:p w14:paraId="1FA81688" w14:textId="3A11DDDE" w:rsidR="00BF6209" w:rsidRPr="006B1063" w:rsidRDefault="00711E79" w:rsidP="00BF6209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0E751309" w14:textId="77777777" w:rsidR="00BF6209" w:rsidRPr="006B1063" w:rsidRDefault="00BF6209" w:rsidP="00BF6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67F984" w14:textId="77777777" w:rsidR="00BF6209" w:rsidRDefault="00BF6209" w:rsidP="00BF6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15CA6B" w14:textId="77777777" w:rsidR="00E47DCA" w:rsidRPr="006B1063" w:rsidRDefault="00E47DCA" w:rsidP="00BF6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09" w:rsidRPr="006B1063" w14:paraId="6A167232" w14:textId="77777777" w:rsidTr="00E47DCA">
        <w:trPr>
          <w:gridAfter w:val="1"/>
          <w:wAfter w:w="14" w:type="dxa"/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020AADCA" w14:textId="77777777" w:rsidR="00B9755E" w:rsidRDefault="00BF6209" w:rsidP="00B9755E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B9755E" w:rsidRPr="006B1063">
              <w:rPr>
                <w:rFonts w:ascii="Arial" w:hAnsi="Arial" w:cs="Arial"/>
                <w:b/>
                <w:sz w:val="20"/>
                <w:szCs w:val="20"/>
              </w:rPr>
              <w:t>CRIMINAL/ OTHER CONVICTIONS</w:t>
            </w:r>
          </w:p>
          <w:p w14:paraId="6EB9D467" w14:textId="77777777" w:rsidR="00E47DCA" w:rsidRPr="006B1063" w:rsidRDefault="00E47DCA" w:rsidP="00E47DC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27E5F7" w14:textId="77777777" w:rsidR="00B9755E" w:rsidRPr="006B1063" w:rsidRDefault="00B9755E" w:rsidP="00B9755E">
      <w:pPr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Are you facing any criminal, drug or alcohol related charges? Yes  </w:t>
      </w:r>
      <w:sdt>
        <w:sdtPr>
          <w:rPr>
            <w:rFonts w:ascii="Arial" w:hAnsi="Arial" w:cs="Arial"/>
            <w:sz w:val="20"/>
            <w:szCs w:val="20"/>
          </w:rPr>
          <w:id w:val="96022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B1063">
        <w:rPr>
          <w:rFonts w:ascii="Arial" w:hAnsi="Arial" w:cs="Arial"/>
          <w:sz w:val="20"/>
          <w:szCs w:val="20"/>
        </w:rPr>
        <w:t xml:space="preserve">    No </w:t>
      </w:r>
      <w:sdt>
        <w:sdtPr>
          <w:rPr>
            <w:rFonts w:ascii="Arial" w:hAnsi="Arial" w:cs="Arial"/>
            <w:sz w:val="20"/>
            <w:szCs w:val="20"/>
          </w:rPr>
          <w:id w:val="7232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06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7AE33F5" w14:textId="77777777" w:rsidR="00F545AE" w:rsidRDefault="00B9755E" w:rsidP="00F26378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If YES, </w:t>
      </w:r>
      <w:r w:rsidR="00427B01" w:rsidRPr="006B1063">
        <w:rPr>
          <w:rFonts w:ascii="Arial" w:hAnsi="Arial" w:cs="Arial"/>
          <w:sz w:val="20"/>
          <w:szCs w:val="20"/>
        </w:rPr>
        <w:t>please</w:t>
      </w:r>
      <w:r w:rsidRPr="006B1063">
        <w:rPr>
          <w:rFonts w:ascii="Arial" w:hAnsi="Arial" w:cs="Arial"/>
          <w:sz w:val="20"/>
          <w:szCs w:val="20"/>
        </w:rPr>
        <w:t xml:space="preserve"> provide details: </w:t>
      </w:r>
    </w:p>
    <w:tbl>
      <w:tblPr>
        <w:tblStyle w:val="TableGridLight"/>
        <w:tblW w:w="10856" w:type="dxa"/>
        <w:tblLook w:val="04A0" w:firstRow="1" w:lastRow="0" w:firstColumn="1" w:lastColumn="0" w:noHBand="0" w:noVBand="1"/>
      </w:tblPr>
      <w:tblGrid>
        <w:gridCol w:w="10842"/>
        <w:gridCol w:w="14"/>
      </w:tblGrid>
      <w:tr w:rsidR="005443F6" w:rsidRPr="006B1063" w14:paraId="026DFE53" w14:textId="77777777" w:rsidTr="00E47DCA">
        <w:trPr>
          <w:trHeight w:val="250"/>
        </w:trPr>
        <w:tc>
          <w:tcPr>
            <w:tcW w:w="1085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57555140"/>
              <w:placeholder>
                <w:docPart w:val="235BB5121F46480BA2544007050D9DDE"/>
              </w:placeholder>
            </w:sdtPr>
            <w:sdtEndPr/>
            <w:sdtContent>
              <w:p w14:paraId="030C1279" w14:textId="77777777" w:rsidR="00287F94" w:rsidRDefault="00287F94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10C2854" w14:textId="417A11DD" w:rsidR="005443F6" w:rsidRPr="006B1063" w:rsidRDefault="00711E79" w:rsidP="0063059D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6A73EEB0" w14:textId="77777777" w:rsidR="005443F6" w:rsidRDefault="005443F6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C98BD69" w14:textId="77777777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A75F6E" w14:textId="77777777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04C338" w14:textId="0823B4E9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E005DE" w14:textId="194DEA78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28C8BF" w14:textId="00AA2859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DA9375" w14:textId="77777777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C22765" w14:textId="77777777" w:rsidR="00E47DCA" w:rsidRPr="006B1063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5E" w:rsidRPr="006B1063" w14:paraId="505A08BD" w14:textId="77777777" w:rsidTr="00E47DCA">
        <w:trPr>
          <w:gridAfter w:val="1"/>
          <w:wAfter w:w="14" w:type="dxa"/>
          <w:trHeight w:val="162"/>
        </w:trPr>
        <w:tc>
          <w:tcPr>
            <w:tcW w:w="10842" w:type="dxa"/>
            <w:shd w:val="clear" w:color="auto" w:fill="D9D9D9" w:themeFill="background1" w:themeFillShade="D9"/>
          </w:tcPr>
          <w:p w14:paraId="50C26535" w14:textId="77777777" w:rsidR="00B9755E" w:rsidRDefault="00B9755E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063">
              <w:rPr>
                <w:rFonts w:ascii="Arial" w:hAnsi="Arial" w:cs="Arial"/>
                <w:b/>
                <w:sz w:val="20"/>
                <w:szCs w:val="20"/>
              </w:rPr>
              <w:t xml:space="preserve"> DECLARE INTEREST IN RELEVANT BUSINESS</w:t>
            </w:r>
          </w:p>
          <w:p w14:paraId="4CB17ECB" w14:textId="77777777" w:rsidR="00E47DCA" w:rsidRPr="006B1063" w:rsidRDefault="00E47DCA" w:rsidP="00E47DC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55E" w:rsidRPr="006B1063" w14:paraId="244E7299" w14:textId="77777777" w:rsidTr="00E47DCA">
        <w:trPr>
          <w:gridAfter w:val="1"/>
          <w:wAfter w:w="14" w:type="dxa"/>
          <w:trHeight w:val="365"/>
        </w:trPr>
        <w:tc>
          <w:tcPr>
            <w:tcW w:w="10842" w:type="dxa"/>
          </w:tcPr>
          <w:p w14:paraId="290E1015" w14:textId="77777777" w:rsidR="00B9755E" w:rsidRPr="006B1063" w:rsidRDefault="00B9755E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8BABCE" w14:textId="77777777" w:rsidR="006B1063" w:rsidRPr="00802B10" w:rsidRDefault="006B1063" w:rsidP="006B10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 xml:space="preserve">Section 93 of the Medical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802B10">
              <w:rPr>
                <w:rFonts w:ascii="Arial" w:hAnsi="Arial" w:cs="Arial"/>
                <w:sz w:val="20"/>
                <w:szCs w:val="20"/>
              </w:rPr>
              <w:t>Dental Practitioner Act 2010 requires a registered person or close relative to declare interest in a relevant business. Please provide details:</w:t>
            </w:r>
          </w:p>
          <w:p w14:paraId="584ABDD3" w14:textId="28512483" w:rsidR="00B9755E" w:rsidRPr="006B1063" w:rsidRDefault="00F26378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106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484527"/>
                <w:placeholder>
                  <w:docPart w:val="235BB5121F46480BA2544007050D9DDE"/>
                </w:placeholder>
              </w:sdtPr>
              <w:sdtEndPr/>
              <w:sdtContent>
                <w:r w:rsidR="00287F94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</w:t>
                </w:r>
              </w:sdtContent>
            </w:sdt>
          </w:p>
          <w:p w14:paraId="46612623" w14:textId="77777777" w:rsidR="00B9755E" w:rsidRDefault="00B9755E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00E86E" w14:textId="77777777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E18406" w14:textId="77777777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92BFA1" w14:textId="5C842738" w:rsidR="00E47DCA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E178B2" w14:textId="68E01DFA" w:rsidR="00704310" w:rsidRDefault="00704310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CE8199" w14:textId="77777777" w:rsidR="00E47DCA" w:rsidRPr="006B1063" w:rsidRDefault="00E47DCA" w:rsidP="006305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63" w:rsidRPr="00802B10" w14:paraId="7FF27ADE" w14:textId="77777777" w:rsidTr="00E47DCA">
        <w:trPr>
          <w:gridAfter w:val="1"/>
          <w:wAfter w:w="14" w:type="dxa"/>
          <w:trHeight w:val="332"/>
        </w:trPr>
        <w:tc>
          <w:tcPr>
            <w:tcW w:w="10842" w:type="dxa"/>
            <w:shd w:val="clear" w:color="auto" w:fill="D9D9D9" w:themeFill="background1" w:themeFillShade="D9"/>
          </w:tcPr>
          <w:p w14:paraId="708F0AE8" w14:textId="77777777" w:rsidR="006B1063" w:rsidRPr="00A20FD2" w:rsidRDefault="006B1063" w:rsidP="0063059D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802B10">
              <w:rPr>
                <w:rFonts w:ascii="Arial" w:hAnsi="Arial" w:cs="Arial"/>
                <w:b/>
                <w:sz w:val="20"/>
                <w:szCs w:val="20"/>
              </w:rPr>
              <w:t xml:space="preserve">DECLARATION BY APPLICANT </w:t>
            </w:r>
            <w:r w:rsidRPr="00802B10">
              <w:rPr>
                <w:rFonts w:ascii="Arial" w:hAnsi="Arial" w:cs="Arial"/>
                <w:b/>
                <w:color w:val="C00000"/>
                <w:sz w:val="20"/>
                <w:szCs w:val="20"/>
              </w:rPr>
              <w:t>(Should be signed &amp; dated for application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to be considered complete</w:t>
            </w:r>
            <w:r w:rsidRPr="00802B10">
              <w:rPr>
                <w:rFonts w:ascii="Arial" w:hAnsi="Arial" w:cs="Arial"/>
                <w:b/>
                <w:color w:val="C00000"/>
                <w:sz w:val="20"/>
                <w:szCs w:val="20"/>
              </w:rPr>
              <w:t>)</w:t>
            </w:r>
          </w:p>
          <w:p w14:paraId="3AA25061" w14:textId="77777777" w:rsidR="00A20FD2" w:rsidRPr="00802B10" w:rsidRDefault="00A20FD2" w:rsidP="00A20FD2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608A7E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display my Annual Practice Certificate in the Public area of my Practice;</w:t>
      </w:r>
    </w:p>
    <w:p w14:paraId="56ADB05B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comply with all relevant legislation and Council guidelines, regulations, codes &amp; standards;</w:t>
      </w:r>
    </w:p>
    <w:p w14:paraId="60536FD1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provide the Council/Secretariat police clearance reports from all jurisdictions should the Council seek such documents;</w:t>
      </w:r>
    </w:p>
    <w:p w14:paraId="7BF5A02E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provide the Council/Secretariat Dental reports or any report pertaining to the practice should the Council seek such documents;</w:t>
      </w:r>
    </w:p>
    <w:p w14:paraId="190EFD33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undertake to inform the Council within 30 days should any of the details </w:t>
      </w:r>
      <w:r>
        <w:rPr>
          <w:rFonts w:ascii="Arial" w:hAnsi="Arial" w:cs="Arial"/>
          <w:sz w:val="20"/>
          <w:szCs w:val="20"/>
        </w:rPr>
        <w:t xml:space="preserve">at any time </w:t>
      </w:r>
      <w:r w:rsidRPr="00802B10">
        <w:rPr>
          <w:rFonts w:ascii="Arial" w:hAnsi="Arial" w:cs="Arial"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</w:rPr>
        <w:t xml:space="preserve">than that be </w:t>
      </w:r>
      <w:r w:rsidRPr="00802B10">
        <w:rPr>
          <w:rFonts w:ascii="Arial" w:hAnsi="Arial" w:cs="Arial"/>
          <w:sz w:val="20"/>
          <w:szCs w:val="20"/>
        </w:rPr>
        <w:t>stated on this form;</w:t>
      </w:r>
    </w:p>
    <w:p w14:paraId="6F1443FF" w14:textId="77777777" w:rsidR="006B1063" w:rsidRPr="00350CFC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undertake to cooperate with the Council/Secretariat in all matters pertaining to complaints and disciplinary proceedings;</w:t>
      </w:r>
    </w:p>
    <w:p w14:paraId="77818FDC" w14:textId="77777777" w:rsidR="006B1063" w:rsidRPr="00802B10" w:rsidRDefault="006B1063" w:rsidP="00A20FD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consent to the Secretariat to divulge relevant practice details as per the Medical </w:t>
      </w:r>
      <w:r>
        <w:rPr>
          <w:rFonts w:ascii="Arial" w:hAnsi="Arial" w:cs="Arial"/>
          <w:sz w:val="20"/>
          <w:szCs w:val="20"/>
        </w:rPr>
        <w:t xml:space="preserve">&amp; </w:t>
      </w:r>
      <w:r w:rsidRPr="00802B10">
        <w:rPr>
          <w:rFonts w:ascii="Arial" w:hAnsi="Arial" w:cs="Arial"/>
          <w:sz w:val="20"/>
          <w:szCs w:val="20"/>
        </w:rPr>
        <w:t>Dental Practitioner Act 2010;</w:t>
      </w:r>
    </w:p>
    <w:p w14:paraId="4078DF70" w14:textId="77777777" w:rsidR="006B1063" w:rsidRPr="00802B10" w:rsidRDefault="006B1063" w:rsidP="006B1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declare that I am fit for practise in the vocation I am applying for;</w:t>
      </w:r>
    </w:p>
    <w:p w14:paraId="7820908B" w14:textId="77777777" w:rsidR="006B1063" w:rsidRPr="00802B10" w:rsidRDefault="006B1063" w:rsidP="006B1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make this declaration in the knowledge that a false statement may amount to perjury and revoke my Practising Certificate;</w:t>
      </w:r>
    </w:p>
    <w:p w14:paraId="145621EE" w14:textId="77777777" w:rsidR="006B1063" w:rsidRPr="00802B10" w:rsidRDefault="006B1063" w:rsidP="006B1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I solemnly declare to the best of my knowledge that all information provided is true and correct;</w:t>
      </w:r>
    </w:p>
    <w:p w14:paraId="47605DA2" w14:textId="77777777" w:rsidR="006B1063" w:rsidRPr="00802B10" w:rsidRDefault="006B1063" w:rsidP="006B10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I undertake to uphold the </w:t>
      </w:r>
      <w:sdt>
        <w:sdtPr>
          <w:rPr>
            <w:rFonts w:ascii="Arial" w:hAnsi="Arial" w:cs="Arial"/>
            <w:sz w:val="20"/>
            <w:szCs w:val="20"/>
          </w:rPr>
          <w:id w:val="-1226604965"/>
          <w:placeholder>
            <w:docPart w:val="DefaultPlaceholder_-1854013440"/>
          </w:placeholder>
          <w:text/>
        </w:sdtPr>
        <w:sdtEndPr/>
        <w:sdtContent>
          <w:r w:rsidR="00916C29">
            <w:rPr>
              <w:rFonts w:ascii="Arial" w:hAnsi="Arial" w:cs="Arial"/>
              <w:sz w:val="20"/>
              <w:szCs w:val="20"/>
            </w:rPr>
            <w:t xml:space="preserve">Medical / Dental </w:t>
          </w:r>
        </w:sdtContent>
      </w:sdt>
      <w:r w:rsidRPr="00802B10">
        <w:rPr>
          <w:rFonts w:ascii="Arial" w:hAnsi="Arial" w:cs="Arial"/>
          <w:sz w:val="20"/>
          <w:szCs w:val="20"/>
        </w:rPr>
        <w:t>profession in the highest esteem.</w:t>
      </w:r>
    </w:p>
    <w:p w14:paraId="56F4F634" w14:textId="77777777" w:rsidR="00367367" w:rsidRPr="006B1063" w:rsidRDefault="00367367" w:rsidP="00367367">
      <w:pPr>
        <w:ind w:left="360"/>
        <w:rPr>
          <w:rFonts w:ascii="Arial" w:hAnsi="Arial" w:cs="Arial"/>
          <w:sz w:val="20"/>
          <w:szCs w:val="20"/>
        </w:rPr>
      </w:pPr>
    </w:p>
    <w:p w14:paraId="0E960761" w14:textId="3EA4AABC" w:rsidR="00367367" w:rsidRPr="006B1063" w:rsidRDefault="00367367" w:rsidP="00367367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 xml:space="preserve">        Signed: ………………………………………………………</w:t>
      </w:r>
      <w:r w:rsidR="00E47DCA" w:rsidRPr="006B1063">
        <w:rPr>
          <w:rFonts w:ascii="Arial" w:hAnsi="Arial" w:cs="Arial"/>
          <w:sz w:val="20"/>
          <w:szCs w:val="20"/>
        </w:rPr>
        <w:t>….</w:t>
      </w:r>
      <w:r w:rsidRPr="006B1063">
        <w:rPr>
          <w:rFonts w:ascii="Arial" w:hAnsi="Arial" w:cs="Arial"/>
          <w:sz w:val="20"/>
          <w:szCs w:val="20"/>
        </w:rPr>
        <w:tab/>
      </w:r>
      <w:r w:rsidRPr="006B1063">
        <w:rPr>
          <w:rFonts w:ascii="Arial" w:hAnsi="Arial" w:cs="Arial"/>
          <w:sz w:val="20"/>
          <w:szCs w:val="20"/>
        </w:rPr>
        <w:tab/>
        <w:t>Date</w:t>
      </w:r>
      <w:r w:rsidR="00B5188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757360848"/>
          <w:placeholder>
            <w:docPart w:val="BBCDAACB1B4E4A06A646E9843CE23941"/>
          </w:placeholder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287F94">
            <w:rPr>
              <w:rFonts w:ascii="Arial" w:hAnsi="Arial" w:cs="Arial"/>
              <w:sz w:val="20"/>
              <w:szCs w:val="20"/>
            </w:rPr>
            <w:t xml:space="preserve">                               </w:t>
          </w:r>
        </w:sdtContent>
      </w:sdt>
    </w:p>
    <w:p w14:paraId="2CA5C997" w14:textId="77777777" w:rsidR="006B1063" w:rsidRDefault="006B1063" w:rsidP="006B1063">
      <w:pPr>
        <w:pStyle w:val="NoSpacing"/>
        <w:ind w:left="720"/>
        <w:rPr>
          <w:rFonts w:ascii="Arial" w:hAnsi="Arial" w:cs="Arial"/>
          <w:b/>
          <w:color w:val="C00000"/>
          <w:sz w:val="20"/>
          <w:szCs w:val="20"/>
        </w:rPr>
      </w:pPr>
    </w:p>
    <w:p w14:paraId="6F3365EB" w14:textId="77777777" w:rsidR="006B1063" w:rsidRPr="00802B10" w:rsidRDefault="006B1063" w:rsidP="006B1063">
      <w:pPr>
        <w:pStyle w:val="NoSpacing"/>
        <w:ind w:left="720"/>
        <w:rPr>
          <w:rFonts w:ascii="Arial" w:hAnsi="Arial" w:cs="Arial"/>
          <w:b/>
          <w:color w:val="C00000"/>
          <w:sz w:val="20"/>
          <w:szCs w:val="20"/>
        </w:rPr>
      </w:pPr>
      <w:r w:rsidRPr="00802B10">
        <w:rPr>
          <w:rFonts w:ascii="Arial" w:hAnsi="Arial" w:cs="Arial"/>
          <w:b/>
          <w:color w:val="C00000"/>
          <w:sz w:val="20"/>
          <w:szCs w:val="20"/>
        </w:rPr>
        <w:t>PLACING YOUR NAME BELOW CONSTITUTES YOUR ELECTRONIC SIGNATURE.</w:t>
      </w:r>
    </w:p>
    <w:p w14:paraId="21D9CDD4" w14:textId="77777777" w:rsidR="00367367" w:rsidRPr="006B1063" w:rsidRDefault="00367367" w:rsidP="0036736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B9EF65" w14:textId="3725F326" w:rsidR="00367367" w:rsidRPr="006B1063" w:rsidRDefault="00367367" w:rsidP="00367367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b/>
          <w:sz w:val="20"/>
          <w:szCs w:val="20"/>
        </w:rPr>
        <w:t xml:space="preserve">         </w:t>
      </w:r>
      <w:r w:rsidRPr="006B1063">
        <w:rPr>
          <w:rFonts w:ascii="Arial" w:hAnsi="Arial" w:cs="Arial"/>
          <w:sz w:val="20"/>
          <w:szCs w:val="20"/>
        </w:rPr>
        <w:t>Name:</w:t>
      </w:r>
      <w:r w:rsidR="00F545AE" w:rsidRPr="006B1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4820232"/>
          <w:placeholder>
            <w:docPart w:val="235BB5121F46480BA2544007050D9DDE"/>
          </w:placeholder>
        </w:sdtPr>
        <w:sdtEndPr/>
        <w:sdtContent>
          <w:r w:rsidR="00287F94">
            <w:rPr>
              <w:rFonts w:ascii="Arial" w:hAnsi="Arial" w:cs="Arial"/>
              <w:sz w:val="20"/>
              <w:szCs w:val="20"/>
            </w:rPr>
            <w:t xml:space="preserve">                                            </w:t>
          </w:r>
        </w:sdtContent>
      </w:sdt>
      <w:r w:rsidR="00F545AE" w:rsidRPr="006B1063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6B1063">
        <w:rPr>
          <w:rFonts w:ascii="Arial" w:hAnsi="Arial" w:cs="Arial"/>
          <w:sz w:val="20"/>
          <w:szCs w:val="20"/>
        </w:rPr>
        <w:t>Place:</w:t>
      </w:r>
      <w:r w:rsidR="00F26378" w:rsidRPr="006B106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5538943"/>
          <w:placeholder>
            <w:docPart w:val="235BB5121F46480BA2544007050D9DDE"/>
          </w:placeholder>
        </w:sdtPr>
        <w:sdtEndPr/>
        <w:sdtContent>
          <w:r w:rsidR="00287F94">
            <w:rPr>
              <w:rFonts w:ascii="Arial" w:hAnsi="Arial" w:cs="Arial"/>
              <w:sz w:val="20"/>
              <w:szCs w:val="20"/>
            </w:rPr>
            <w:t xml:space="preserve">                                            </w:t>
          </w:r>
        </w:sdtContent>
      </w:sdt>
      <w:r w:rsidR="00F26378" w:rsidRPr="006B1063">
        <w:rPr>
          <w:rFonts w:ascii="Arial" w:hAnsi="Arial" w:cs="Arial"/>
          <w:sz w:val="20"/>
          <w:szCs w:val="20"/>
        </w:rPr>
        <w:t xml:space="preserve">  </w:t>
      </w:r>
    </w:p>
    <w:p w14:paraId="6721C410" w14:textId="77777777" w:rsidR="00367367" w:rsidRPr="006B1063" w:rsidRDefault="00367367" w:rsidP="00367367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56B99DE" w14:textId="77777777" w:rsidR="00367367" w:rsidRPr="006B1063" w:rsidRDefault="00367367" w:rsidP="0036736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FA9D62" w14:textId="77777777" w:rsidR="00916C29" w:rsidRDefault="00916C2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22CF9087" w14:textId="38156034" w:rsidR="001E1ED2" w:rsidRDefault="001E1ED2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WARNING: False / Fraudulent Claims: </w:t>
      </w:r>
      <w:r w:rsidRPr="00802B10">
        <w:rPr>
          <w:rFonts w:ascii="Arial" w:hAnsi="Arial" w:cs="Arial"/>
          <w:sz w:val="20"/>
          <w:szCs w:val="20"/>
        </w:rPr>
        <w:t xml:space="preserve"> In the event of any applicant submitting false or incomplete data, and or copies of certificates, which are found to be false, The Registration authority of the applicant</w:t>
      </w:r>
      <w:r w:rsidR="00704310">
        <w:rPr>
          <w:rFonts w:ascii="Arial" w:hAnsi="Arial" w:cs="Arial"/>
          <w:sz w:val="20"/>
          <w:szCs w:val="20"/>
        </w:rPr>
        <w:t>’s citizenship</w:t>
      </w:r>
      <w:r w:rsidRPr="00802B10">
        <w:rPr>
          <w:rFonts w:ascii="Arial" w:hAnsi="Arial" w:cs="Arial"/>
          <w:sz w:val="20"/>
          <w:szCs w:val="20"/>
        </w:rPr>
        <w:t xml:space="preserve"> will be notified. The application for registration in Fiji will be unsuccessful; or provisional registration, if already given, will not be confirmed, and may be cancelled. Council/Secretariat may require further information before a decision is made.</w:t>
      </w:r>
    </w:p>
    <w:p w14:paraId="27186F27" w14:textId="6F6CF0D9" w:rsidR="00444D8F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</w:p>
    <w:p w14:paraId="4160B230" w14:textId="0603CE70" w:rsidR="00444D8F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1: The Fiji Medical and Dental Council will determine your eligibility for registration. </w:t>
      </w:r>
    </w:p>
    <w:p w14:paraId="7E55D954" w14:textId="48BB9D9D" w:rsidR="00444D8F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If you are found to be eligible, your registration will be confirmed when you present your original documents, or                                                      original notarized copies of the same, to the Regist</w:t>
      </w:r>
      <w:r w:rsidR="00341F3F">
        <w:rPr>
          <w:rFonts w:ascii="Arial" w:hAnsi="Arial" w:cs="Arial"/>
          <w:sz w:val="20"/>
          <w:szCs w:val="20"/>
        </w:rPr>
        <w:t>rar</w:t>
      </w:r>
      <w:r>
        <w:rPr>
          <w:rFonts w:ascii="Arial" w:hAnsi="Arial" w:cs="Arial"/>
          <w:sz w:val="20"/>
          <w:szCs w:val="20"/>
        </w:rPr>
        <w:t>, Respective Council, for inspection of the copies you have submitted</w:t>
      </w:r>
    </w:p>
    <w:p w14:paraId="6580AA34" w14:textId="140E71BF" w:rsidR="00444D8F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</w:p>
    <w:p w14:paraId="50DE1CDD" w14:textId="77777777" w:rsidR="001264D5" w:rsidRDefault="00444D8F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2: It is normal practice for the doctors coming outside Fiji on first appointment to be granted provisional registration for a period of four months, which will be confirmed</w:t>
      </w:r>
      <w:r w:rsidR="001264D5">
        <w:rPr>
          <w:rFonts w:ascii="Arial" w:hAnsi="Arial" w:cs="Arial"/>
          <w:sz w:val="20"/>
          <w:szCs w:val="20"/>
        </w:rPr>
        <w:t xml:space="preserve"> subject to satisfactory performance. </w:t>
      </w:r>
    </w:p>
    <w:p w14:paraId="2E2B48B1" w14:textId="77777777" w:rsidR="001264D5" w:rsidRDefault="001264D5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</w:p>
    <w:p w14:paraId="155DA103" w14:textId="3087AE96" w:rsidR="001B306E" w:rsidRDefault="001264D5" w:rsidP="001B306E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3: </w:t>
      </w:r>
      <w:r w:rsidR="00444D8F">
        <w:rPr>
          <w:rFonts w:ascii="Arial" w:hAnsi="Arial" w:cs="Arial"/>
          <w:sz w:val="20"/>
          <w:szCs w:val="20"/>
        </w:rPr>
        <w:t xml:space="preserve"> </w:t>
      </w:r>
      <w:r w:rsidR="000D3FF7">
        <w:rPr>
          <w:rFonts w:ascii="Arial" w:hAnsi="Arial" w:cs="Arial"/>
          <w:sz w:val="20"/>
          <w:szCs w:val="20"/>
        </w:rPr>
        <w:t xml:space="preserve">Applications for Temporary Registration, for </w:t>
      </w:r>
      <w:r w:rsidR="001B306E">
        <w:rPr>
          <w:rFonts w:ascii="Arial" w:hAnsi="Arial" w:cs="Arial"/>
          <w:sz w:val="20"/>
          <w:szCs w:val="20"/>
        </w:rPr>
        <w:t>visit by consultants for specific projects must be accompanied by letters of recommendation from the practitioner, resident in Fiji, who is responsible for the project</w:t>
      </w:r>
    </w:p>
    <w:p w14:paraId="0FE84E1B" w14:textId="77777777" w:rsidR="001E1ED2" w:rsidRPr="00802B10" w:rsidRDefault="001E1ED2" w:rsidP="001E1ED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E092B16" w14:textId="77777777" w:rsidR="001E1ED2" w:rsidRDefault="001E1ED2" w:rsidP="001E1ED2">
      <w:pPr>
        <w:pStyle w:val="NoSpacing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t>Supporting Documents Required:</w:t>
      </w:r>
    </w:p>
    <w:p w14:paraId="20C6DD8F" w14:textId="77777777" w:rsidR="001E1ED2" w:rsidRPr="00802B10" w:rsidRDefault="001E1ED2" w:rsidP="001E1ED2">
      <w:pPr>
        <w:pStyle w:val="NoSpacing"/>
        <w:ind w:left="284" w:hanging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82E8660" w14:textId="77777777" w:rsidR="001E1ED2" w:rsidRDefault="001E1ED2" w:rsidP="001E1ED2">
      <w:pPr>
        <w:pStyle w:val="NoSpacing"/>
        <w:ind w:firstLine="142"/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Please submit copies of the following documents with this application:</w:t>
      </w:r>
    </w:p>
    <w:p w14:paraId="7BE5D907" w14:textId="77777777" w:rsidR="001E1ED2" w:rsidRPr="00802B10" w:rsidRDefault="001E1ED2" w:rsidP="001E1ED2">
      <w:pPr>
        <w:pStyle w:val="NoSpacing"/>
        <w:ind w:firstLine="142"/>
        <w:jc w:val="both"/>
        <w:rPr>
          <w:rFonts w:ascii="Arial" w:hAnsi="Arial" w:cs="Arial"/>
          <w:sz w:val="20"/>
          <w:szCs w:val="20"/>
        </w:rPr>
      </w:pPr>
    </w:p>
    <w:p w14:paraId="3BC3DEAC" w14:textId="6C6E7DD2" w:rsidR="001E1ED2" w:rsidRDefault="001E1ED2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Certified copy of </w:t>
      </w:r>
      <w:r w:rsidR="00341F3F">
        <w:rPr>
          <w:rFonts w:ascii="Arial" w:hAnsi="Arial" w:cs="Arial"/>
          <w:sz w:val="20"/>
          <w:szCs w:val="20"/>
        </w:rPr>
        <w:t>Basic</w:t>
      </w:r>
      <w:r w:rsidRPr="00802B10">
        <w:rPr>
          <w:rFonts w:ascii="Arial" w:hAnsi="Arial" w:cs="Arial"/>
          <w:sz w:val="20"/>
          <w:szCs w:val="20"/>
        </w:rPr>
        <w:t xml:space="preserve"> qualification</w:t>
      </w:r>
      <w:r w:rsidR="00341F3F">
        <w:rPr>
          <w:rFonts w:ascii="Arial" w:hAnsi="Arial" w:cs="Arial"/>
          <w:sz w:val="20"/>
          <w:szCs w:val="20"/>
        </w:rPr>
        <w:t xml:space="preserve"> and other qualification</w:t>
      </w:r>
      <w:r w:rsidRPr="00802B10">
        <w:rPr>
          <w:rFonts w:ascii="Arial" w:hAnsi="Arial" w:cs="Arial"/>
          <w:sz w:val="20"/>
          <w:szCs w:val="20"/>
        </w:rPr>
        <w:t xml:space="preserve"> gained</w:t>
      </w:r>
      <w:r w:rsidR="00341F3F">
        <w:rPr>
          <w:rFonts w:ascii="Arial" w:hAnsi="Arial" w:cs="Arial"/>
          <w:sz w:val="20"/>
          <w:szCs w:val="20"/>
        </w:rPr>
        <w:t>.</w:t>
      </w:r>
    </w:p>
    <w:p w14:paraId="65DDDFB1" w14:textId="7348DDE4" w:rsidR="00341F3F" w:rsidRPr="00802B10" w:rsidRDefault="00341F3F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Recent coloured passport photo</w:t>
      </w:r>
    </w:p>
    <w:p w14:paraId="64425382" w14:textId="5A3D4394" w:rsidR="001E1ED2" w:rsidRDefault="001E1ED2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Certificate of </w:t>
      </w:r>
      <w:r>
        <w:rPr>
          <w:rFonts w:ascii="Arial" w:hAnsi="Arial" w:cs="Arial"/>
          <w:sz w:val="20"/>
          <w:szCs w:val="20"/>
        </w:rPr>
        <w:t>‘g</w:t>
      </w:r>
      <w:r w:rsidRPr="00802B10">
        <w:rPr>
          <w:rFonts w:ascii="Arial" w:hAnsi="Arial" w:cs="Arial"/>
          <w:sz w:val="20"/>
          <w:szCs w:val="20"/>
        </w:rPr>
        <w:t xml:space="preserve">ood </w:t>
      </w:r>
      <w:r>
        <w:rPr>
          <w:rFonts w:ascii="Arial" w:hAnsi="Arial" w:cs="Arial"/>
          <w:sz w:val="20"/>
          <w:szCs w:val="20"/>
        </w:rPr>
        <w:t>s</w:t>
      </w:r>
      <w:r w:rsidRPr="00802B10">
        <w:rPr>
          <w:rFonts w:ascii="Arial" w:hAnsi="Arial" w:cs="Arial"/>
          <w:sz w:val="20"/>
          <w:szCs w:val="20"/>
        </w:rPr>
        <w:t>tanding</w:t>
      </w:r>
      <w:r>
        <w:rPr>
          <w:rFonts w:ascii="Arial" w:hAnsi="Arial" w:cs="Arial"/>
          <w:sz w:val="20"/>
          <w:szCs w:val="20"/>
        </w:rPr>
        <w:t>’</w:t>
      </w:r>
      <w:r w:rsidRPr="00802B10">
        <w:rPr>
          <w:rFonts w:ascii="Arial" w:hAnsi="Arial" w:cs="Arial"/>
          <w:sz w:val="20"/>
          <w:szCs w:val="20"/>
        </w:rPr>
        <w:t xml:space="preserve"> from the </w:t>
      </w:r>
      <w:r>
        <w:rPr>
          <w:rFonts w:ascii="Arial" w:hAnsi="Arial" w:cs="Arial"/>
          <w:sz w:val="20"/>
          <w:szCs w:val="20"/>
        </w:rPr>
        <w:t>Medical/</w:t>
      </w:r>
      <w:r w:rsidRPr="00802B10">
        <w:rPr>
          <w:rFonts w:ascii="Arial" w:hAnsi="Arial" w:cs="Arial"/>
          <w:sz w:val="20"/>
          <w:szCs w:val="20"/>
        </w:rPr>
        <w:t xml:space="preserve">Dental Registration authority </w:t>
      </w:r>
      <w:r w:rsidRPr="00802B10">
        <w:rPr>
          <w:rFonts w:ascii="Arial" w:hAnsi="Arial" w:cs="Arial"/>
          <w:b/>
          <w:sz w:val="20"/>
          <w:szCs w:val="20"/>
        </w:rPr>
        <w:t xml:space="preserve">IF </w:t>
      </w:r>
      <w:r w:rsidRPr="00802B10">
        <w:rPr>
          <w:rFonts w:ascii="Arial" w:hAnsi="Arial" w:cs="Arial"/>
          <w:sz w:val="20"/>
          <w:szCs w:val="20"/>
        </w:rPr>
        <w:t xml:space="preserve">you practised outside of Fiji </w:t>
      </w:r>
      <w:r>
        <w:rPr>
          <w:rFonts w:ascii="Arial" w:hAnsi="Arial" w:cs="Arial"/>
          <w:sz w:val="20"/>
          <w:szCs w:val="20"/>
        </w:rPr>
        <w:t>in the previous year;</w:t>
      </w:r>
      <w:r w:rsidR="00341F3F">
        <w:rPr>
          <w:rFonts w:ascii="Arial" w:hAnsi="Arial" w:cs="Arial"/>
          <w:sz w:val="20"/>
          <w:szCs w:val="20"/>
        </w:rPr>
        <w:t xml:space="preserve"> dated not more that 3 months before the date of application.</w:t>
      </w:r>
    </w:p>
    <w:p w14:paraId="7B567A06" w14:textId="4898646B" w:rsidR="00341F3F" w:rsidRPr="00341F3F" w:rsidRDefault="00341F3F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Valid Practising License from your country of residence (</w:t>
      </w:r>
      <w:r w:rsidRPr="00341F3F">
        <w:rPr>
          <w:rFonts w:ascii="Arial" w:hAnsi="Arial" w:cs="Arial"/>
          <w:b/>
          <w:bCs/>
          <w:sz w:val="20"/>
          <w:szCs w:val="20"/>
        </w:rPr>
        <w:t xml:space="preserve">Only for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341F3F">
        <w:rPr>
          <w:rFonts w:ascii="Arial" w:hAnsi="Arial" w:cs="Arial"/>
          <w:b/>
          <w:bCs/>
          <w:sz w:val="20"/>
          <w:szCs w:val="20"/>
        </w:rPr>
        <w:t>verseas applicants)</w:t>
      </w:r>
    </w:p>
    <w:p w14:paraId="53DCBE6F" w14:textId="1643FF8C" w:rsidR="00341F3F" w:rsidRPr="00802B10" w:rsidRDefault="00341F3F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41F3F">
        <w:rPr>
          <w:rFonts w:ascii="Arial" w:hAnsi="Arial" w:cs="Arial"/>
          <w:sz w:val="20"/>
          <w:szCs w:val="20"/>
        </w:rPr>
        <w:t>Work Permit</w:t>
      </w:r>
      <w:r>
        <w:rPr>
          <w:rFonts w:ascii="Arial" w:hAnsi="Arial" w:cs="Arial"/>
          <w:b/>
          <w:bCs/>
          <w:sz w:val="20"/>
          <w:szCs w:val="20"/>
        </w:rPr>
        <w:t xml:space="preserve"> (Non- Fiji citizen)</w:t>
      </w:r>
    </w:p>
    <w:p w14:paraId="5F8A9910" w14:textId="77777777" w:rsidR="001E1ED2" w:rsidRPr="00802B10" w:rsidRDefault="001E1ED2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>Evidence of Professional Indemnity</w:t>
      </w:r>
      <w:r>
        <w:rPr>
          <w:rFonts w:ascii="Arial" w:hAnsi="Arial" w:cs="Arial"/>
          <w:sz w:val="20"/>
          <w:szCs w:val="20"/>
        </w:rPr>
        <w:t>;</w:t>
      </w:r>
    </w:p>
    <w:p w14:paraId="631ED7CC" w14:textId="49AF59CD" w:rsidR="001E1ED2" w:rsidRDefault="001E1ED2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2B10">
        <w:rPr>
          <w:rFonts w:ascii="Arial" w:hAnsi="Arial" w:cs="Arial"/>
          <w:sz w:val="20"/>
          <w:szCs w:val="20"/>
        </w:rPr>
        <w:t xml:space="preserve">Completed </w:t>
      </w:r>
      <w:r>
        <w:rPr>
          <w:rFonts w:ascii="Arial" w:hAnsi="Arial" w:cs="Arial"/>
          <w:sz w:val="20"/>
          <w:szCs w:val="20"/>
        </w:rPr>
        <w:t>d</w:t>
      </w:r>
      <w:r w:rsidRPr="00802B10">
        <w:rPr>
          <w:rFonts w:ascii="Arial" w:hAnsi="Arial" w:cs="Arial"/>
          <w:sz w:val="20"/>
          <w:szCs w:val="20"/>
        </w:rPr>
        <w:t xml:space="preserve">ocumentation of </w:t>
      </w:r>
      <w:r>
        <w:rPr>
          <w:rFonts w:ascii="Arial" w:hAnsi="Arial" w:cs="Arial"/>
          <w:sz w:val="20"/>
          <w:szCs w:val="20"/>
        </w:rPr>
        <w:t>Continuing Professional Development</w:t>
      </w:r>
      <w:r w:rsidRPr="00916C29">
        <w:rPr>
          <w:rFonts w:ascii="Arial" w:hAnsi="Arial" w:cs="Arial"/>
          <w:b/>
          <w:bCs/>
          <w:sz w:val="20"/>
          <w:szCs w:val="20"/>
        </w:rPr>
        <w:t xml:space="preserve"> (‘CPD’)</w:t>
      </w:r>
      <w:r w:rsidRPr="00802B10">
        <w:rPr>
          <w:rFonts w:ascii="Arial" w:hAnsi="Arial" w:cs="Arial"/>
          <w:sz w:val="20"/>
          <w:szCs w:val="20"/>
        </w:rPr>
        <w:t xml:space="preserve"> signed by Department Supervisor or Certificates Attained.</w:t>
      </w:r>
    </w:p>
    <w:p w14:paraId="6714F34C" w14:textId="188CA90B" w:rsidR="00341F3F" w:rsidRPr="00802B10" w:rsidRDefault="00341F3F" w:rsidP="001E1ED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Provisional Offer of Appointments (Place of Practise)</w:t>
      </w:r>
    </w:p>
    <w:p w14:paraId="6F2F2E66" w14:textId="77777777" w:rsidR="001E1ED2" w:rsidRPr="006B1063" w:rsidRDefault="001E1ED2" w:rsidP="001B306E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1E1ED2" w:rsidRPr="006B1063" w14:paraId="1660316D" w14:textId="77777777" w:rsidTr="000B6C4B">
        <w:trPr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00140362" w14:textId="77777777" w:rsidR="001E1ED2" w:rsidRDefault="001E1ED2" w:rsidP="000B6C4B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1063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  <w:p w14:paraId="1AD271B0" w14:textId="77777777" w:rsidR="001E1ED2" w:rsidRPr="006B1063" w:rsidRDefault="001E1ED2" w:rsidP="000B6C4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54E477" w14:textId="7FA8CD94" w:rsidR="001E1ED2" w:rsidRPr="00C871B5" w:rsidRDefault="001E1ED2" w:rsidP="001E1ED2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26432259"/>
      <w:r w:rsidRPr="00802B10">
        <w:rPr>
          <w:rFonts w:ascii="Arial" w:hAnsi="Arial" w:cs="Arial"/>
          <w:sz w:val="20"/>
          <w:szCs w:val="20"/>
        </w:rPr>
        <w:t xml:space="preserve">A fee schedule is provided below and can be viewed on our website. Please make any cheques payable to the Secretariat of the Fiji Medical &amp; Dental Councils. Should you wish to make direct payment, </w:t>
      </w:r>
      <w:r w:rsidRPr="00802B10">
        <w:rPr>
          <w:rFonts w:ascii="Arial" w:hAnsi="Arial" w:cs="Arial"/>
          <w:b/>
          <w:sz w:val="20"/>
          <w:szCs w:val="20"/>
        </w:rPr>
        <w:t>add your details in the payer section</w:t>
      </w:r>
      <w:r>
        <w:rPr>
          <w:rFonts w:ascii="Arial" w:hAnsi="Arial" w:cs="Arial"/>
          <w:b/>
          <w:sz w:val="20"/>
          <w:szCs w:val="20"/>
        </w:rPr>
        <w:t xml:space="preserve"> (Practitioners Registration Number &amp; Name)</w:t>
      </w:r>
      <w:r w:rsidRPr="00802B10">
        <w:rPr>
          <w:rFonts w:ascii="Arial" w:hAnsi="Arial" w:cs="Arial"/>
          <w:b/>
          <w:sz w:val="20"/>
          <w:szCs w:val="20"/>
        </w:rPr>
        <w:t xml:space="preserve"> </w:t>
      </w:r>
      <w:r w:rsidRPr="00802B10">
        <w:rPr>
          <w:rFonts w:ascii="Arial" w:hAnsi="Arial" w:cs="Arial"/>
          <w:sz w:val="20"/>
          <w:szCs w:val="20"/>
        </w:rPr>
        <w:t xml:space="preserve">&amp; deposit the fee in our </w:t>
      </w:r>
      <w:r w:rsidRPr="00E47DC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ANZ Account # 10737532</w:t>
      </w:r>
      <w:r w:rsidRPr="00802B10">
        <w:rPr>
          <w:rFonts w:ascii="Arial" w:hAnsi="Arial" w:cs="Arial"/>
          <w:sz w:val="20"/>
          <w:szCs w:val="20"/>
        </w:rPr>
        <w:t xml:space="preserve">. ANZ Swift Code: ANZBFJFX. Evidence of payment must be emailed to </w:t>
      </w:r>
      <w:hyperlink r:id="rId12" w:history="1">
        <w:r w:rsidR="000C1781" w:rsidRPr="000C1781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info@fijimds.com</w:t>
        </w:r>
      </w:hyperlink>
      <w:r w:rsidR="000C1781" w:rsidRPr="000C178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0C1781">
        <w:rPr>
          <w:rStyle w:val="Hyperlink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E77233">
        <w:rPr>
          <w:rStyle w:val="Hyperlink"/>
          <w:rFonts w:ascii="Arial" w:hAnsi="Arial" w:cs="Arial"/>
          <w:b/>
          <w:bCs/>
          <w:i/>
          <w:iCs/>
          <w:sz w:val="20"/>
          <w:szCs w:val="20"/>
        </w:rPr>
        <w:t xml:space="preserve">and </w:t>
      </w:r>
      <w:r>
        <w:rPr>
          <w:rStyle w:val="Hyperlink"/>
          <w:rFonts w:ascii="Arial" w:hAnsi="Arial" w:cs="Arial"/>
          <w:b/>
          <w:bCs/>
          <w:sz w:val="20"/>
          <w:szCs w:val="20"/>
        </w:rPr>
        <w:t>attached with the application form.</w:t>
      </w:r>
    </w:p>
    <w:p w14:paraId="6ACD4FBE" w14:textId="77777777" w:rsidR="001E1ED2" w:rsidRPr="00802B10" w:rsidRDefault="001E1ED2" w:rsidP="001E1ED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17913CD" w14:textId="77777777" w:rsidR="001E1ED2" w:rsidRPr="00802B10" w:rsidRDefault="001E1ED2" w:rsidP="001E1ED2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B10">
        <w:rPr>
          <w:rFonts w:ascii="Arial" w:hAnsi="Arial" w:cs="Arial"/>
          <w:b/>
          <w:sz w:val="20"/>
          <w:szCs w:val="20"/>
          <w:u w:val="single"/>
        </w:rPr>
        <w:t>Preferred method of payment</w:t>
      </w:r>
    </w:p>
    <w:p w14:paraId="7CF97FE7" w14:textId="77777777" w:rsidR="001E1ED2" w:rsidRPr="00802B10" w:rsidRDefault="001E1ED2" w:rsidP="001E1ED2">
      <w:pPr>
        <w:pStyle w:val="NoSpacing"/>
        <w:tabs>
          <w:tab w:val="left" w:pos="840"/>
          <w:tab w:val="left" w:pos="1440"/>
          <w:tab w:val="left" w:pos="2160"/>
          <w:tab w:val="left" w:pos="3165"/>
        </w:tabs>
        <w:jc w:val="both"/>
        <w:rPr>
          <w:rFonts w:ascii="Arial" w:hAnsi="Arial" w:cs="Arial"/>
          <w:sz w:val="20"/>
          <w:szCs w:val="20"/>
        </w:rPr>
      </w:pPr>
    </w:p>
    <w:p w14:paraId="0AACB85B" w14:textId="77777777" w:rsidR="001E1ED2" w:rsidRPr="00802B10" w:rsidRDefault="00711E79" w:rsidP="001E1ED2">
      <w:pPr>
        <w:pStyle w:val="NoSpacing"/>
        <w:tabs>
          <w:tab w:val="left" w:pos="840"/>
          <w:tab w:val="left" w:pos="1440"/>
          <w:tab w:val="left" w:pos="2160"/>
          <w:tab w:val="left" w:pos="3165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668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D2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ED2" w:rsidRPr="00802B10">
        <w:rPr>
          <w:rFonts w:ascii="Arial" w:hAnsi="Arial" w:cs="Arial"/>
          <w:sz w:val="20"/>
          <w:szCs w:val="20"/>
        </w:rPr>
        <w:t xml:space="preserve"> Transfer Credit on our ANZ </w:t>
      </w:r>
      <w:r w:rsidR="001E1ED2" w:rsidRPr="00C871B5">
        <w:rPr>
          <w:rFonts w:ascii="Arial" w:hAnsi="Arial" w:cs="Arial"/>
          <w:b/>
          <w:bCs/>
          <w:sz w:val="20"/>
          <w:szCs w:val="20"/>
        </w:rPr>
        <w:t>Account # 10737532</w:t>
      </w:r>
      <w:r w:rsidR="001E1ED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36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D2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ED2">
        <w:rPr>
          <w:rFonts w:ascii="Arial" w:hAnsi="Arial" w:cs="Arial"/>
          <w:sz w:val="20"/>
          <w:szCs w:val="20"/>
        </w:rPr>
        <w:t xml:space="preserve"> </w:t>
      </w:r>
      <w:r w:rsidR="001E1ED2" w:rsidRPr="00802B10">
        <w:rPr>
          <w:rFonts w:ascii="Arial" w:hAnsi="Arial" w:cs="Arial"/>
          <w:sz w:val="20"/>
          <w:szCs w:val="20"/>
        </w:rPr>
        <w:t>EFTPOS</w:t>
      </w:r>
      <w:r w:rsidR="001E1ED2">
        <w:rPr>
          <w:rFonts w:ascii="Arial" w:hAnsi="Arial" w:cs="Arial"/>
          <w:sz w:val="20"/>
          <w:szCs w:val="20"/>
        </w:rPr>
        <w:t xml:space="preserve"> </w:t>
      </w:r>
      <w:r w:rsidR="001E1ED2" w:rsidRPr="00C871B5">
        <w:rPr>
          <w:rFonts w:ascii="Arial" w:hAnsi="Arial" w:cs="Arial"/>
          <w:b/>
          <w:bCs/>
          <w:sz w:val="18"/>
          <w:szCs w:val="18"/>
        </w:rPr>
        <w:t>(at Secretariat-Charges may apply)</w:t>
      </w:r>
      <w:r w:rsidR="001E1ED2" w:rsidRPr="00802B1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12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D2" w:rsidRPr="00802B1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1ED2" w:rsidRPr="00802B10">
        <w:rPr>
          <w:rFonts w:ascii="Arial" w:hAnsi="Arial" w:cs="Arial"/>
          <w:sz w:val="20"/>
          <w:szCs w:val="20"/>
        </w:rPr>
        <w:t xml:space="preserve"> </w:t>
      </w:r>
      <w:r w:rsidR="001E1ED2" w:rsidRPr="00C871B5">
        <w:rPr>
          <w:rFonts w:ascii="Arial" w:hAnsi="Arial" w:cs="Arial"/>
          <w:b/>
          <w:bCs/>
          <w:sz w:val="20"/>
          <w:szCs w:val="20"/>
        </w:rPr>
        <w:t>CHEQUE</w:t>
      </w:r>
    </w:p>
    <w:p w14:paraId="1F294338" w14:textId="77777777" w:rsidR="001E1ED2" w:rsidRPr="00802B10" w:rsidRDefault="001E1ED2" w:rsidP="001E1ED2">
      <w:pPr>
        <w:pStyle w:val="NoSpacing"/>
        <w:tabs>
          <w:tab w:val="left" w:pos="840"/>
        </w:tabs>
        <w:jc w:val="both"/>
        <w:rPr>
          <w:rFonts w:ascii="Arial" w:hAnsi="Arial" w:cs="Arial"/>
          <w:sz w:val="20"/>
          <w:szCs w:val="20"/>
        </w:rPr>
      </w:pPr>
    </w:p>
    <w:p w14:paraId="0D046BC0" w14:textId="7C323D3F" w:rsidR="001E1ED2" w:rsidRPr="00916C29" w:rsidRDefault="001E1ED2" w:rsidP="001E1ED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0"/>
        </w:tabs>
        <w:rPr>
          <w:rFonts w:ascii="Arial" w:hAnsi="Arial" w:cs="Arial"/>
          <w:b/>
          <w:i/>
          <w:iCs/>
          <w:color w:val="C00000"/>
        </w:rPr>
      </w:pPr>
      <w:r w:rsidRPr="00916C29">
        <w:rPr>
          <w:rFonts w:ascii="Arial" w:hAnsi="Arial" w:cs="Arial"/>
          <w:b/>
          <w:i/>
          <w:iCs/>
          <w:color w:val="C00000"/>
          <w:u w:val="single"/>
        </w:rPr>
        <w:t>NOTE</w:t>
      </w:r>
      <w:r w:rsidRPr="00916C29">
        <w:rPr>
          <w:rFonts w:ascii="Arial" w:hAnsi="Arial" w:cs="Arial"/>
          <w:b/>
          <w:i/>
          <w:iCs/>
          <w:color w:val="C00000"/>
        </w:rPr>
        <w:t>: For an application form to be complete, the applicable fee for the registration/license must be paid and attached with th</w:t>
      </w:r>
      <w:r>
        <w:rPr>
          <w:rFonts w:ascii="Arial" w:hAnsi="Arial" w:cs="Arial"/>
          <w:b/>
          <w:i/>
          <w:iCs/>
          <w:color w:val="C00000"/>
        </w:rPr>
        <w:t>is</w:t>
      </w:r>
      <w:r w:rsidRPr="00916C29">
        <w:rPr>
          <w:rFonts w:ascii="Arial" w:hAnsi="Arial" w:cs="Arial"/>
          <w:b/>
          <w:i/>
          <w:iCs/>
          <w:color w:val="C00000"/>
        </w:rPr>
        <w:t xml:space="preserve"> </w:t>
      </w:r>
      <w:r>
        <w:rPr>
          <w:rFonts w:ascii="Arial" w:hAnsi="Arial" w:cs="Arial"/>
          <w:b/>
          <w:i/>
          <w:iCs/>
          <w:color w:val="C00000"/>
        </w:rPr>
        <w:t xml:space="preserve">annual </w:t>
      </w:r>
      <w:r w:rsidR="00444D8F">
        <w:rPr>
          <w:rFonts w:ascii="Arial" w:hAnsi="Arial" w:cs="Arial"/>
          <w:b/>
          <w:i/>
          <w:iCs/>
          <w:color w:val="C00000"/>
        </w:rPr>
        <w:t>registration</w:t>
      </w:r>
      <w:r w:rsidRPr="00916C29">
        <w:rPr>
          <w:rFonts w:ascii="Arial" w:hAnsi="Arial" w:cs="Arial"/>
          <w:b/>
          <w:i/>
          <w:iCs/>
          <w:color w:val="C00000"/>
        </w:rPr>
        <w:t xml:space="preserve"> form. </w:t>
      </w:r>
    </w:p>
    <w:p w14:paraId="7DA66543" w14:textId="77777777" w:rsidR="001E1ED2" w:rsidRPr="00E47DCA" w:rsidRDefault="001E1ED2" w:rsidP="001E1ED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0"/>
        </w:tabs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Style w:val="TableGridLight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1E1ED2" w:rsidRPr="00802B10" w14:paraId="6D06C816" w14:textId="77777777" w:rsidTr="000B6C4B">
        <w:trPr>
          <w:trHeight w:val="321"/>
        </w:trPr>
        <w:tc>
          <w:tcPr>
            <w:tcW w:w="10842" w:type="dxa"/>
            <w:shd w:val="clear" w:color="auto" w:fill="D9D9D9" w:themeFill="background1" w:themeFillShade="D9"/>
          </w:tcPr>
          <w:p w14:paraId="7387A43D" w14:textId="77777777" w:rsidR="001E1ED2" w:rsidRDefault="001E1ED2" w:rsidP="000B6C4B">
            <w:pPr>
              <w:pStyle w:val="NoSpacing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802B10">
              <w:rPr>
                <w:rFonts w:ascii="Arial" w:hAnsi="Arial" w:cs="Arial"/>
                <w:b/>
                <w:sz w:val="20"/>
                <w:szCs w:val="20"/>
              </w:rPr>
              <w:t>FEE SCHEDULE</w:t>
            </w:r>
          </w:p>
          <w:p w14:paraId="35B49D64" w14:textId="77777777" w:rsidR="001E1ED2" w:rsidRPr="00802B10" w:rsidRDefault="001E1ED2" w:rsidP="000B6C4B">
            <w:pPr>
              <w:pStyle w:val="NoSpacing"/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77"/>
        <w:gridCol w:w="1892"/>
      </w:tblGrid>
      <w:tr w:rsidR="001E1ED2" w:rsidRPr="00802B10" w14:paraId="4CA483EF" w14:textId="77777777" w:rsidTr="000B6C4B">
        <w:tc>
          <w:tcPr>
            <w:tcW w:w="8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6EE20" w14:textId="77777777" w:rsidR="001E1ED2" w:rsidRPr="00916C29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6C29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2E5A1E76" w14:textId="77777777" w:rsidR="001E1ED2" w:rsidRPr="00916C29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4F70BA" w14:textId="77777777" w:rsidR="001E1ED2" w:rsidRPr="00916C29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16C29">
              <w:rPr>
                <w:rFonts w:ascii="Arial" w:hAnsi="Arial" w:cs="Arial"/>
                <w:b/>
                <w:sz w:val="20"/>
                <w:szCs w:val="20"/>
              </w:rPr>
              <w:t>RATE (FJ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16C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1ED2" w:rsidRPr="00802B10" w14:paraId="24CF3A6F" w14:textId="77777777" w:rsidTr="000B6C4B">
        <w:tc>
          <w:tcPr>
            <w:tcW w:w="8977" w:type="dxa"/>
            <w:tcBorders>
              <w:top w:val="single" w:sz="18" w:space="0" w:color="auto"/>
              <w:right w:val="single" w:sz="18" w:space="0" w:color="auto"/>
            </w:tcBorders>
          </w:tcPr>
          <w:p w14:paraId="5E664509" w14:textId="77777777" w:rsidR="001E1ED2" w:rsidRPr="00802B10" w:rsidRDefault="001E1ED2" w:rsidP="000B6C4B">
            <w:pPr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Application fee Registration – resident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473429D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E1ED2" w:rsidRPr="00802B10" w14:paraId="5FC55A2D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3D016D0C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Application fee Registration – non-resident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AC12C17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E1ED2" w:rsidRPr="00802B10" w14:paraId="34764F22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312158E0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/ </w:t>
            </w:r>
            <w:r w:rsidRPr="00802B10">
              <w:rPr>
                <w:rFonts w:ascii="Arial" w:hAnsi="Arial" w:cs="Arial"/>
                <w:sz w:val="20"/>
                <w:szCs w:val="20"/>
              </w:rPr>
              <w:t>Dental Practitioners in Government Services (Practice License Fee)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75B4BC2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E1ED2" w:rsidRPr="00802B10" w14:paraId="56941D1A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39C69648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/ </w:t>
            </w:r>
            <w:r w:rsidRPr="00802B10">
              <w:rPr>
                <w:rFonts w:ascii="Arial" w:hAnsi="Arial" w:cs="Arial"/>
                <w:sz w:val="20"/>
                <w:szCs w:val="20"/>
              </w:rPr>
              <w:t>Dental Practitioners in Private Practice (Practice License Fee)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2801436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1E1ED2" w:rsidRPr="00802B10" w14:paraId="2C62DCFD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0B2D6536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 xml:space="preserve">Vocational Registration –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Medical / </w:t>
            </w:r>
            <w:r w:rsidRPr="00802B10">
              <w:rPr>
                <w:rFonts w:ascii="Arial" w:hAnsi="Arial" w:cs="Arial"/>
                <w:sz w:val="20"/>
                <w:szCs w:val="20"/>
              </w:rPr>
              <w:t>Dental Practitioners (Practice License Fee)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7907845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1E1ED2" w:rsidRPr="00802B10" w14:paraId="4C2C5E79" w14:textId="77777777" w:rsidTr="000B6C4B">
        <w:tc>
          <w:tcPr>
            <w:tcW w:w="8977" w:type="dxa"/>
            <w:tcBorders>
              <w:right w:val="single" w:sz="18" w:space="0" w:color="auto"/>
            </w:tcBorders>
          </w:tcPr>
          <w:p w14:paraId="67C49B4B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Dental Therapist/ Dental Hygienist/ Dental Technician (Practice License Fee)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866DB9" w14:textId="77777777" w:rsidR="001E1ED2" w:rsidRPr="00802B10" w:rsidRDefault="001E1ED2" w:rsidP="000B6C4B">
            <w:pPr>
              <w:pStyle w:val="NoSpacing"/>
              <w:tabs>
                <w:tab w:val="left" w:pos="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B1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5EF6504B" w14:textId="6AC6EC58" w:rsidR="001E1ED2" w:rsidRPr="001B306E" w:rsidRDefault="001E1ED2" w:rsidP="00341F3F">
      <w:pPr>
        <w:pStyle w:val="NoSpacing"/>
        <w:rPr>
          <w:rFonts w:ascii="Arial" w:hAnsi="Arial" w:cs="Arial"/>
          <w:b/>
          <w:i/>
          <w:iCs/>
          <w:sz w:val="20"/>
          <w:szCs w:val="20"/>
        </w:rPr>
      </w:pPr>
    </w:p>
    <w:p w14:paraId="03B63D5F" w14:textId="640976FF" w:rsidR="00341F3F" w:rsidRPr="00916C29" w:rsidRDefault="00341F3F" w:rsidP="00341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2E48924C" w14:textId="195144F3" w:rsidR="000E3801" w:rsidRPr="00916C29" w:rsidRDefault="000E3801" w:rsidP="001E1ED2">
      <w:pPr>
        <w:pStyle w:val="NoSpacing"/>
        <w:ind w:left="142"/>
        <w:jc w:val="both"/>
        <w:rPr>
          <w:rFonts w:ascii="Arial" w:hAnsi="Arial" w:cs="Arial"/>
          <w:sz w:val="20"/>
          <w:szCs w:val="20"/>
        </w:rPr>
      </w:pPr>
    </w:p>
    <w:sectPr w:rsidR="000E3801" w:rsidRPr="00916C29" w:rsidSect="00916C29">
      <w:headerReference w:type="default" r:id="rId13"/>
      <w:footerReference w:type="default" r:id="rId14"/>
      <w:pgSz w:w="11906" w:h="16838"/>
      <w:pgMar w:top="51" w:right="424" w:bottom="142" w:left="567" w:header="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3576" w14:textId="77777777" w:rsidR="00711E79" w:rsidRDefault="00711E79" w:rsidP="00EA107C">
      <w:pPr>
        <w:spacing w:after="0" w:line="240" w:lineRule="auto"/>
      </w:pPr>
      <w:r>
        <w:separator/>
      </w:r>
    </w:p>
  </w:endnote>
  <w:endnote w:type="continuationSeparator" w:id="0">
    <w:p w14:paraId="42D54F67" w14:textId="77777777" w:rsidR="00711E79" w:rsidRDefault="00711E79" w:rsidP="00EA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EDCB" w14:textId="77777777" w:rsidR="0063059D" w:rsidRPr="006B1063" w:rsidRDefault="0063059D">
    <w:pPr>
      <w:pStyle w:val="Footer"/>
      <w:jc w:val="right"/>
      <w:rPr>
        <w:rFonts w:ascii="Arial" w:hAnsi="Arial" w:cs="Arial"/>
        <w:sz w:val="20"/>
        <w:szCs w:val="20"/>
      </w:rPr>
    </w:pPr>
    <w:r w:rsidRPr="006B1063">
      <w:rPr>
        <w:rFonts w:ascii="Arial" w:hAnsi="Arial" w:cs="Arial"/>
        <w:sz w:val="20"/>
        <w:szCs w:val="20"/>
      </w:rPr>
      <w:t xml:space="preserve">FIJI Medical &amp; Dental Secretariat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328609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1063">
          <w:rPr>
            <w:rFonts w:ascii="Arial" w:hAnsi="Arial" w:cs="Arial"/>
            <w:sz w:val="20"/>
            <w:szCs w:val="20"/>
          </w:rPr>
          <w:fldChar w:fldCharType="begin"/>
        </w:r>
        <w:r w:rsidRPr="006B106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B1063">
          <w:rPr>
            <w:rFonts w:ascii="Arial" w:hAnsi="Arial" w:cs="Arial"/>
            <w:sz w:val="20"/>
            <w:szCs w:val="20"/>
          </w:rPr>
          <w:fldChar w:fldCharType="separate"/>
        </w:r>
        <w:r w:rsidR="00F560BF">
          <w:rPr>
            <w:rFonts w:ascii="Arial" w:hAnsi="Arial" w:cs="Arial"/>
            <w:noProof/>
            <w:sz w:val="20"/>
            <w:szCs w:val="20"/>
          </w:rPr>
          <w:t>4</w:t>
        </w:r>
        <w:r w:rsidRPr="006B106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E798001" w14:textId="77777777" w:rsidR="0063059D" w:rsidRPr="006B1063" w:rsidRDefault="0063059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1C0F" w14:textId="77777777" w:rsidR="00711E79" w:rsidRDefault="00711E79" w:rsidP="00EA107C">
      <w:pPr>
        <w:spacing w:after="0" w:line="240" w:lineRule="auto"/>
      </w:pPr>
      <w:r>
        <w:separator/>
      </w:r>
    </w:p>
  </w:footnote>
  <w:footnote w:type="continuationSeparator" w:id="0">
    <w:p w14:paraId="27C86FBA" w14:textId="77777777" w:rsidR="00711E79" w:rsidRDefault="00711E79" w:rsidP="00EA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C180" w14:textId="70A87C14" w:rsidR="00DE7172" w:rsidRDefault="00DE7172" w:rsidP="00AC06BD">
    <w:pPr>
      <w:pStyle w:val="NoSpacing"/>
      <w:tabs>
        <w:tab w:val="left" w:pos="1500"/>
        <w:tab w:val="right" w:pos="10915"/>
      </w:tabs>
      <w:rPr>
        <w:noProof/>
        <w:lang w:val="en-US"/>
      </w:rPr>
    </w:pPr>
  </w:p>
  <w:p w14:paraId="0AACF3A5" w14:textId="280BB578" w:rsidR="00753B7B" w:rsidRDefault="00753B7B" w:rsidP="00AC06BD">
    <w:pPr>
      <w:pStyle w:val="NoSpacing"/>
      <w:tabs>
        <w:tab w:val="left" w:pos="1500"/>
        <w:tab w:val="right" w:pos="10915"/>
      </w:tabs>
      <w:rPr>
        <w:noProof/>
        <w:lang w:val="en-US"/>
      </w:rPr>
    </w:pPr>
  </w:p>
  <w:p w14:paraId="2FD5D724" w14:textId="77777777" w:rsidR="00AC06BD" w:rsidRPr="007E2C45" w:rsidRDefault="00AC06BD" w:rsidP="00AC06BD">
    <w:pPr>
      <w:pStyle w:val="NoSpacing"/>
      <w:tabs>
        <w:tab w:val="left" w:pos="1500"/>
        <w:tab w:val="right" w:pos="10915"/>
      </w:tabs>
    </w:pPr>
  </w:p>
  <w:p w14:paraId="756332D3" w14:textId="77777777" w:rsidR="0063059D" w:rsidRPr="007E2C45" w:rsidRDefault="0063059D" w:rsidP="007E2C45">
    <w:pPr>
      <w:pStyle w:val="NoSpacing"/>
      <w:tabs>
        <w:tab w:val="left" w:pos="9090"/>
      </w:tabs>
      <w:jc w:val="center"/>
      <w:rPr>
        <w:b/>
        <w:bCs/>
      </w:rPr>
    </w:pPr>
    <w:r w:rsidRPr="000849C8">
      <w:rPr>
        <w:rFonts w:ascii="Copperplate Gothic Light" w:hAnsi="Copperplate Gothic Light"/>
        <w:b/>
        <w:sz w:val="36"/>
        <w:szCs w:val="36"/>
      </w:rPr>
      <w:t>FIJI MEDICAL</w:t>
    </w:r>
    <w:r w:rsidR="00DE7172">
      <w:rPr>
        <w:rFonts w:ascii="Copperplate Gothic Light" w:hAnsi="Copperplate Gothic Light"/>
        <w:b/>
        <w:sz w:val="36"/>
        <w:szCs w:val="36"/>
      </w:rPr>
      <w:t xml:space="preserve"> &amp; DENTAL</w:t>
    </w:r>
    <w:r w:rsidRPr="000849C8">
      <w:rPr>
        <w:rFonts w:ascii="Copperplate Gothic Light" w:hAnsi="Copperplate Gothic Light"/>
        <w:b/>
        <w:sz w:val="36"/>
        <w:szCs w:val="36"/>
      </w:rPr>
      <w:t xml:space="preserve"> COUNCIL</w:t>
    </w:r>
  </w:p>
  <w:p w14:paraId="090869B0" w14:textId="77777777" w:rsidR="007F5C02" w:rsidRDefault="0063059D" w:rsidP="007E2C45">
    <w:pPr>
      <w:pStyle w:val="NoSpacing"/>
      <w:jc w:val="center"/>
      <w:rPr>
        <w:rFonts w:cstheme="minorHAnsi"/>
        <w:b/>
        <w:bCs/>
        <w:color w:val="C00000"/>
        <w:lang w:val="en-US"/>
      </w:rPr>
    </w:pPr>
    <w:r w:rsidRPr="007E2C45">
      <w:rPr>
        <w:color w:val="808080" w:themeColor="background1" w:themeShade="80"/>
        <w:sz w:val="20"/>
        <w:szCs w:val="20"/>
        <w:lang w:val="en-US"/>
      </w:rPr>
      <w:t>1 Brown St, Suva</w:t>
    </w:r>
    <w:r>
      <w:rPr>
        <w:color w:val="808080" w:themeColor="background1" w:themeShade="80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808080" w:themeColor="background1" w:themeShade="80"/>
        <w:sz w:val="20"/>
        <w:szCs w:val="20"/>
        <w:lang w:val="en-US"/>
      </w:rPr>
      <w:t>PO Box 18914, Suva</w:t>
    </w:r>
    <w:r>
      <w:rPr>
        <w:color w:val="808080" w:themeColor="background1" w:themeShade="80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808080" w:themeColor="background1" w:themeShade="80"/>
        <w:sz w:val="20"/>
        <w:szCs w:val="20"/>
        <w:lang w:val="en-US"/>
      </w:rPr>
      <w:t xml:space="preserve">Website: </w:t>
    </w:r>
    <w:hyperlink r:id="rId1" w:history="1">
      <w:r w:rsidRPr="007E2C45">
        <w:rPr>
          <w:rStyle w:val="Hyperlink"/>
          <w:rFonts w:cstheme="minorHAnsi"/>
          <w:sz w:val="20"/>
          <w:szCs w:val="20"/>
          <w:lang w:val="en-US"/>
        </w:rPr>
        <w:t>www.fijimds.com</w:t>
      </w:r>
    </w:hyperlink>
    <w:r w:rsidRPr="007E2C45">
      <w:rPr>
        <w:rStyle w:val="Hyperlink"/>
        <w:rFonts w:cstheme="minorHAnsi"/>
        <w:sz w:val="20"/>
        <w:szCs w:val="20"/>
        <w:lang w:val="en-US"/>
      </w:rPr>
      <w:t xml:space="preserve"> </w:t>
    </w:r>
    <w:r w:rsidRPr="007E2C45">
      <w:rPr>
        <w:rFonts w:cstheme="minorHAnsi"/>
        <w:b/>
        <w:bCs/>
        <w:color w:val="C00000"/>
        <w:lang w:val="en-US"/>
      </w:rPr>
      <w:t>|</w:t>
    </w:r>
    <w:r w:rsidRPr="007E2C45">
      <w:rPr>
        <w:color w:val="7F7F7F" w:themeColor="text1" w:themeTint="80"/>
        <w:sz w:val="20"/>
        <w:szCs w:val="20"/>
        <w:lang w:val="en-US"/>
      </w:rPr>
      <w:t xml:space="preserve">Ph. +679 3303647, +679 7731502 </w:t>
    </w:r>
    <w:r w:rsidRPr="007E2C45">
      <w:rPr>
        <w:rFonts w:cstheme="minorHAnsi"/>
        <w:b/>
        <w:bCs/>
        <w:color w:val="C00000"/>
        <w:lang w:val="en-US"/>
      </w:rPr>
      <w:t>|</w:t>
    </w:r>
  </w:p>
  <w:p w14:paraId="2A036486" w14:textId="454655D2" w:rsidR="0077042F" w:rsidRPr="004E1A81" w:rsidRDefault="0063059D" w:rsidP="00753B7B">
    <w:pPr>
      <w:pStyle w:val="NoSpacing"/>
      <w:ind w:left="1440"/>
      <w:rPr>
        <w:color w:val="7F7F7F" w:themeColor="text1" w:themeTint="80"/>
        <w:sz w:val="20"/>
        <w:szCs w:val="20"/>
        <w:lang w:val="en-US"/>
      </w:rPr>
    </w:pPr>
    <w:r w:rsidRPr="007E2C45">
      <w:rPr>
        <w:color w:val="7F7F7F" w:themeColor="text1" w:themeTint="80"/>
        <w:sz w:val="20"/>
        <w:szCs w:val="20"/>
        <w:lang w:val="en-US"/>
      </w:rPr>
      <w:t>Ema</w:t>
    </w:r>
    <w:r w:rsidR="007F5C02">
      <w:rPr>
        <w:color w:val="7F7F7F" w:themeColor="text1" w:themeTint="80"/>
        <w:sz w:val="20"/>
        <w:szCs w:val="20"/>
        <w:lang w:val="en-US"/>
      </w:rPr>
      <w:t xml:space="preserve">il: </w:t>
    </w:r>
    <w:r w:rsidR="0077042F">
      <w:rPr>
        <w:color w:val="7F7F7F" w:themeColor="text1" w:themeTint="80"/>
        <w:sz w:val="20"/>
        <w:szCs w:val="20"/>
        <w:lang w:val="en-US"/>
      </w:rPr>
      <w:t xml:space="preserve"> </w:t>
    </w:r>
    <w:r w:rsidR="0077042F" w:rsidRPr="0077042F">
      <w:rPr>
        <w:b/>
        <w:bCs/>
        <w:color w:val="7F7F7F" w:themeColor="text1" w:themeTint="80"/>
        <w:sz w:val="20"/>
        <w:szCs w:val="20"/>
        <w:lang w:val="en-US"/>
      </w:rPr>
      <w:t xml:space="preserve">Medical Registration  </w:t>
    </w:r>
    <w:hyperlink r:id="rId2" w:history="1">
      <w:r w:rsidR="00753B7B" w:rsidRPr="00753B7B">
        <w:rPr>
          <w:rStyle w:val="Hyperlink"/>
          <w:sz w:val="20"/>
          <w:szCs w:val="20"/>
          <w:u w:val="none"/>
          <w:lang w:val="en-US"/>
        </w:rPr>
        <w:t>registration_med@fijimds.com</w:t>
      </w:r>
    </w:hyperlink>
    <w:r w:rsidR="00753B7B" w:rsidRPr="0077042F">
      <w:rPr>
        <w:color w:val="7F7F7F" w:themeColor="text1" w:themeTint="80"/>
        <w:sz w:val="20"/>
        <w:szCs w:val="20"/>
        <w:lang w:val="en-US"/>
      </w:rPr>
      <w:t xml:space="preserve">  </w:t>
    </w:r>
    <w:r w:rsidR="0077042F" w:rsidRPr="0077042F">
      <w:rPr>
        <w:b/>
        <w:bCs/>
        <w:color w:val="7F7F7F" w:themeColor="text1" w:themeTint="80"/>
        <w:sz w:val="20"/>
        <w:szCs w:val="20"/>
        <w:lang w:val="en-US"/>
      </w:rPr>
      <w:t>Dental Registration</w:t>
    </w:r>
    <w:r w:rsidR="00753B7B">
      <w:rPr>
        <w:b/>
        <w:bCs/>
        <w:color w:val="7F7F7F" w:themeColor="text1" w:themeTint="80"/>
        <w:sz w:val="20"/>
        <w:szCs w:val="20"/>
        <w:lang w:val="en-US"/>
      </w:rPr>
      <w:t>:</w:t>
    </w:r>
    <w:r w:rsidR="0077042F" w:rsidRPr="00753B7B">
      <w:rPr>
        <w:b/>
        <w:bCs/>
        <w:color w:val="7F7F7F" w:themeColor="text1" w:themeTint="80"/>
        <w:sz w:val="20"/>
        <w:szCs w:val="20"/>
        <w:lang w:val="en-US"/>
      </w:rPr>
      <w:t xml:space="preserve"> </w:t>
    </w:r>
    <w:hyperlink r:id="rId3" w:history="1">
      <w:r w:rsidR="00753B7B" w:rsidRPr="00753B7B">
        <w:rPr>
          <w:rStyle w:val="Hyperlink"/>
          <w:sz w:val="20"/>
          <w:szCs w:val="20"/>
          <w:u w:val="none"/>
          <w:lang w:val="en-US"/>
        </w:rPr>
        <w:t>registration_den@fijimds.com</w:t>
      </w:r>
    </w:hyperlink>
    <w:r w:rsidR="0077042F" w:rsidRPr="00753B7B">
      <w:rPr>
        <w:color w:val="7F7F7F" w:themeColor="text1" w:themeTint="80"/>
        <w:sz w:val="20"/>
        <w:szCs w:val="20"/>
        <w:lang w:val="en-US"/>
      </w:rPr>
      <w:br/>
    </w:r>
  </w:p>
  <w:p w14:paraId="4BA98DA7" w14:textId="099F1746" w:rsidR="0063059D" w:rsidRPr="0077042F" w:rsidRDefault="0063059D" w:rsidP="0077042F">
    <w:pPr>
      <w:pStyle w:val="NoSpacing"/>
      <w:rPr>
        <w:rStyle w:val="Hyperlink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F61"/>
    <w:multiLevelType w:val="hybridMultilevel"/>
    <w:tmpl w:val="EEA4B6BA"/>
    <w:lvl w:ilvl="0" w:tplc="6F2A260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B7574"/>
    <w:multiLevelType w:val="hybridMultilevel"/>
    <w:tmpl w:val="7DBE7B9A"/>
    <w:lvl w:ilvl="0" w:tplc="2020E5A4">
      <w:start w:val="1"/>
      <w:numFmt w:val="decimal"/>
      <w:lvlText w:val="%1."/>
      <w:lvlJc w:val="left"/>
      <w:pPr>
        <w:ind w:left="5180" w:hanging="360"/>
      </w:pPr>
      <w:rPr>
        <w:rFonts w:hint="default"/>
        <w:i w:val="0"/>
        <w:iCs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3ADD"/>
    <w:multiLevelType w:val="hybridMultilevel"/>
    <w:tmpl w:val="23C6B0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98C"/>
    <w:multiLevelType w:val="hybridMultilevel"/>
    <w:tmpl w:val="7A0A427E"/>
    <w:lvl w:ilvl="0" w:tplc="B318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97656"/>
    <w:multiLevelType w:val="hybridMultilevel"/>
    <w:tmpl w:val="501803A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Ad9dhcg2FLYksWusQSXN4v0aRR2ApliML7NC9mhv8Hhh16CpRoLpjyDmrQ7O41CxDxMspUN0M9IxqZxFhHMqA==" w:salt="iLhxLfwrd7hGQp2UdiYuH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1C"/>
    <w:rsid w:val="00061362"/>
    <w:rsid w:val="00080239"/>
    <w:rsid w:val="000849C8"/>
    <w:rsid w:val="000A7820"/>
    <w:rsid w:val="000B152D"/>
    <w:rsid w:val="000B1D97"/>
    <w:rsid w:val="000C1456"/>
    <w:rsid w:val="000C1781"/>
    <w:rsid w:val="000C51D1"/>
    <w:rsid w:val="000D3FF7"/>
    <w:rsid w:val="000E3801"/>
    <w:rsid w:val="000F63D8"/>
    <w:rsid w:val="00100BE2"/>
    <w:rsid w:val="0010410A"/>
    <w:rsid w:val="00105A7E"/>
    <w:rsid w:val="001264D5"/>
    <w:rsid w:val="0014745C"/>
    <w:rsid w:val="00156355"/>
    <w:rsid w:val="0019167E"/>
    <w:rsid w:val="001B306E"/>
    <w:rsid w:val="001C2AA4"/>
    <w:rsid w:val="001E1ED2"/>
    <w:rsid w:val="001F049F"/>
    <w:rsid w:val="0022618C"/>
    <w:rsid w:val="00287F94"/>
    <w:rsid w:val="002B6920"/>
    <w:rsid w:val="002F5413"/>
    <w:rsid w:val="002F5F1D"/>
    <w:rsid w:val="00331E19"/>
    <w:rsid w:val="00341F3F"/>
    <w:rsid w:val="00345271"/>
    <w:rsid w:val="003459A7"/>
    <w:rsid w:val="00367367"/>
    <w:rsid w:val="00393F3F"/>
    <w:rsid w:val="00394BCD"/>
    <w:rsid w:val="003C25EC"/>
    <w:rsid w:val="003C5F44"/>
    <w:rsid w:val="004059D3"/>
    <w:rsid w:val="00427B01"/>
    <w:rsid w:val="00442897"/>
    <w:rsid w:val="00444D8F"/>
    <w:rsid w:val="00446456"/>
    <w:rsid w:val="004A1CBF"/>
    <w:rsid w:val="004E1A81"/>
    <w:rsid w:val="0051265F"/>
    <w:rsid w:val="00516E4E"/>
    <w:rsid w:val="005443F6"/>
    <w:rsid w:val="005459BB"/>
    <w:rsid w:val="00553133"/>
    <w:rsid w:val="00565814"/>
    <w:rsid w:val="005843FE"/>
    <w:rsid w:val="005B65A3"/>
    <w:rsid w:val="00624918"/>
    <w:rsid w:val="0063059D"/>
    <w:rsid w:val="00646E28"/>
    <w:rsid w:val="0067630E"/>
    <w:rsid w:val="006A57F2"/>
    <w:rsid w:val="006B1063"/>
    <w:rsid w:val="00703113"/>
    <w:rsid w:val="00704310"/>
    <w:rsid w:val="00711E79"/>
    <w:rsid w:val="00746FC0"/>
    <w:rsid w:val="00753B7B"/>
    <w:rsid w:val="0077042F"/>
    <w:rsid w:val="00790C09"/>
    <w:rsid w:val="007947E4"/>
    <w:rsid w:val="007E2C45"/>
    <w:rsid w:val="007F5C02"/>
    <w:rsid w:val="007F7AB1"/>
    <w:rsid w:val="00855126"/>
    <w:rsid w:val="008553E3"/>
    <w:rsid w:val="008A2F8E"/>
    <w:rsid w:val="008C42E9"/>
    <w:rsid w:val="008D0F1C"/>
    <w:rsid w:val="008E3093"/>
    <w:rsid w:val="009156EC"/>
    <w:rsid w:val="00916C29"/>
    <w:rsid w:val="0092392A"/>
    <w:rsid w:val="009321B5"/>
    <w:rsid w:val="00936A7A"/>
    <w:rsid w:val="00943F06"/>
    <w:rsid w:val="00973F21"/>
    <w:rsid w:val="00977C92"/>
    <w:rsid w:val="009A64DD"/>
    <w:rsid w:val="009E2B88"/>
    <w:rsid w:val="009F2292"/>
    <w:rsid w:val="00A042F7"/>
    <w:rsid w:val="00A06840"/>
    <w:rsid w:val="00A1624B"/>
    <w:rsid w:val="00A20FD2"/>
    <w:rsid w:val="00A3567D"/>
    <w:rsid w:val="00A43093"/>
    <w:rsid w:val="00AC06BD"/>
    <w:rsid w:val="00AE7D45"/>
    <w:rsid w:val="00AF2D37"/>
    <w:rsid w:val="00B1112C"/>
    <w:rsid w:val="00B45898"/>
    <w:rsid w:val="00B5188C"/>
    <w:rsid w:val="00B55EA8"/>
    <w:rsid w:val="00B9755E"/>
    <w:rsid w:val="00BC0818"/>
    <w:rsid w:val="00BC43FB"/>
    <w:rsid w:val="00BC5C69"/>
    <w:rsid w:val="00BF6209"/>
    <w:rsid w:val="00CD0DAC"/>
    <w:rsid w:val="00CD2886"/>
    <w:rsid w:val="00D20FF8"/>
    <w:rsid w:val="00D26B9B"/>
    <w:rsid w:val="00DE1B28"/>
    <w:rsid w:val="00DE393E"/>
    <w:rsid w:val="00DE7172"/>
    <w:rsid w:val="00DF6E35"/>
    <w:rsid w:val="00E31E13"/>
    <w:rsid w:val="00E478A0"/>
    <w:rsid w:val="00E47DCA"/>
    <w:rsid w:val="00E77233"/>
    <w:rsid w:val="00EA107C"/>
    <w:rsid w:val="00F26378"/>
    <w:rsid w:val="00F30601"/>
    <w:rsid w:val="00F47634"/>
    <w:rsid w:val="00F53DF1"/>
    <w:rsid w:val="00F545AE"/>
    <w:rsid w:val="00F54CA0"/>
    <w:rsid w:val="00F560BF"/>
    <w:rsid w:val="00F86307"/>
    <w:rsid w:val="00F94089"/>
    <w:rsid w:val="00FD1BE9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590F1"/>
  <w15:chartTrackingRefBased/>
  <w15:docId w15:val="{F6419A95-2CEB-4CF4-AF37-9FC099E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7C"/>
  </w:style>
  <w:style w:type="paragraph" w:styleId="Footer">
    <w:name w:val="footer"/>
    <w:basedOn w:val="Normal"/>
    <w:link w:val="FooterChar"/>
    <w:uiPriority w:val="99"/>
    <w:unhideWhenUsed/>
    <w:rsid w:val="00EA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7C"/>
  </w:style>
  <w:style w:type="paragraph" w:styleId="NoSpacing">
    <w:name w:val="No Spacing"/>
    <w:uiPriority w:val="1"/>
    <w:qFormat/>
    <w:rsid w:val="000849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9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49C8"/>
    <w:rPr>
      <w:color w:val="808080"/>
    </w:rPr>
  </w:style>
  <w:style w:type="table" w:styleId="TableGrid">
    <w:name w:val="Table Grid"/>
    <w:basedOn w:val="TableNormal"/>
    <w:uiPriority w:val="39"/>
    <w:rsid w:val="002B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105A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dTable4-Accent3">
    <w:name w:val="Grid Table 4 Accent 3"/>
    <w:basedOn w:val="TableNormal"/>
    <w:uiPriority w:val="49"/>
    <w:rsid w:val="00105A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105A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975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3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ijimd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jimd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ijim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ation_den@fijimds.com" TargetMode="External"/><Relationship Id="rId2" Type="http://schemas.openxmlformats.org/officeDocument/2006/relationships/hyperlink" Target="mailto:registration_med@fijimds.com" TargetMode="External"/><Relationship Id="rId1" Type="http://schemas.openxmlformats.org/officeDocument/2006/relationships/hyperlink" Target="http://www.fijimd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sh%20Mishra\Desktop\Renewal%20Form_Medic_2020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BB5121F46480BA2544007050D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35A5-A28C-4FA4-8C91-836DB65FE0A4}"/>
      </w:docPartPr>
      <w:docPartBody>
        <w:p w:rsidR="002A0BCB" w:rsidRDefault="0043125D">
          <w:pPr>
            <w:pStyle w:val="235BB5121F46480BA2544007050D9DDE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DAACB1B4E4A06A646E9843CE2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1506-973A-46DF-9572-85049155C8F3}"/>
      </w:docPartPr>
      <w:docPartBody>
        <w:p w:rsidR="002A0BCB" w:rsidRDefault="0043125D">
          <w:pPr>
            <w:pStyle w:val="BBCDAACB1B4E4A06A646E9843CE23941"/>
          </w:pPr>
          <w:r w:rsidRPr="00D469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8D3D-927C-4AC8-BDAD-380EF7F0FF3D}"/>
      </w:docPartPr>
      <w:docPartBody>
        <w:p w:rsidR="00986AE8" w:rsidRDefault="0086513C"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0F57C261E4256B5C955FFE159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345D-4D27-4929-B294-B5E01858A836}"/>
      </w:docPartPr>
      <w:docPartBody>
        <w:p w:rsidR="000807AF" w:rsidRDefault="00BB0C0F" w:rsidP="00BB0C0F">
          <w:pPr>
            <w:pStyle w:val="E110F57C261E4256B5C955FFE15975E1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87EBB9D8C449EA8EDAE4F1ED4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FC59-8145-4530-BAB7-6A96C1579CF0}"/>
      </w:docPartPr>
      <w:docPartBody>
        <w:p w:rsidR="004135C6" w:rsidRDefault="00962508" w:rsidP="00962508">
          <w:pPr>
            <w:pStyle w:val="10E87EBB9D8C449EA8EDAE4F1ED4ECA6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116E321664A37967028F6AC2B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E7-904A-40B3-8F67-4C51302455C6}"/>
      </w:docPartPr>
      <w:docPartBody>
        <w:p w:rsidR="004135C6" w:rsidRDefault="00962508" w:rsidP="00962508">
          <w:pPr>
            <w:pStyle w:val="D09116E321664A37967028F6AC2B6A24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037E702D34DF8994D8A53C8F9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EF35-F587-4E49-9B00-3D602303D0F1}"/>
      </w:docPartPr>
      <w:docPartBody>
        <w:p w:rsidR="004135C6" w:rsidRDefault="00962508" w:rsidP="00962508">
          <w:pPr>
            <w:pStyle w:val="B60037E702D34DF8994D8A53C8F97C3D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A5A23175847A19C1563739C77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B494-D96C-4A52-A7D2-30817BB779DF}"/>
      </w:docPartPr>
      <w:docPartBody>
        <w:p w:rsidR="004135C6" w:rsidRDefault="00962508" w:rsidP="00962508">
          <w:pPr>
            <w:pStyle w:val="496A5A23175847A19C1563739C778E85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DEDA3D6014CB981D3E85920A6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0D07-D49D-404A-8FE7-C1DC5B01ADB9}"/>
      </w:docPartPr>
      <w:docPartBody>
        <w:p w:rsidR="004135C6" w:rsidRDefault="00962508" w:rsidP="00962508">
          <w:pPr>
            <w:pStyle w:val="8F2DEDA3D6014CB981D3E85920A6E983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8F758987E416F9886B6B0EA66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6815-601A-451A-801A-A67D8086BB94}"/>
      </w:docPartPr>
      <w:docPartBody>
        <w:p w:rsidR="004135C6" w:rsidRDefault="00962508" w:rsidP="00962508">
          <w:pPr>
            <w:pStyle w:val="40E8F758987E416F9886B6B0EA66E95D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F8B3C84F14701823BC2865DDB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D341-B2F1-46C2-BD12-F57A3651CE23}"/>
      </w:docPartPr>
      <w:docPartBody>
        <w:p w:rsidR="004135C6" w:rsidRDefault="00962508" w:rsidP="00962508">
          <w:pPr>
            <w:pStyle w:val="069F8B3C84F14701823BC2865DDB6903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DA9E29EFE4554A2E907A7795F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CE0A-84B5-4657-97D9-43E9C59322A1}"/>
      </w:docPartPr>
      <w:docPartBody>
        <w:p w:rsidR="004135C6" w:rsidRDefault="00962508" w:rsidP="00962508">
          <w:pPr>
            <w:pStyle w:val="FD1DA9E29EFE4554A2E907A7795FB804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5E9D339C14EF49C75F1F7E636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B98B-DBB5-4FD1-9D64-112F851045F5}"/>
      </w:docPartPr>
      <w:docPartBody>
        <w:p w:rsidR="004135C6" w:rsidRDefault="00962508" w:rsidP="00962508">
          <w:pPr>
            <w:pStyle w:val="7065E9D339C14EF49C75F1F7E63683A0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468A3AC974D439335B661AE1A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C8D6-C68B-48D8-8ABC-7FAE564EC733}"/>
      </w:docPartPr>
      <w:docPartBody>
        <w:p w:rsidR="004135C6" w:rsidRDefault="00962508" w:rsidP="00962508">
          <w:pPr>
            <w:pStyle w:val="E6E468A3AC974D439335B661AE1A4FFE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0762968D0418DA40A3B7C1DC8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2E12-E74C-42C6-B771-17A42FBFE26E}"/>
      </w:docPartPr>
      <w:docPartBody>
        <w:p w:rsidR="004135C6" w:rsidRDefault="00962508" w:rsidP="00962508">
          <w:pPr>
            <w:pStyle w:val="8870762968D0418DA40A3B7C1DC8F965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F7D801D484390A3C978FA0E68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97D4-753D-4CE3-84C3-3792C23C0A82}"/>
      </w:docPartPr>
      <w:docPartBody>
        <w:p w:rsidR="004135C6" w:rsidRDefault="00962508" w:rsidP="00962508">
          <w:pPr>
            <w:pStyle w:val="1F0F7D801D484390A3C978FA0E6846F2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CF39AA2AC499DB98C917FDA4B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54AE-CD1F-4432-936E-2B2D0D933487}"/>
      </w:docPartPr>
      <w:docPartBody>
        <w:p w:rsidR="004135C6" w:rsidRDefault="00962508" w:rsidP="00962508">
          <w:pPr>
            <w:pStyle w:val="AE7CF39AA2AC499DB98C917FDA4BA421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4B3A4DBBC457EBF80840A1DBB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D23F-A288-4379-BB00-FEFEACA33721}"/>
      </w:docPartPr>
      <w:docPartBody>
        <w:p w:rsidR="004135C6" w:rsidRDefault="00962508" w:rsidP="00962508">
          <w:pPr>
            <w:pStyle w:val="C5E4B3A4DBBC457EBF80840A1DBB554A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4BC89683E474F89FEFC282B11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A250-31CA-4E1B-BDE7-18814A462148}"/>
      </w:docPartPr>
      <w:docPartBody>
        <w:p w:rsidR="004135C6" w:rsidRDefault="00962508" w:rsidP="00962508">
          <w:pPr>
            <w:pStyle w:val="3764BC89683E474F89FEFC282B11F4D7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C66CA524C43D3845DE7170C8F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5BA5-8932-4B48-8FF5-E3FB5A0E2E7E}"/>
      </w:docPartPr>
      <w:docPartBody>
        <w:p w:rsidR="004135C6" w:rsidRDefault="00962508" w:rsidP="00962508">
          <w:pPr>
            <w:pStyle w:val="11FC66CA524C43D3845DE7170C8FBEBD"/>
          </w:pPr>
          <w:r w:rsidRPr="00D469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167D835814EFDB59059E6275A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18A2-0571-4E41-8295-39D183D49605}"/>
      </w:docPartPr>
      <w:docPartBody>
        <w:p w:rsidR="004135C6" w:rsidRDefault="00962508" w:rsidP="00962508">
          <w:pPr>
            <w:pStyle w:val="922167D835814EFDB59059E6275A633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58D14522A407682675C046B2E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CE99-F833-4328-8161-5775AEC4340E}"/>
      </w:docPartPr>
      <w:docPartBody>
        <w:p w:rsidR="004135C6" w:rsidRDefault="00962508" w:rsidP="00962508">
          <w:pPr>
            <w:pStyle w:val="36B58D14522A407682675C046B2E58B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80D4CF6AC47A2BC4BD7466C33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5DA4-22D0-4E90-B06A-17584FD6EF71}"/>
      </w:docPartPr>
      <w:docPartBody>
        <w:p w:rsidR="004135C6" w:rsidRDefault="00962508" w:rsidP="00962508">
          <w:pPr>
            <w:pStyle w:val="4DA80D4CF6AC47A2BC4BD7466C331611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A92B3E5704B69AE667D8AA683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A28B-85DD-4606-A302-7FD645EC003D}"/>
      </w:docPartPr>
      <w:docPartBody>
        <w:p w:rsidR="004135C6" w:rsidRDefault="00962508" w:rsidP="00962508">
          <w:pPr>
            <w:pStyle w:val="D32A92B3E5704B69AE667D8AA683CA1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533C93C6847118B6D7079F266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EEC5-8469-4EF2-AFF9-E0DB455B87C4}"/>
      </w:docPartPr>
      <w:docPartBody>
        <w:p w:rsidR="004135C6" w:rsidRDefault="00962508" w:rsidP="00962508">
          <w:pPr>
            <w:pStyle w:val="5B3533C93C6847118B6D7079F2664C5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5CD80CBCB4ED8987B617BD09E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5950-5D37-42CB-86D9-2B117BD9F96C}"/>
      </w:docPartPr>
      <w:docPartBody>
        <w:p w:rsidR="004135C6" w:rsidRDefault="00962508" w:rsidP="00962508">
          <w:pPr>
            <w:pStyle w:val="5025CD80CBCB4ED8987B617BD09E8A11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5EBAB0B474C70B99E97B1EECA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6A4B-FCF3-4406-90E3-CCCC6CD34D4D}"/>
      </w:docPartPr>
      <w:docPartBody>
        <w:p w:rsidR="004135C6" w:rsidRDefault="00962508" w:rsidP="00962508">
          <w:pPr>
            <w:pStyle w:val="D1A5EBAB0B474C70B99E97B1EECAA372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43617DADD4FF6B754918A9B81E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7999-4873-4D4D-A22F-9A4B85C7254D}"/>
      </w:docPartPr>
      <w:docPartBody>
        <w:p w:rsidR="004135C6" w:rsidRDefault="00962508" w:rsidP="00962508">
          <w:pPr>
            <w:pStyle w:val="61143617DADD4FF6B754918A9B81E84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333649791421EAA7C5E1CB46A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3D85-9FA5-4F8F-B210-E8FA09E41259}"/>
      </w:docPartPr>
      <w:docPartBody>
        <w:p w:rsidR="004135C6" w:rsidRDefault="00962508" w:rsidP="00962508">
          <w:pPr>
            <w:pStyle w:val="600333649791421EAA7C5E1CB46AB667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0580317054759956D2D71A3A7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71D0-5C2B-4EA2-B1FA-73E19844810C}"/>
      </w:docPartPr>
      <w:docPartBody>
        <w:p w:rsidR="004135C6" w:rsidRDefault="00962508" w:rsidP="00962508">
          <w:pPr>
            <w:pStyle w:val="C240580317054759956D2D71A3A78B3A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4B7D9304F40EB8CEE38AD046C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FE14-E2FD-4CCF-90D4-E203D5AFCA11}"/>
      </w:docPartPr>
      <w:docPartBody>
        <w:p w:rsidR="004135C6" w:rsidRDefault="00962508" w:rsidP="00962508">
          <w:pPr>
            <w:pStyle w:val="3B54B7D9304F40EB8CEE38AD046C2DD8"/>
          </w:pPr>
          <w:r w:rsidRPr="008104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5D"/>
    <w:rsid w:val="000807AF"/>
    <w:rsid w:val="001F436E"/>
    <w:rsid w:val="002A0BCB"/>
    <w:rsid w:val="00310C3F"/>
    <w:rsid w:val="004135C6"/>
    <w:rsid w:val="0043125D"/>
    <w:rsid w:val="00460EC8"/>
    <w:rsid w:val="00512C38"/>
    <w:rsid w:val="005D2196"/>
    <w:rsid w:val="00654165"/>
    <w:rsid w:val="0086513C"/>
    <w:rsid w:val="0092768A"/>
    <w:rsid w:val="00962508"/>
    <w:rsid w:val="0098402A"/>
    <w:rsid w:val="00986AE8"/>
    <w:rsid w:val="00A8043D"/>
    <w:rsid w:val="00B4441A"/>
    <w:rsid w:val="00BB0C0F"/>
    <w:rsid w:val="00DC39B3"/>
    <w:rsid w:val="00F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508"/>
    <w:rPr>
      <w:color w:val="808080"/>
    </w:rPr>
  </w:style>
  <w:style w:type="paragraph" w:customStyle="1" w:styleId="235BB5121F46480BA2544007050D9DDE">
    <w:name w:val="235BB5121F46480BA2544007050D9DDE"/>
  </w:style>
  <w:style w:type="paragraph" w:customStyle="1" w:styleId="BBCDAACB1B4E4A06A646E9843CE23941">
    <w:name w:val="BBCDAACB1B4E4A06A646E9843CE23941"/>
  </w:style>
  <w:style w:type="paragraph" w:customStyle="1" w:styleId="E110F57C261E4256B5C955FFE15975E1">
    <w:name w:val="E110F57C261E4256B5C955FFE15975E1"/>
    <w:rsid w:val="00BB0C0F"/>
  </w:style>
  <w:style w:type="paragraph" w:customStyle="1" w:styleId="10E87EBB9D8C449EA8EDAE4F1ED4ECA6">
    <w:name w:val="10E87EBB9D8C449EA8EDAE4F1ED4ECA6"/>
    <w:rsid w:val="00962508"/>
  </w:style>
  <w:style w:type="paragraph" w:customStyle="1" w:styleId="D09116E321664A37967028F6AC2B6A24">
    <w:name w:val="D09116E321664A37967028F6AC2B6A24"/>
    <w:rsid w:val="00962508"/>
  </w:style>
  <w:style w:type="paragraph" w:customStyle="1" w:styleId="B60037E702D34DF8994D8A53C8F97C3D">
    <w:name w:val="B60037E702D34DF8994D8A53C8F97C3D"/>
    <w:rsid w:val="00962508"/>
  </w:style>
  <w:style w:type="paragraph" w:customStyle="1" w:styleId="496A5A23175847A19C1563739C778E85">
    <w:name w:val="496A5A23175847A19C1563739C778E85"/>
    <w:rsid w:val="00962508"/>
  </w:style>
  <w:style w:type="paragraph" w:customStyle="1" w:styleId="8F2DEDA3D6014CB981D3E85920A6E983">
    <w:name w:val="8F2DEDA3D6014CB981D3E85920A6E983"/>
    <w:rsid w:val="00962508"/>
  </w:style>
  <w:style w:type="paragraph" w:customStyle="1" w:styleId="40E8F758987E416F9886B6B0EA66E95D">
    <w:name w:val="40E8F758987E416F9886B6B0EA66E95D"/>
    <w:rsid w:val="00962508"/>
  </w:style>
  <w:style w:type="paragraph" w:customStyle="1" w:styleId="069F8B3C84F14701823BC2865DDB6903">
    <w:name w:val="069F8B3C84F14701823BC2865DDB6903"/>
    <w:rsid w:val="00962508"/>
  </w:style>
  <w:style w:type="paragraph" w:customStyle="1" w:styleId="FD1DA9E29EFE4554A2E907A7795FB804">
    <w:name w:val="FD1DA9E29EFE4554A2E907A7795FB804"/>
    <w:rsid w:val="00962508"/>
  </w:style>
  <w:style w:type="paragraph" w:customStyle="1" w:styleId="7065E9D339C14EF49C75F1F7E63683A0">
    <w:name w:val="7065E9D339C14EF49C75F1F7E63683A0"/>
    <w:rsid w:val="00962508"/>
  </w:style>
  <w:style w:type="paragraph" w:customStyle="1" w:styleId="E6E468A3AC974D439335B661AE1A4FFE">
    <w:name w:val="E6E468A3AC974D439335B661AE1A4FFE"/>
    <w:rsid w:val="00962508"/>
  </w:style>
  <w:style w:type="paragraph" w:customStyle="1" w:styleId="8870762968D0418DA40A3B7C1DC8F965">
    <w:name w:val="8870762968D0418DA40A3B7C1DC8F965"/>
    <w:rsid w:val="00962508"/>
  </w:style>
  <w:style w:type="paragraph" w:customStyle="1" w:styleId="1F0F7D801D484390A3C978FA0E6846F2">
    <w:name w:val="1F0F7D801D484390A3C978FA0E6846F2"/>
    <w:rsid w:val="00962508"/>
  </w:style>
  <w:style w:type="paragraph" w:customStyle="1" w:styleId="AE7CF39AA2AC499DB98C917FDA4BA421">
    <w:name w:val="AE7CF39AA2AC499DB98C917FDA4BA421"/>
    <w:rsid w:val="00962508"/>
  </w:style>
  <w:style w:type="paragraph" w:customStyle="1" w:styleId="C5E4B3A4DBBC457EBF80840A1DBB554A">
    <w:name w:val="C5E4B3A4DBBC457EBF80840A1DBB554A"/>
    <w:rsid w:val="00962508"/>
  </w:style>
  <w:style w:type="paragraph" w:customStyle="1" w:styleId="3764BC89683E474F89FEFC282B11F4D7">
    <w:name w:val="3764BC89683E474F89FEFC282B11F4D7"/>
    <w:rsid w:val="00962508"/>
  </w:style>
  <w:style w:type="paragraph" w:customStyle="1" w:styleId="11FC66CA524C43D3845DE7170C8FBEBD">
    <w:name w:val="11FC66CA524C43D3845DE7170C8FBEBD"/>
    <w:rsid w:val="00962508"/>
  </w:style>
  <w:style w:type="paragraph" w:customStyle="1" w:styleId="922167D835814EFDB59059E6275A6338">
    <w:name w:val="922167D835814EFDB59059E6275A6338"/>
    <w:rsid w:val="00962508"/>
  </w:style>
  <w:style w:type="paragraph" w:customStyle="1" w:styleId="36B58D14522A407682675C046B2E58B7">
    <w:name w:val="36B58D14522A407682675C046B2E58B7"/>
    <w:rsid w:val="00962508"/>
  </w:style>
  <w:style w:type="paragraph" w:customStyle="1" w:styleId="4DA80D4CF6AC47A2BC4BD7466C331611">
    <w:name w:val="4DA80D4CF6AC47A2BC4BD7466C331611"/>
    <w:rsid w:val="00962508"/>
  </w:style>
  <w:style w:type="paragraph" w:customStyle="1" w:styleId="D32A92B3E5704B69AE667D8AA683CA17">
    <w:name w:val="D32A92B3E5704B69AE667D8AA683CA17"/>
    <w:rsid w:val="00962508"/>
  </w:style>
  <w:style w:type="paragraph" w:customStyle="1" w:styleId="5B3533C93C6847118B6D7079F2664C58">
    <w:name w:val="5B3533C93C6847118B6D7079F2664C58"/>
    <w:rsid w:val="00962508"/>
  </w:style>
  <w:style w:type="paragraph" w:customStyle="1" w:styleId="5025CD80CBCB4ED8987B617BD09E8A11">
    <w:name w:val="5025CD80CBCB4ED8987B617BD09E8A11"/>
    <w:rsid w:val="00962508"/>
  </w:style>
  <w:style w:type="paragraph" w:customStyle="1" w:styleId="D1A5EBAB0B474C70B99E97B1EECAA372">
    <w:name w:val="D1A5EBAB0B474C70B99E97B1EECAA372"/>
    <w:rsid w:val="00962508"/>
  </w:style>
  <w:style w:type="paragraph" w:customStyle="1" w:styleId="61143617DADD4FF6B754918A9B81E847">
    <w:name w:val="61143617DADD4FF6B754918A9B81E847"/>
    <w:rsid w:val="00962508"/>
  </w:style>
  <w:style w:type="paragraph" w:customStyle="1" w:styleId="600333649791421EAA7C5E1CB46AB667">
    <w:name w:val="600333649791421EAA7C5E1CB46AB667"/>
    <w:rsid w:val="00962508"/>
  </w:style>
  <w:style w:type="paragraph" w:customStyle="1" w:styleId="C240580317054759956D2D71A3A78B3A">
    <w:name w:val="C240580317054759956D2D71A3A78B3A"/>
    <w:rsid w:val="00962508"/>
  </w:style>
  <w:style w:type="paragraph" w:customStyle="1" w:styleId="3B54B7D9304F40EB8CEE38AD046C2DD8">
    <w:name w:val="3B54B7D9304F40EB8CEE38AD046C2DD8"/>
    <w:rsid w:val="00962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B3C2-C73D-4BE4-9B5E-E3938993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Renewal Form_Medic_2020.docx.dotx</Template>
  <TotalTime>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William Qounadovu</cp:lastModifiedBy>
  <cp:revision>2</cp:revision>
  <cp:lastPrinted>2021-10-11T22:18:00Z</cp:lastPrinted>
  <dcterms:created xsi:type="dcterms:W3CDTF">2022-02-01T22:06:00Z</dcterms:created>
  <dcterms:modified xsi:type="dcterms:W3CDTF">2022-02-01T22:06:00Z</dcterms:modified>
</cp:coreProperties>
</file>