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96CFB" w14:textId="0EEE6BC2" w:rsidR="006B1063" w:rsidRPr="003E3436" w:rsidRDefault="006B1063" w:rsidP="00345271">
      <w:pPr>
        <w:pStyle w:val="NoSpacing"/>
        <w:rPr>
          <w:rFonts w:ascii="Arial" w:hAnsi="Arial" w:cs="Arial"/>
          <w:b/>
          <w:sz w:val="28"/>
          <w:szCs w:val="28"/>
        </w:rPr>
      </w:pPr>
      <w:r w:rsidRPr="003E3436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213B63" wp14:editId="62F00D45">
                <wp:simplePos x="0" y="0"/>
                <wp:positionH relativeFrom="column">
                  <wp:posOffset>5354955</wp:posOffset>
                </wp:positionH>
                <wp:positionV relativeFrom="paragraph">
                  <wp:posOffset>23495</wp:posOffset>
                </wp:positionV>
                <wp:extent cx="1619250" cy="13144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6FEF7" w14:textId="77777777" w:rsidR="0063059D" w:rsidRDefault="0063059D" w:rsidP="006B1063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id w:val="-983693395"/>
                              <w:showingPlcHdr/>
                              <w:picture/>
                            </w:sdtPr>
                            <w:sdtEndPr/>
                            <w:sdtContent>
                              <w:p w14:paraId="207017BC" w14:textId="77777777" w:rsidR="0063059D" w:rsidRDefault="0063059D" w:rsidP="006B1063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color w:val="C00000"/>
                                    <w:sz w:val="18"/>
                                    <w:szCs w:val="18"/>
                                    <w:lang w:val="en-US"/>
                                  </w:rPr>
                                  <w:drawing>
                                    <wp:inline distT="0" distB="0" distL="0" distR="0" wp14:anchorId="1B44D811" wp14:editId="3B21C357">
                                      <wp:extent cx="1114425" cy="809625"/>
                                      <wp:effectExtent l="0" t="0" r="9525" b="9525"/>
                                      <wp:docPr id="1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14425" cy="8096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074B3E26" w14:textId="77777777" w:rsidR="0063059D" w:rsidRPr="00350CFC" w:rsidRDefault="0063059D" w:rsidP="006B1063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 w:cs="Arial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50CFC">
                              <w:rPr>
                                <w:rFonts w:ascii="Arial Rounded MT Bold" w:hAnsi="Arial Rounded MT Bold" w:cs="Arial"/>
                                <w:color w:val="C00000"/>
                                <w:sz w:val="16"/>
                                <w:szCs w:val="16"/>
                              </w:rPr>
                              <w:t xml:space="preserve">Please </w:t>
                            </w:r>
                            <w:r>
                              <w:rPr>
                                <w:rFonts w:ascii="Arial Rounded MT Bold" w:hAnsi="Arial Rounded MT Bold" w:cs="Arial"/>
                                <w:color w:val="C00000"/>
                                <w:sz w:val="16"/>
                                <w:szCs w:val="16"/>
                              </w:rPr>
                              <w:t xml:space="preserve">include </w:t>
                            </w:r>
                            <w:r w:rsidRPr="00350CFC">
                              <w:rPr>
                                <w:rFonts w:ascii="Arial Rounded MT Bold" w:hAnsi="Arial Rounded MT Bold" w:cs="Arial"/>
                                <w:color w:val="C00000"/>
                                <w:sz w:val="16"/>
                                <w:szCs w:val="16"/>
                              </w:rPr>
                              <w:t>a photo not more than a month old</w:t>
                            </w:r>
                          </w:p>
                          <w:p w14:paraId="6C9BE9C8" w14:textId="77777777" w:rsidR="0063059D" w:rsidRDefault="0063059D" w:rsidP="006B10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13B63" id="Rectangle 14" o:spid="_x0000_s1026" style="position:absolute;margin-left:421.65pt;margin-top:1.85pt;width:127.5pt;height:10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" fillcolor="white [3201]" strokecolor="#70ad47 [3209]" strokeweight="1pt">
                <v:textbox>
                  <w:txbxContent>
                    <w:p w14:paraId="4D06FEF7" w14:textId="77777777" w:rsidR="0063059D" w:rsidRDefault="0063059D" w:rsidP="006B1063">
                      <w:pPr>
                        <w:pStyle w:val="NoSpacing"/>
                        <w:jc w:val="right"/>
                        <w:rPr>
                          <w:rFonts w:ascii="Arial" w:hAnsi="Arial" w:cs="Arial"/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</w:p>
                    <w:sdt>
                      <w:sdtPr>
                        <w:rPr>
                          <w:rFonts w:ascii="Arial" w:hAnsi="Arial" w:cs="Arial"/>
                          <w:b/>
                          <w:bCs/>
                          <w:color w:val="C00000"/>
                          <w:sz w:val="18"/>
                          <w:szCs w:val="18"/>
                        </w:rPr>
                        <w:id w:val="-983693395"/>
                        <w:showingPlcHdr/>
                        <w:picture/>
                      </w:sdtPr>
                      <w:sdtEndPr/>
                      <w:sdtContent>
                        <w:p w14:paraId="207017BC" w14:textId="77777777" w:rsidR="0063059D" w:rsidRDefault="0063059D" w:rsidP="006B1063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C00000"/>
                              <w:sz w:val="18"/>
                              <w:szCs w:val="18"/>
                              <w:lang w:val="en-US"/>
                            </w:rPr>
                            <w:drawing>
                              <wp:inline distT="0" distB="0" distL="0" distR="0" wp14:anchorId="1B44D811" wp14:editId="3B21C357">
                                <wp:extent cx="1114425" cy="809625"/>
                                <wp:effectExtent l="0" t="0" r="9525" b="9525"/>
                                <wp:docPr id="1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14:paraId="074B3E26" w14:textId="77777777" w:rsidR="0063059D" w:rsidRPr="00350CFC" w:rsidRDefault="0063059D" w:rsidP="006B1063">
                      <w:pPr>
                        <w:pStyle w:val="NoSpacing"/>
                        <w:jc w:val="center"/>
                        <w:rPr>
                          <w:rFonts w:ascii="Arial Rounded MT Bold" w:hAnsi="Arial Rounded MT Bold" w:cs="Arial"/>
                          <w:color w:val="C00000"/>
                          <w:sz w:val="16"/>
                          <w:szCs w:val="16"/>
                        </w:rPr>
                      </w:pPr>
                      <w:r w:rsidRPr="00350CFC">
                        <w:rPr>
                          <w:rFonts w:ascii="Arial Rounded MT Bold" w:hAnsi="Arial Rounded MT Bold" w:cs="Arial"/>
                          <w:color w:val="C00000"/>
                          <w:sz w:val="16"/>
                          <w:szCs w:val="16"/>
                        </w:rPr>
                        <w:t xml:space="preserve">Please </w:t>
                      </w:r>
                      <w:r>
                        <w:rPr>
                          <w:rFonts w:ascii="Arial Rounded MT Bold" w:hAnsi="Arial Rounded MT Bold" w:cs="Arial"/>
                          <w:color w:val="C00000"/>
                          <w:sz w:val="16"/>
                          <w:szCs w:val="16"/>
                        </w:rPr>
                        <w:t xml:space="preserve">include </w:t>
                      </w:r>
                      <w:r w:rsidRPr="00350CFC">
                        <w:rPr>
                          <w:rFonts w:ascii="Arial Rounded MT Bold" w:hAnsi="Arial Rounded MT Bold" w:cs="Arial"/>
                          <w:color w:val="C00000"/>
                          <w:sz w:val="16"/>
                          <w:szCs w:val="16"/>
                        </w:rPr>
                        <w:t>a photo not more than a month old</w:t>
                      </w:r>
                    </w:p>
                    <w:p w14:paraId="6C9BE9C8" w14:textId="77777777" w:rsidR="0063059D" w:rsidRDefault="0063059D" w:rsidP="006B10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E3436">
        <w:rPr>
          <w:rFonts w:ascii="Arial" w:hAnsi="Arial" w:cs="Arial"/>
          <w:b/>
          <w:sz w:val="28"/>
          <w:szCs w:val="28"/>
        </w:rPr>
        <w:t>M</w:t>
      </w:r>
      <w:r w:rsidR="00E85778" w:rsidRPr="003E3436">
        <w:rPr>
          <w:rFonts w:ascii="Arial" w:hAnsi="Arial" w:cs="Arial"/>
          <w:b/>
          <w:sz w:val="28"/>
          <w:szCs w:val="28"/>
        </w:rPr>
        <w:t xml:space="preserve">edical and Dental Student </w:t>
      </w:r>
      <w:r w:rsidR="00F24B11" w:rsidRPr="003E3436">
        <w:rPr>
          <w:rFonts w:ascii="Arial" w:hAnsi="Arial" w:cs="Arial"/>
          <w:b/>
          <w:sz w:val="28"/>
          <w:szCs w:val="28"/>
        </w:rPr>
        <w:t xml:space="preserve">Annual Registration </w:t>
      </w:r>
    </w:p>
    <w:p w14:paraId="4136B6B2" w14:textId="77777777" w:rsidR="006B1063" w:rsidRPr="006B1063" w:rsidRDefault="006B1063" w:rsidP="006B1063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6B0B9883" w14:textId="77777777" w:rsidR="006B1063" w:rsidRPr="006B1063" w:rsidRDefault="006B1063" w:rsidP="006B1063">
      <w:pPr>
        <w:pStyle w:val="NoSpacing"/>
        <w:tabs>
          <w:tab w:val="left" w:pos="1635"/>
        </w:tabs>
        <w:jc w:val="right"/>
        <w:rPr>
          <w:rFonts w:ascii="Arial" w:hAnsi="Arial" w:cs="Arial"/>
          <w:sz w:val="20"/>
          <w:szCs w:val="20"/>
        </w:rPr>
      </w:pPr>
      <w:r w:rsidRPr="006B1063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39F4C5" wp14:editId="00700834">
                <wp:simplePos x="0" y="0"/>
                <wp:positionH relativeFrom="column">
                  <wp:posOffset>-74295</wp:posOffset>
                </wp:positionH>
                <wp:positionV relativeFrom="paragraph">
                  <wp:posOffset>53975</wp:posOffset>
                </wp:positionV>
                <wp:extent cx="5334000" cy="8286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C2ABF" w14:textId="217F8B8B" w:rsidR="0063059D" w:rsidRDefault="0063059D" w:rsidP="006B1063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590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cyan"/>
                              </w:rPr>
                              <w:t xml:space="preserve">For </w:t>
                            </w:r>
                            <w:r w:rsidR="004B281D" w:rsidRPr="0096590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cyan"/>
                              </w:rPr>
                              <w:t xml:space="preserve">registration of </w:t>
                            </w:r>
                            <w:r w:rsidR="00965909" w:rsidRPr="0096590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cyan"/>
                              </w:rPr>
                              <w:t>Student License</w:t>
                            </w:r>
                            <w:r w:rsidRPr="0096590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cyan"/>
                              </w:rPr>
                              <w:t>.</w:t>
                            </w:r>
                            <w:r w:rsidRPr="0096590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cyan"/>
                              </w:rPr>
                              <w:t xml:space="preserve"> Additional details should be added on separate paper and sent via email. Forms to are to </w:t>
                            </w:r>
                            <w:r w:rsidR="00F560BF" w:rsidRPr="0096590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cyan"/>
                              </w:rPr>
                              <w:t xml:space="preserve">be </w:t>
                            </w:r>
                            <w:r w:rsidRPr="0096590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cyan"/>
                              </w:rPr>
                              <w:t>dropped to the Secretariat Office or posted at P. O. Box 18914, Suva.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2F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F708FB1" w14:textId="77777777" w:rsidR="0063059D" w:rsidRPr="00762F2C" w:rsidRDefault="0063059D" w:rsidP="006B1063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>All sections are compulsory</w:t>
                            </w:r>
                            <w:r w:rsidRPr="00762F2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 xml:space="preserve">. Use N/A if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 xml:space="preserve">a Section </w:t>
                            </w:r>
                            <w:r w:rsidRPr="00762F2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 xml:space="preserve">is Not Applicable. </w:t>
                            </w:r>
                            <w:r w:rsidRPr="00762F2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>INCOMPLETE FORMS WILL NOT BE PROCESSED</w:t>
                            </w:r>
                            <w:r w:rsidRPr="00762F2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>.</w:t>
                            </w:r>
                            <w:r w:rsidRPr="00762F2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455CE2" w14:textId="77777777" w:rsidR="0063059D" w:rsidRPr="00762F2C" w:rsidRDefault="0063059D" w:rsidP="006B106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9F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5.85pt;margin-top:4.25pt;width:420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">
                <v:textbox>
                  <w:txbxContent>
                    <w:p w14:paraId="0E2C2ABF" w14:textId="217F8B8B" w:rsidR="0063059D" w:rsidRDefault="0063059D" w:rsidP="006B1063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5909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cyan"/>
                        </w:rPr>
                        <w:t xml:space="preserve">For </w:t>
                      </w:r>
                      <w:r w:rsidR="004B281D" w:rsidRPr="00965909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cyan"/>
                        </w:rPr>
                        <w:t xml:space="preserve">registration of </w:t>
                      </w:r>
                      <w:r w:rsidR="00965909" w:rsidRPr="00965909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cyan"/>
                        </w:rPr>
                        <w:t>Student License</w:t>
                      </w:r>
                      <w:r w:rsidRPr="00965909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cyan"/>
                        </w:rPr>
                        <w:t>.</w:t>
                      </w:r>
                      <w:r w:rsidRPr="00965909">
                        <w:rPr>
                          <w:rFonts w:ascii="Arial" w:hAnsi="Arial" w:cs="Arial"/>
                          <w:sz w:val="20"/>
                          <w:szCs w:val="20"/>
                          <w:highlight w:val="cyan"/>
                        </w:rPr>
                        <w:t xml:space="preserve"> Additional details should be added on separate paper and sent via email. Forms to are to </w:t>
                      </w:r>
                      <w:r w:rsidR="00F560BF" w:rsidRPr="00965909">
                        <w:rPr>
                          <w:rFonts w:ascii="Arial" w:hAnsi="Arial" w:cs="Arial"/>
                          <w:sz w:val="20"/>
                          <w:szCs w:val="20"/>
                          <w:highlight w:val="cyan"/>
                        </w:rPr>
                        <w:t xml:space="preserve">be </w:t>
                      </w:r>
                      <w:r w:rsidRPr="00965909">
                        <w:rPr>
                          <w:rFonts w:ascii="Arial" w:hAnsi="Arial" w:cs="Arial"/>
                          <w:sz w:val="20"/>
                          <w:szCs w:val="20"/>
                          <w:highlight w:val="cyan"/>
                        </w:rPr>
                        <w:t>dropped to the Secretariat Office or posted at P. O. Box 18914, Suva.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62F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F708FB1" w14:textId="77777777" w:rsidR="0063059D" w:rsidRPr="00762F2C" w:rsidRDefault="0063059D" w:rsidP="006B1063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highlight w:val="red"/>
                        </w:rPr>
                        <w:t>All sections are compulsory</w:t>
                      </w:r>
                      <w:r w:rsidRPr="00762F2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highlight w:val="red"/>
                        </w:rPr>
                        <w:t xml:space="preserve">. Use N/A if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highlight w:val="red"/>
                        </w:rPr>
                        <w:t xml:space="preserve">a Section </w:t>
                      </w:r>
                      <w:r w:rsidRPr="00762F2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highlight w:val="red"/>
                        </w:rPr>
                        <w:t xml:space="preserve">is Not Applicable. </w:t>
                      </w:r>
                      <w:r w:rsidRPr="00762F2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highlight w:val="red"/>
                        </w:rPr>
                        <w:t>INCOMPLETE FORMS WILL NOT BE PROCESSED</w:t>
                      </w:r>
                      <w:r w:rsidRPr="00762F2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highlight w:val="red"/>
                        </w:rPr>
                        <w:t>.</w:t>
                      </w:r>
                      <w:r w:rsidRPr="00762F2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C455CE2" w14:textId="77777777" w:rsidR="0063059D" w:rsidRPr="00762F2C" w:rsidRDefault="0063059D" w:rsidP="006B106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E6CF3A" w14:textId="77777777" w:rsidR="006B1063" w:rsidRPr="006B1063" w:rsidRDefault="006B1063" w:rsidP="006B1063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4FA8C4CD" w14:textId="77777777" w:rsidR="006B1063" w:rsidRPr="006B1063" w:rsidRDefault="006B1063" w:rsidP="006B1063">
      <w:pPr>
        <w:pStyle w:val="NoSpacing"/>
        <w:tabs>
          <w:tab w:val="left" w:pos="1890"/>
        </w:tabs>
        <w:rPr>
          <w:rFonts w:ascii="Arial" w:hAnsi="Arial" w:cs="Arial"/>
          <w:sz w:val="20"/>
          <w:szCs w:val="20"/>
        </w:rPr>
      </w:pPr>
    </w:p>
    <w:p w14:paraId="1892D96C" w14:textId="77777777" w:rsidR="006B1063" w:rsidRPr="006B1063" w:rsidRDefault="006B1063" w:rsidP="006B1063">
      <w:pPr>
        <w:pStyle w:val="NoSpacing"/>
        <w:rPr>
          <w:rFonts w:ascii="Arial" w:hAnsi="Arial" w:cs="Arial"/>
          <w:sz w:val="20"/>
          <w:szCs w:val="20"/>
        </w:rPr>
      </w:pPr>
    </w:p>
    <w:p w14:paraId="54ABBBC1" w14:textId="77777777" w:rsidR="006B1063" w:rsidRPr="006B1063" w:rsidRDefault="006B1063" w:rsidP="006B1063">
      <w:pPr>
        <w:pStyle w:val="NoSpacing"/>
        <w:rPr>
          <w:rFonts w:ascii="Arial" w:hAnsi="Arial" w:cs="Arial"/>
          <w:sz w:val="20"/>
          <w:szCs w:val="20"/>
        </w:rPr>
      </w:pPr>
      <w:r w:rsidRPr="006B1063">
        <w:rPr>
          <w:rFonts w:ascii="Arial" w:hAnsi="Arial" w:cs="Arial"/>
          <w:sz w:val="20"/>
          <w:szCs w:val="20"/>
        </w:rPr>
        <w:t xml:space="preserve">   </w:t>
      </w:r>
    </w:p>
    <w:p w14:paraId="5B4ECBCE" w14:textId="77777777" w:rsidR="006B1063" w:rsidRPr="006B1063" w:rsidRDefault="006B1063" w:rsidP="006B1063">
      <w:pPr>
        <w:pStyle w:val="NoSpacing"/>
        <w:rPr>
          <w:rFonts w:ascii="Arial" w:hAnsi="Arial" w:cs="Arial"/>
          <w:sz w:val="20"/>
          <w:szCs w:val="20"/>
        </w:rPr>
      </w:pPr>
    </w:p>
    <w:p w14:paraId="78ED7EDD" w14:textId="77777777" w:rsidR="006B1063" w:rsidRPr="006B1063" w:rsidRDefault="006B1063" w:rsidP="006B1063">
      <w:pPr>
        <w:pStyle w:val="NoSpacing"/>
        <w:tabs>
          <w:tab w:val="left" w:pos="8955"/>
        </w:tabs>
        <w:rPr>
          <w:rFonts w:ascii="Arial" w:hAnsi="Arial" w:cs="Arial"/>
          <w:sz w:val="20"/>
          <w:szCs w:val="20"/>
        </w:rPr>
      </w:pPr>
      <w:r w:rsidRPr="006B1063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91440" distB="91440" distL="114300" distR="114300" simplePos="0" relativeHeight="251660288" behindDoc="1" locked="0" layoutInCell="1" allowOverlap="1" wp14:anchorId="64F7762D" wp14:editId="047D7A8A">
                <wp:simplePos x="0" y="0"/>
                <wp:positionH relativeFrom="page">
                  <wp:posOffset>285750</wp:posOffset>
                </wp:positionH>
                <wp:positionV relativeFrom="paragraph">
                  <wp:posOffset>51435</wp:posOffset>
                </wp:positionV>
                <wp:extent cx="70199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22DEE" w14:textId="3D9D2715" w:rsidR="0063059D" w:rsidRPr="005801C3" w:rsidRDefault="0063059D" w:rsidP="006B106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50C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  <w:t>NOTE</w:t>
                            </w:r>
                            <w:r w:rsidRPr="00615E6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5801C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16"/>
                                <w:szCs w:val="16"/>
                              </w:rPr>
                              <w:t xml:space="preserve">You are to </w:t>
                            </w:r>
                            <w:proofErr w:type="gramStart"/>
                            <w:r w:rsidRPr="005801C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16"/>
                                <w:szCs w:val="16"/>
                              </w:rPr>
                              <w:t>inform  the</w:t>
                            </w:r>
                            <w:proofErr w:type="gramEnd"/>
                            <w:r w:rsidRPr="005801C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16"/>
                                <w:szCs w:val="16"/>
                              </w:rPr>
                              <w:t xml:space="preserve"> Secretariat within 30 days whenever there is any change in the information provided in 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F7762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2.5pt;margin-top:4.05pt;width:552.75pt;height:110.55pt;z-index:-25165619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" filled="f" stroked="f">
                <v:textbox style="mso-fit-shape-to-text:t">
                  <w:txbxContent>
                    <w:p w14:paraId="02422DEE" w14:textId="3D9D2715" w:rsidR="0063059D" w:rsidRPr="005801C3" w:rsidRDefault="0063059D" w:rsidP="006B106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16"/>
                          <w:szCs w:val="16"/>
                        </w:rPr>
                      </w:pPr>
                      <w:r w:rsidRPr="00350CF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18"/>
                          <w:szCs w:val="18"/>
                          <w:u w:val="single"/>
                        </w:rPr>
                        <w:t>NOTE</w:t>
                      </w:r>
                      <w:r w:rsidRPr="00615E6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18"/>
                          <w:szCs w:val="18"/>
                        </w:rPr>
                        <w:t xml:space="preserve">: </w:t>
                      </w:r>
                      <w:r w:rsidRPr="005801C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16"/>
                          <w:szCs w:val="16"/>
                        </w:rPr>
                        <w:t xml:space="preserve">You are to </w:t>
                      </w:r>
                      <w:proofErr w:type="gramStart"/>
                      <w:r w:rsidRPr="005801C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16"/>
                          <w:szCs w:val="16"/>
                        </w:rPr>
                        <w:t>inform  the</w:t>
                      </w:r>
                      <w:proofErr w:type="gramEnd"/>
                      <w:r w:rsidRPr="005801C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16"/>
                          <w:szCs w:val="16"/>
                        </w:rPr>
                        <w:t xml:space="preserve"> Secretariat within 30 days whenever there is any change in the information provided in this form.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A28ED1B" w14:textId="77777777" w:rsidR="006B1063" w:rsidRPr="006B1063" w:rsidRDefault="006B1063" w:rsidP="006B1063">
      <w:pPr>
        <w:pStyle w:val="NoSpacing"/>
        <w:tabs>
          <w:tab w:val="left" w:pos="8955"/>
        </w:tabs>
        <w:rPr>
          <w:rFonts w:ascii="Arial" w:hAnsi="Arial" w:cs="Arial"/>
          <w:sz w:val="20"/>
          <w:szCs w:val="20"/>
        </w:rPr>
      </w:pPr>
      <w:r w:rsidRPr="006B1063">
        <w:rPr>
          <w:rFonts w:ascii="Arial" w:hAnsi="Arial" w:cs="Arial"/>
          <w:sz w:val="20"/>
          <w:szCs w:val="20"/>
        </w:rPr>
        <w:tab/>
      </w:r>
    </w:p>
    <w:p w14:paraId="1F1CF25D" w14:textId="77777777" w:rsidR="006B1063" w:rsidRPr="006B1063" w:rsidRDefault="006B1063" w:rsidP="006B1063">
      <w:pPr>
        <w:pStyle w:val="NoSpacing"/>
        <w:tabs>
          <w:tab w:val="left" w:pos="1635"/>
        </w:tabs>
        <w:rPr>
          <w:rFonts w:ascii="Arial" w:hAnsi="Arial" w:cs="Arial"/>
          <w:sz w:val="20"/>
          <w:szCs w:val="20"/>
        </w:rPr>
      </w:pPr>
      <w:r w:rsidRPr="006B1063">
        <w:rPr>
          <w:rFonts w:ascii="Arial" w:hAnsi="Arial" w:cs="Arial"/>
          <w:sz w:val="20"/>
          <w:szCs w:val="20"/>
        </w:rPr>
        <w:tab/>
      </w:r>
    </w:p>
    <w:p w14:paraId="348A8D30" w14:textId="77777777" w:rsidR="006B1063" w:rsidRPr="006B1063" w:rsidRDefault="006B1063" w:rsidP="006B1063">
      <w:pPr>
        <w:pStyle w:val="NoSpacing"/>
        <w:tabs>
          <w:tab w:val="left" w:pos="1635"/>
        </w:tabs>
        <w:rPr>
          <w:rFonts w:ascii="Arial" w:hAnsi="Arial" w:cs="Arial"/>
          <w:sz w:val="20"/>
          <w:szCs w:val="20"/>
        </w:rPr>
      </w:pPr>
    </w:p>
    <w:p w14:paraId="2CDB83A3" w14:textId="77777777" w:rsidR="000849C8" w:rsidRPr="006B1063" w:rsidRDefault="000849C8" w:rsidP="000849C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10914" w:type="dxa"/>
        <w:tblLook w:val="04A0" w:firstRow="1" w:lastRow="0" w:firstColumn="1" w:lastColumn="0" w:noHBand="0" w:noVBand="1"/>
      </w:tblPr>
      <w:tblGrid>
        <w:gridCol w:w="1985"/>
        <w:gridCol w:w="454"/>
        <w:gridCol w:w="2103"/>
        <w:gridCol w:w="893"/>
        <w:gridCol w:w="22"/>
        <w:gridCol w:w="5413"/>
        <w:gridCol w:w="44"/>
      </w:tblGrid>
      <w:tr w:rsidR="00105A7E" w:rsidRPr="006B1063" w14:paraId="64EA4A10" w14:textId="77777777" w:rsidTr="004B72E7">
        <w:trPr>
          <w:gridAfter w:val="1"/>
          <w:wAfter w:w="43" w:type="dxa"/>
          <w:trHeight w:val="177"/>
        </w:trPr>
        <w:tc>
          <w:tcPr>
            <w:tcW w:w="10871" w:type="dxa"/>
            <w:gridSpan w:val="6"/>
            <w:shd w:val="clear" w:color="auto" w:fill="D9D9D9" w:themeFill="background1" w:themeFillShade="D9"/>
          </w:tcPr>
          <w:p w14:paraId="7C55C3FA" w14:textId="77777777" w:rsidR="00105A7E" w:rsidRDefault="00105A7E" w:rsidP="00105A7E">
            <w:pPr>
              <w:pStyle w:val="NoSpacing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  <w:sz w:val="20"/>
                <w:szCs w:val="20"/>
              </w:rPr>
            </w:pPr>
            <w:r w:rsidRPr="006B1063">
              <w:rPr>
                <w:rFonts w:ascii="Arial" w:hAnsi="Arial" w:cs="Arial"/>
                <w:b/>
                <w:sz w:val="20"/>
                <w:szCs w:val="20"/>
              </w:rPr>
              <w:t>PERSONAL INFORMATION</w:t>
            </w:r>
          </w:p>
          <w:p w14:paraId="014C3DC4" w14:textId="77777777" w:rsidR="00DE7172" w:rsidRPr="006B1063" w:rsidRDefault="00DE7172" w:rsidP="00DE7172">
            <w:pPr>
              <w:pStyle w:val="NoSpacing"/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5A7E" w:rsidRPr="006B1063" w14:paraId="5EB40773" w14:textId="77777777" w:rsidTr="004B72E7">
        <w:trPr>
          <w:gridAfter w:val="1"/>
          <w:wAfter w:w="44" w:type="dxa"/>
          <w:trHeight w:val="401"/>
        </w:trPr>
        <w:tc>
          <w:tcPr>
            <w:tcW w:w="5435" w:type="dxa"/>
            <w:gridSpan w:val="4"/>
          </w:tcPr>
          <w:p w14:paraId="0B283B0F" w14:textId="77777777" w:rsidR="00105A7E" w:rsidRPr="006B1063" w:rsidRDefault="00105A7E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1063">
              <w:rPr>
                <w:rFonts w:ascii="Arial" w:hAnsi="Arial" w:cs="Arial"/>
                <w:sz w:val="20"/>
                <w:szCs w:val="20"/>
              </w:rPr>
              <w:t xml:space="preserve">Surname: </w:t>
            </w:r>
            <w:r w:rsidR="00427B01"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57470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6C29"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16E54F7" w14:textId="77777777" w:rsidR="00105A7E" w:rsidRPr="006B1063" w:rsidRDefault="00105A7E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0BE4925" w14:textId="77777777" w:rsidR="00105A7E" w:rsidRPr="006B1063" w:rsidRDefault="00B1112C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1063">
              <w:rPr>
                <w:rFonts w:ascii="Arial" w:hAnsi="Arial" w:cs="Arial"/>
                <w:sz w:val="20"/>
                <w:szCs w:val="20"/>
              </w:rPr>
              <w:t>Forenames:</w:t>
            </w:r>
            <w:r w:rsidR="00427B01"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059015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6C29"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F08D9DF" w14:textId="77777777" w:rsidR="00B1112C" w:rsidRPr="006B1063" w:rsidRDefault="00B1112C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19B1A26" w14:textId="46E954AF" w:rsidR="00105A7E" w:rsidRPr="006B1063" w:rsidRDefault="004B281D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Names: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93678182"/>
                <w:placeholder>
                  <w:docPart w:val="85738F40F7C346E59EAC26942894B7A1"/>
                </w:placeholder>
                <w:showingPlcHdr/>
              </w:sdtPr>
              <w:sdtEndPr/>
              <w:sdtContent>
                <w:r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35" w:type="dxa"/>
            <w:gridSpan w:val="2"/>
          </w:tcPr>
          <w:p w14:paraId="4647115A" w14:textId="72D199C8" w:rsidR="00105A7E" w:rsidRPr="006B1063" w:rsidRDefault="003E3436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  <w:r w:rsidRPr="006B1063">
              <w:rPr>
                <w:rFonts w:ascii="Arial" w:hAnsi="Arial" w:cs="Arial"/>
                <w:sz w:val="20"/>
                <w:szCs w:val="20"/>
              </w:rPr>
              <w:t xml:space="preserve"> Number: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721155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6C29"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F71729A" w14:textId="77777777" w:rsidR="00B1112C" w:rsidRPr="006B1063" w:rsidRDefault="00B1112C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E464DAC" w14:textId="77777777" w:rsidR="00B1112C" w:rsidRPr="006B1063" w:rsidRDefault="00B1112C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A1E7D26" w14:textId="58C8CDD6" w:rsidR="00B1112C" w:rsidRPr="006B1063" w:rsidRDefault="003E3436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</w:t>
            </w:r>
            <w:r w:rsidRPr="008553E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6079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53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553E3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>Dental</w:t>
            </w:r>
            <w:r w:rsidRPr="008553E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892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53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05A7E" w:rsidRPr="006B1063" w14:paraId="5B0B1725" w14:textId="77777777" w:rsidTr="004B72E7">
        <w:trPr>
          <w:gridAfter w:val="1"/>
          <w:wAfter w:w="44" w:type="dxa"/>
          <w:trHeight w:val="401"/>
        </w:trPr>
        <w:tc>
          <w:tcPr>
            <w:tcW w:w="5435" w:type="dxa"/>
            <w:gridSpan w:val="4"/>
          </w:tcPr>
          <w:p w14:paraId="3B8EAF27" w14:textId="77777777" w:rsidR="00105A7E" w:rsidRPr="006B1063" w:rsidRDefault="00B1112C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1063">
              <w:rPr>
                <w:rFonts w:ascii="Arial" w:hAnsi="Arial" w:cs="Arial"/>
                <w:sz w:val="20"/>
                <w:szCs w:val="20"/>
              </w:rPr>
              <w:t xml:space="preserve">Residential Address:  </w:t>
            </w:r>
            <w:r w:rsidR="00427B01"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02708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6C29"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BE245FB" w14:textId="77777777" w:rsidR="00B1112C" w:rsidRPr="006B1063" w:rsidRDefault="00B1112C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2A38DB7" w14:textId="77777777" w:rsidR="00B1112C" w:rsidRPr="006B1063" w:rsidRDefault="00B1112C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5" w:type="dxa"/>
            <w:gridSpan w:val="2"/>
          </w:tcPr>
          <w:p w14:paraId="37809619" w14:textId="77777777" w:rsidR="00105A7E" w:rsidRPr="006B1063" w:rsidRDefault="00B1112C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1063">
              <w:rPr>
                <w:rFonts w:ascii="Arial" w:hAnsi="Arial" w:cs="Arial"/>
                <w:sz w:val="20"/>
                <w:szCs w:val="20"/>
              </w:rPr>
              <w:t>Postal Address:</w:t>
            </w:r>
            <w:r w:rsidR="00427B01"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968052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6C29"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1112C" w:rsidRPr="006B1063" w14:paraId="1F8BE5F8" w14:textId="77777777" w:rsidTr="004B72E7">
        <w:trPr>
          <w:gridAfter w:val="1"/>
          <w:wAfter w:w="43" w:type="dxa"/>
          <w:trHeight w:val="401"/>
        </w:trPr>
        <w:tc>
          <w:tcPr>
            <w:tcW w:w="10871" w:type="dxa"/>
            <w:gridSpan w:val="6"/>
          </w:tcPr>
          <w:p w14:paraId="5383CD04" w14:textId="77777777" w:rsidR="00B1112C" w:rsidRPr="006B1063" w:rsidRDefault="00B1112C" w:rsidP="006B106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B1063">
              <w:rPr>
                <w:rFonts w:ascii="Arial" w:hAnsi="Arial" w:cs="Arial"/>
                <w:sz w:val="20"/>
                <w:szCs w:val="20"/>
              </w:rPr>
              <w:t>Teleph</w:t>
            </w:r>
            <w:r w:rsidR="00DE7172">
              <w:rPr>
                <w:rFonts w:ascii="Arial" w:hAnsi="Arial" w:cs="Arial"/>
                <w:sz w:val="20"/>
                <w:szCs w:val="20"/>
              </w:rPr>
              <w:t>one</w:t>
            </w:r>
            <w:r w:rsidRPr="006B1063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48284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6C29" w:rsidRPr="00810427">
                  <w:rPr>
                    <w:rStyle w:val="PlaceholderText"/>
                  </w:rPr>
                  <w:t>Click or tap here to enter text.</w:t>
                </w:r>
              </w:sdtContent>
            </w:sdt>
            <w:r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EA8" w:rsidRPr="006B106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 w:rsidR="00F545AE" w:rsidRPr="006B1063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FD7F7A" w14:textId="039A7B1F" w:rsidR="00B1112C" w:rsidRPr="006B1063" w:rsidRDefault="00916C29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1112C"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105D37" w14:textId="77777777" w:rsidR="00B1112C" w:rsidRPr="006B1063" w:rsidRDefault="00B1112C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1063">
              <w:rPr>
                <w:rFonts w:ascii="Arial" w:hAnsi="Arial" w:cs="Arial"/>
                <w:sz w:val="20"/>
                <w:szCs w:val="20"/>
              </w:rPr>
              <w:t>Mobile:</w:t>
            </w:r>
            <w:r w:rsidR="00F545AE" w:rsidRPr="006B106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913786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6C29" w:rsidRPr="00810427">
                  <w:rPr>
                    <w:rStyle w:val="PlaceholderText"/>
                  </w:rPr>
                  <w:t>Click or tap here to enter text.</w:t>
                </w:r>
              </w:sdtContent>
            </w:sdt>
            <w:r w:rsidR="00F545AE" w:rsidRPr="006B1063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6B1063"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1063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985083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6C29"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FD4BE0D" w14:textId="77777777" w:rsidR="00B1112C" w:rsidRPr="006B1063" w:rsidRDefault="00B1112C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12C" w:rsidRPr="006B1063" w14:paraId="7885AB3C" w14:textId="77777777" w:rsidTr="004B72E7">
        <w:trPr>
          <w:gridAfter w:val="1"/>
          <w:wAfter w:w="43" w:type="dxa"/>
          <w:trHeight w:val="1023"/>
        </w:trPr>
        <w:tc>
          <w:tcPr>
            <w:tcW w:w="10871" w:type="dxa"/>
            <w:gridSpan w:val="6"/>
          </w:tcPr>
          <w:p w14:paraId="55022EA3" w14:textId="77777777" w:rsidR="00B1112C" w:rsidRPr="006B1063" w:rsidRDefault="00B1112C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1063">
              <w:rPr>
                <w:rFonts w:ascii="Arial" w:hAnsi="Arial" w:cs="Arial"/>
                <w:sz w:val="20"/>
                <w:szCs w:val="20"/>
              </w:rPr>
              <w:t xml:space="preserve">Next of Kin:  </w:t>
            </w:r>
            <w:r w:rsidR="00DE717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880167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6C29" w:rsidRPr="00810427">
                  <w:rPr>
                    <w:rStyle w:val="PlaceholderText"/>
                  </w:rPr>
                  <w:t>Click or tap here to enter text.</w:t>
                </w:r>
              </w:sdtContent>
            </w:sdt>
            <w:r w:rsidR="00DE7172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F545AE" w:rsidRPr="006B106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E71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5AE" w:rsidRPr="006B106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B1063"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1063">
              <w:rPr>
                <w:rFonts w:ascii="Arial" w:hAnsi="Arial" w:cs="Arial"/>
                <w:sz w:val="20"/>
                <w:szCs w:val="20"/>
              </w:rPr>
              <w:t>Relationship</w:t>
            </w:r>
            <w:r w:rsidR="00F545AE" w:rsidRPr="006B1063">
              <w:rPr>
                <w:rFonts w:ascii="Arial" w:hAnsi="Arial" w:cs="Arial"/>
                <w:sz w:val="20"/>
                <w:szCs w:val="20"/>
              </w:rPr>
              <w:t>:</w:t>
            </w:r>
            <w:r w:rsidR="00427B01" w:rsidRPr="006B1063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945167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6C29"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FC4115C" w14:textId="77777777" w:rsidR="00B1112C" w:rsidRPr="006B1063" w:rsidRDefault="00B1112C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1063">
              <w:rPr>
                <w:rFonts w:ascii="Arial" w:hAnsi="Arial" w:cs="Arial"/>
                <w:sz w:val="20"/>
                <w:szCs w:val="20"/>
              </w:rPr>
              <w:t>Address:</w:t>
            </w:r>
            <w:r w:rsidR="00427B01" w:rsidRPr="006B1063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474079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6C29"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FDAD0B6" w14:textId="77777777" w:rsidR="00B1112C" w:rsidRPr="006B1063" w:rsidRDefault="00B1112C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1063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="00F545AE" w:rsidRPr="006B1063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25276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6C29" w:rsidRPr="00810427">
                  <w:rPr>
                    <w:rStyle w:val="PlaceholderText"/>
                  </w:rPr>
                  <w:t>Click or tap here to enter text.</w:t>
                </w:r>
              </w:sdtContent>
            </w:sdt>
            <w:r w:rsidR="00F545AE" w:rsidRPr="006B1063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DE7172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6B1063">
              <w:rPr>
                <w:rFonts w:ascii="Arial" w:hAnsi="Arial" w:cs="Arial"/>
                <w:sz w:val="20"/>
                <w:szCs w:val="20"/>
              </w:rPr>
              <w:t>Email:</w:t>
            </w:r>
            <w:r w:rsidR="00427B01" w:rsidRPr="006B1063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419927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6C29"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1112C" w:rsidRPr="006B1063" w14:paraId="556B367B" w14:textId="77777777" w:rsidTr="004B72E7">
        <w:trPr>
          <w:gridAfter w:val="1"/>
          <w:wAfter w:w="43" w:type="dxa"/>
          <w:trHeight w:val="177"/>
        </w:trPr>
        <w:tc>
          <w:tcPr>
            <w:tcW w:w="10871" w:type="dxa"/>
            <w:gridSpan w:val="6"/>
            <w:shd w:val="clear" w:color="auto" w:fill="D9D9D9" w:themeFill="background1" w:themeFillShade="D9"/>
          </w:tcPr>
          <w:p w14:paraId="172A8634" w14:textId="3F7C9B02" w:rsidR="00DE7172" w:rsidRPr="004B72E7" w:rsidRDefault="004B281D" w:rsidP="004B72E7">
            <w:pPr>
              <w:pStyle w:val="NoSpacing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B975F2">
              <w:rPr>
                <w:rFonts w:ascii="Arial" w:hAnsi="Arial" w:cs="Arial"/>
                <w:b/>
                <w:sz w:val="20"/>
                <w:szCs w:val="20"/>
              </w:rPr>
              <w:t>EGISTRATION</w:t>
            </w:r>
          </w:p>
        </w:tc>
      </w:tr>
      <w:tr w:rsidR="00B1112C" w:rsidRPr="006B1063" w14:paraId="0DC0163E" w14:textId="77777777" w:rsidTr="004B72E7">
        <w:trPr>
          <w:gridAfter w:val="1"/>
          <w:wAfter w:w="43" w:type="dxa"/>
          <w:trHeight w:val="401"/>
        </w:trPr>
        <w:tc>
          <w:tcPr>
            <w:tcW w:w="10871" w:type="dxa"/>
            <w:gridSpan w:val="6"/>
          </w:tcPr>
          <w:p w14:paraId="436953D1" w14:textId="2A537365" w:rsidR="004B281D" w:rsidRDefault="004B281D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085B98E" w14:textId="77777777" w:rsidR="004B72E7" w:rsidRDefault="004B72E7" w:rsidP="004B72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4F1D">
              <w:rPr>
                <w:rFonts w:ascii="Arial" w:hAnsi="Arial" w:cs="Arial"/>
                <w:b/>
                <w:bCs/>
                <w:sz w:val="20"/>
                <w:szCs w:val="20"/>
              </w:rPr>
              <w:t>Reason for seeking student registration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: (Give Name of perspective institution/ course enrolled for / sponsoring agency / place of study/ details of project / any other reason. </w:t>
            </w:r>
          </w:p>
          <w:p w14:paraId="65BC2DBC" w14:textId="77777777" w:rsidR="00B975F2" w:rsidRDefault="00B975F2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F928DD3" w14:textId="77777777" w:rsidR="00694F1D" w:rsidRDefault="00694F1D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1B7DAC7" w14:textId="77777777" w:rsidR="00694F1D" w:rsidRDefault="00694F1D" w:rsidP="00694F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Institute</w:t>
            </w:r>
            <w:r w:rsidR="00B1112C" w:rsidRPr="006B106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26378"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8068477"/>
                <w:placeholder>
                  <w:docPart w:val="69D4250B1D52481DBEA7DFBE2EF7F5C4"/>
                </w:placeholder>
                <w:showingPlcHdr/>
              </w:sdtPr>
              <w:sdtEndPr/>
              <w:sdtContent>
                <w:r w:rsidRPr="008104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59B3C6C" w14:textId="77777777" w:rsidR="00B975F2" w:rsidRPr="006B1063" w:rsidRDefault="00B975F2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423D204" w14:textId="40CBFD85" w:rsidR="00B1112C" w:rsidRDefault="00694F1D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</w:t>
            </w:r>
            <w:r w:rsidR="00B1112C" w:rsidRPr="006B1063">
              <w:rPr>
                <w:rFonts w:ascii="Arial" w:hAnsi="Arial" w:cs="Arial"/>
                <w:sz w:val="20"/>
                <w:szCs w:val="20"/>
              </w:rPr>
              <w:t>:</w:t>
            </w:r>
            <w:r w:rsidR="00F26378"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576647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20FD2" w:rsidRPr="00810427">
                  <w:rPr>
                    <w:rStyle w:val="PlaceholderText"/>
                  </w:rPr>
                  <w:t>Click or tap here to enter text.</w:t>
                </w:r>
              </w:sdtContent>
            </w:sdt>
            <w:r w:rsidR="00F26378" w:rsidRPr="006B106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7C0E7567" w14:textId="77777777" w:rsidR="00B975F2" w:rsidRDefault="00B975F2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5AC96EC" w14:textId="44288D81" w:rsidR="00B1112C" w:rsidRDefault="00694F1D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</w:t>
            </w:r>
            <w:r w:rsidR="00B1112C" w:rsidRPr="006B1063">
              <w:rPr>
                <w:rFonts w:ascii="Arial" w:hAnsi="Arial" w:cs="Arial"/>
                <w:sz w:val="20"/>
                <w:szCs w:val="20"/>
              </w:rPr>
              <w:t>:</w:t>
            </w:r>
            <w:r w:rsidR="00F26378"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28818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20FD2" w:rsidRPr="00810427">
                  <w:rPr>
                    <w:rStyle w:val="PlaceholderText"/>
                  </w:rPr>
                  <w:t>Click or tap here to enter text.</w:t>
                </w:r>
              </w:sdtContent>
            </w:sdt>
            <w:r w:rsidR="00F26378"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094FEC" w14:textId="77777777" w:rsidR="00B975F2" w:rsidRDefault="00B975F2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FD29C39" w14:textId="5160E692" w:rsidR="00F53DF1" w:rsidRPr="006B1063" w:rsidRDefault="00F53DF1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71" w:rsidRPr="006B1063" w14:paraId="3282A43E" w14:textId="77777777" w:rsidTr="004B72E7">
        <w:trPr>
          <w:gridAfter w:val="1"/>
          <w:wAfter w:w="43" w:type="dxa"/>
          <w:trHeight w:val="177"/>
        </w:trPr>
        <w:tc>
          <w:tcPr>
            <w:tcW w:w="10871" w:type="dxa"/>
            <w:gridSpan w:val="6"/>
            <w:shd w:val="clear" w:color="auto" w:fill="D9D9D9" w:themeFill="background1" w:themeFillShade="D9"/>
          </w:tcPr>
          <w:p w14:paraId="26D773CF" w14:textId="0B7598F1" w:rsidR="00345271" w:rsidRPr="006B1063" w:rsidRDefault="00694F1D" w:rsidP="0063059D">
            <w:pPr>
              <w:pStyle w:val="NoSpacing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EDUCATION </w:t>
            </w:r>
          </w:p>
        </w:tc>
      </w:tr>
      <w:tr w:rsidR="00345271" w:rsidRPr="006B1063" w14:paraId="04F7B203" w14:textId="77777777" w:rsidTr="004B72E7">
        <w:trPr>
          <w:gridAfter w:val="1"/>
          <w:wAfter w:w="44" w:type="dxa"/>
          <w:trHeight w:val="401"/>
        </w:trPr>
        <w:tc>
          <w:tcPr>
            <w:tcW w:w="2439" w:type="dxa"/>
            <w:gridSpan w:val="2"/>
          </w:tcPr>
          <w:p w14:paraId="58E3A268" w14:textId="39791D08" w:rsidR="00345271" w:rsidRPr="00DE7172" w:rsidRDefault="00345271" w:rsidP="00B5188C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172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018" w:type="dxa"/>
            <w:gridSpan w:val="3"/>
          </w:tcPr>
          <w:p w14:paraId="2FDA5F5A" w14:textId="33586A23" w:rsidR="00345271" w:rsidRPr="00DE7172" w:rsidRDefault="00694F1D" w:rsidP="00B5188C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Qualification Gained</w:t>
            </w:r>
          </w:p>
        </w:tc>
        <w:tc>
          <w:tcPr>
            <w:tcW w:w="5413" w:type="dxa"/>
          </w:tcPr>
          <w:p w14:paraId="6788C4ED" w14:textId="5F61AD23" w:rsidR="00345271" w:rsidRPr="00DE7172" w:rsidRDefault="00694F1D" w:rsidP="00B5188C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Full Name and Location of Institution</w:t>
            </w:r>
          </w:p>
        </w:tc>
      </w:tr>
      <w:tr w:rsidR="00345271" w:rsidRPr="006B1063" w14:paraId="15121592" w14:textId="77777777" w:rsidTr="003E3436">
        <w:trPr>
          <w:gridAfter w:val="1"/>
          <w:wAfter w:w="44" w:type="dxa"/>
          <w:trHeight w:val="720"/>
        </w:trPr>
        <w:sdt>
          <w:sdtPr>
            <w:rPr>
              <w:rFonts w:ascii="Arial" w:hAnsi="Arial" w:cs="Arial"/>
              <w:sz w:val="20"/>
              <w:szCs w:val="20"/>
            </w:rPr>
            <w:id w:val="468247113"/>
            <w:placeholder>
              <w:docPart w:val="235BB5121F46480BA2544007050D9DDE"/>
            </w:placeholder>
            <w:showingPlcHdr/>
          </w:sdtPr>
          <w:sdtEndPr/>
          <w:sdtContent>
            <w:tc>
              <w:tcPr>
                <w:tcW w:w="2439" w:type="dxa"/>
                <w:gridSpan w:val="2"/>
              </w:tcPr>
              <w:p w14:paraId="2D74BE82" w14:textId="77777777" w:rsidR="00345271" w:rsidRPr="006B1063" w:rsidRDefault="00B5188C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D469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68845574"/>
            <w:placeholder>
              <w:docPart w:val="235BB5121F46480BA2544007050D9DDE"/>
            </w:placeholder>
            <w:showingPlcHdr/>
          </w:sdtPr>
          <w:sdtEndPr/>
          <w:sdtContent>
            <w:tc>
              <w:tcPr>
                <w:tcW w:w="3018" w:type="dxa"/>
                <w:gridSpan w:val="3"/>
              </w:tcPr>
              <w:p w14:paraId="72BD5B83" w14:textId="77777777" w:rsidR="00345271" w:rsidRPr="006B1063" w:rsidRDefault="00B5188C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D469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66923915"/>
            <w:placeholder>
              <w:docPart w:val="235BB5121F46480BA2544007050D9DDE"/>
            </w:placeholder>
            <w:showingPlcHdr/>
          </w:sdtPr>
          <w:sdtEndPr/>
          <w:sdtContent>
            <w:tc>
              <w:tcPr>
                <w:tcW w:w="5413" w:type="dxa"/>
              </w:tcPr>
              <w:p w14:paraId="656CAC12" w14:textId="77777777" w:rsidR="00345271" w:rsidRPr="006B1063" w:rsidRDefault="00B5188C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D469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5271" w:rsidRPr="006B1063" w14:paraId="78A31DB3" w14:textId="77777777" w:rsidTr="003E3436">
        <w:trPr>
          <w:gridAfter w:val="1"/>
          <w:wAfter w:w="44" w:type="dxa"/>
          <w:trHeight w:val="866"/>
        </w:trPr>
        <w:sdt>
          <w:sdtPr>
            <w:rPr>
              <w:rFonts w:ascii="Arial" w:hAnsi="Arial" w:cs="Arial"/>
              <w:sz w:val="20"/>
              <w:szCs w:val="20"/>
            </w:rPr>
            <w:id w:val="1200293456"/>
            <w:placeholder>
              <w:docPart w:val="235BB5121F46480BA2544007050D9DDE"/>
            </w:placeholder>
            <w:showingPlcHdr/>
          </w:sdtPr>
          <w:sdtEndPr/>
          <w:sdtContent>
            <w:tc>
              <w:tcPr>
                <w:tcW w:w="2439" w:type="dxa"/>
                <w:gridSpan w:val="2"/>
              </w:tcPr>
              <w:p w14:paraId="71D22C25" w14:textId="77777777" w:rsidR="00345271" w:rsidRPr="006B1063" w:rsidRDefault="00B5188C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D469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01319061"/>
            <w:placeholder>
              <w:docPart w:val="235BB5121F46480BA2544007050D9DDE"/>
            </w:placeholder>
            <w:showingPlcHdr/>
          </w:sdtPr>
          <w:sdtEndPr/>
          <w:sdtContent>
            <w:tc>
              <w:tcPr>
                <w:tcW w:w="3018" w:type="dxa"/>
                <w:gridSpan w:val="3"/>
              </w:tcPr>
              <w:p w14:paraId="26F48ACB" w14:textId="77777777" w:rsidR="00345271" w:rsidRPr="006B1063" w:rsidRDefault="00B5188C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D469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78971465"/>
            <w:placeholder>
              <w:docPart w:val="235BB5121F46480BA2544007050D9DDE"/>
            </w:placeholder>
            <w:showingPlcHdr/>
          </w:sdtPr>
          <w:sdtEndPr/>
          <w:sdtContent>
            <w:tc>
              <w:tcPr>
                <w:tcW w:w="5413" w:type="dxa"/>
              </w:tcPr>
              <w:p w14:paraId="0E7D5143" w14:textId="77777777" w:rsidR="00345271" w:rsidRPr="006B1063" w:rsidRDefault="00B5188C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D469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5271" w:rsidRPr="006B1063" w14:paraId="04B78AA6" w14:textId="77777777" w:rsidTr="003E3436">
        <w:trPr>
          <w:gridAfter w:val="1"/>
          <w:wAfter w:w="44" w:type="dxa"/>
          <w:trHeight w:val="707"/>
        </w:trPr>
        <w:sdt>
          <w:sdtPr>
            <w:rPr>
              <w:rFonts w:ascii="Arial" w:hAnsi="Arial" w:cs="Arial"/>
              <w:sz w:val="20"/>
              <w:szCs w:val="20"/>
            </w:rPr>
            <w:id w:val="2087105479"/>
            <w:placeholder>
              <w:docPart w:val="235BB5121F46480BA2544007050D9DDE"/>
            </w:placeholder>
            <w:showingPlcHdr/>
          </w:sdtPr>
          <w:sdtEndPr/>
          <w:sdtContent>
            <w:tc>
              <w:tcPr>
                <w:tcW w:w="2439" w:type="dxa"/>
                <w:gridSpan w:val="2"/>
              </w:tcPr>
              <w:p w14:paraId="24B75C3B" w14:textId="77777777" w:rsidR="00345271" w:rsidRPr="006B1063" w:rsidRDefault="00B5188C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D469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13965866"/>
            <w:placeholder>
              <w:docPart w:val="235BB5121F46480BA2544007050D9DDE"/>
            </w:placeholder>
            <w:showingPlcHdr/>
          </w:sdtPr>
          <w:sdtEndPr/>
          <w:sdtContent>
            <w:tc>
              <w:tcPr>
                <w:tcW w:w="3018" w:type="dxa"/>
                <w:gridSpan w:val="3"/>
              </w:tcPr>
              <w:p w14:paraId="295A152F" w14:textId="77777777" w:rsidR="00345271" w:rsidRPr="006B1063" w:rsidRDefault="00B5188C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D469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14858487"/>
            <w:placeholder>
              <w:docPart w:val="235BB5121F46480BA2544007050D9DDE"/>
            </w:placeholder>
            <w:showingPlcHdr/>
          </w:sdtPr>
          <w:sdtEndPr/>
          <w:sdtContent>
            <w:tc>
              <w:tcPr>
                <w:tcW w:w="5413" w:type="dxa"/>
              </w:tcPr>
              <w:p w14:paraId="7FEB6611" w14:textId="77777777" w:rsidR="00345271" w:rsidRPr="006B1063" w:rsidRDefault="00B5188C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D469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57F2" w:rsidRPr="006B1063" w14:paraId="61FEA6CD" w14:textId="77777777" w:rsidTr="004B72E7">
        <w:trPr>
          <w:gridAfter w:val="1"/>
          <w:wAfter w:w="43" w:type="dxa"/>
          <w:trHeight w:val="177"/>
        </w:trPr>
        <w:tc>
          <w:tcPr>
            <w:tcW w:w="10871" w:type="dxa"/>
            <w:gridSpan w:val="6"/>
            <w:shd w:val="clear" w:color="auto" w:fill="D9D9D9" w:themeFill="background1" w:themeFillShade="D9"/>
          </w:tcPr>
          <w:p w14:paraId="349562DE" w14:textId="04EA64BB" w:rsidR="00DE7172" w:rsidRPr="004B72E7" w:rsidRDefault="006A57F2" w:rsidP="004B72E7">
            <w:pPr>
              <w:pStyle w:val="NoSpacing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  <w:sz w:val="20"/>
                <w:szCs w:val="20"/>
              </w:rPr>
            </w:pPr>
            <w:r w:rsidRPr="00B975F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OTHER </w:t>
            </w:r>
            <w:r w:rsidR="00B975F2">
              <w:rPr>
                <w:rFonts w:ascii="Arial" w:hAnsi="Arial" w:cs="Arial"/>
                <w:b/>
                <w:sz w:val="20"/>
                <w:szCs w:val="20"/>
              </w:rPr>
              <w:t>ACHIEVEMENTS &amp; SKILLS (IN ANY FIELD)</w:t>
            </w:r>
          </w:p>
        </w:tc>
      </w:tr>
      <w:tr w:rsidR="006A57F2" w:rsidRPr="006B1063" w14:paraId="2884674A" w14:textId="77777777" w:rsidTr="004B72E7">
        <w:trPr>
          <w:gridAfter w:val="1"/>
          <w:wAfter w:w="43" w:type="dxa"/>
          <w:trHeight w:val="401"/>
        </w:trPr>
        <w:tc>
          <w:tcPr>
            <w:tcW w:w="10871" w:type="dxa"/>
            <w:gridSpan w:val="6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56394884"/>
              <w:placeholder>
                <w:docPart w:val="235BB5121F46480BA2544007050D9DDE"/>
              </w:placeholder>
              <w:showingPlcHdr/>
            </w:sdtPr>
            <w:sdtEndPr/>
            <w:sdtContent>
              <w:p w14:paraId="0152039B" w14:textId="77777777" w:rsidR="006A57F2" w:rsidRPr="006B1063" w:rsidRDefault="00B5188C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D4699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1673016" w14:textId="77777777" w:rsidR="00B975F2" w:rsidRDefault="00B975F2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1D82235" w14:textId="77777777" w:rsidR="00A20FD2" w:rsidRDefault="00A20FD2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BA51E34" w14:textId="77777777" w:rsidR="00A20FD2" w:rsidRPr="006B1063" w:rsidRDefault="00A20FD2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7F2" w:rsidRPr="006B1063" w14:paraId="3146D958" w14:textId="77777777" w:rsidTr="004B72E7">
        <w:trPr>
          <w:trHeight w:val="177"/>
        </w:trPr>
        <w:tc>
          <w:tcPr>
            <w:tcW w:w="10914" w:type="dxa"/>
            <w:gridSpan w:val="7"/>
            <w:shd w:val="clear" w:color="auto" w:fill="D9D9D9" w:themeFill="background1" w:themeFillShade="D9"/>
          </w:tcPr>
          <w:p w14:paraId="7A7B56C6" w14:textId="63B54D0B" w:rsidR="006A57F2" w:rsidRPr="00DE7172" w:rsidRDefault="00B975F2" w:rsidP="0063059D">
            <w:pPr>
              <w:pStyle w:val="NoSpacing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="004B72E7">
              <w:rPr>
                <w:rFonts w:ascii="Arial" w:hAnsi="Arial" w:cs="Arial"/>
                <w:b/>
                <w:sz w:val="20"/>
                <w:szCs w:val="20"/>
              </w:rPr>
              <w:t>OR OTHER DISCIPLINARY EQUIRIES AND CHARGES (CONCLUDED&amp; PENDING) AT MEDICAL INSITUTE</w:t>
            </w:r>
          </w:p>
          <w:p w14:paraId="68BCE26A" w14:textId="77777777" w:rsidR="00DE7172" w:rsidRPr="006B1063" w:rsidRDefault="00DE7172" w:rsidP="00DE7172">
            <w:pPr>
              <w:pStyle w:val="NoSpacing"/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57F2" w:rsidRPr="006B1063" w14:paraId="3428C31E" w14:textId="77777777" w:rsidTr="004B72E7">
        <w:trPr>
          <w:trHeight w:val="401"/>
        </w:trPr>
        <w:tc>
          <w:tcPr>
            <w:tcW w:w="1985" w:type="dxa"/>
          </w:tcPr>
          <w:p w14:paraId="060CE0D6" w14:textId="77777777" w:rsidR="006A57F2" w:rsidRPr="00DE7172" w:rsidRDefault="006A57F2" w:rsidP="00DE7172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172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557" w:type="dxa"/>
            <w:gridSpan w:val="2"/>
          </w:tcPr>
          <w:p w14:paraId="371A1961" w14:textId="77777777" w:rsidR="006A57F2" w:rsidRPr="00DE7172" w:rsidRDefault="006A57F2" w:rsidP="00DE7172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172">
              <w:rPr>
                <w:rFonts w:ascii="Arial" w:hAnsi="Arial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6371" w:type="dxa"/>
            <w:gridSpan w:val="4"/>
          </w:tcPr>
          <w:p w14:paraId="7F4C7B72" w14:textId="77777777" w:rsidR="006A57F2" w:rsidRPr="00DE7172" w:rsidRDefault="006A57F2" w:rsidP="00DE7172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172">
              <w:rPr>
                <w:rFonts w:ascii="Arial" w:hAnsi="Arial" w:cs="Arial"/>
                <w:b/>
                <w:bCs/>
                <w:sz w:val="20"/>
                <w:szCs w:val="20"/>
              </w:rPr>
              <w:t>Details &amp; Outcome</w:t>
            </w:r>
          </w:p>
        </w:tc>
      </w:tr>
      <w:tr w:rsidR="006A57F2" w:rsidRPr="006B1063" w14:paraId="4E33E283" w14:textId="77777777" w:rsidTr="004B72E7">
        <w:trPr>
          <w:trHeight w:val="547"/>
        </w:trPr>
        <w:sdt>
          <w:sdtPr>
            <w:rPr>
              <w:rFonts w:ascii="Arial" w:hAnsi="Arial" w:cs="Arial"/>
              <w:sz w:val="20"/>
              <w:szCs w:val="20"/>
            </w:rPr>
            <w:id w:val="1332410591"/>
            <w:placeholder>
              <w:docPart w:val="235BB5121F46480BA2544007050D9DDE"/>
            </w:placeholder>
            <w:showingPlcHdr/>
          </w:sdtPr>
          <w:sdtEndPr/>
          <w:sdtContent>
            <w:tc>
              <w:tcPr>
                <w:tcW w:w="1985" w:type="dxa"/>
              </w:tcPr>
              <w:p w14:paraId="1AD235BC" w14:textId="77777777" w:rsidR="006A57F2" w:rsidRPr="006B1063" w:rsidRDefault="00B5188C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D469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81520239"/>
            <w:placeholder>
              <w:docPart w:val="235BB5121F46480BA2544007050D9DDE"/>
            </w:placeholder>
            <w:showingPlcHdr/>
          </w:sdtPr>
          <w:sdtEndPr/>
          <w:sdtContent>
            <w:tc>
              <w:tcPr>
                <w:tcW w:w="2557" w:type="dxa"/>
                <w:gridSpan w:val="2"/>
              </w:tcPr>
              <w:p w14:paraId="0D642CFD" w14:textId="77777777" w:rsidR="006A57F2" w:rsidRPr="006B1063" w:rsidRDefault="00B5188C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D469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61982804"/>
            <w:placeholder>
              <w:docPart w:val="235BB5121F46480BA2544007050D9DDE"/>
            </w:placeholder>
            <w:showingPlcHdr/>
          </w:sdtPr>
          <w:sdtEndPr/>
          <w:sdtContent>
            <w:tc>
              <w:tcPr>
                <w:tcW w:w="6371" w:type="dxa"/>
                <w:gridSpan w:val="4"/>
              </w:tcPr>
              <w:p w14:paraId="571EA885" w14:textId="77777777" w:rsidR="006A57F2" w:rsidRPr="006B1063" w:rsidRDefault="00B5188C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D469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57F2" w:rsidRPr="006B1063" w14:paraId="024F74C3" w14:textId="77777777" w:rsidTr="004B72E7">
        <w:trPr>
          <w:trHeight w:val="461"/>
        </w:trPr>
        <w:sdt>
          <w:sdtPr>
            <w:rPr>
              <w:rFonts w:ascii="Arial" w:hAnsi="Arial" w:cs="Arial"/>
              <w:sz w:val="20"/>
              <w:szCs w:val="20"/>
            </w:rPr>
            <w:id w:val="1817992239"/>
            <w:placeholder>
              <w:docPart w:val="235BB5121F46480BA2544007050D9DDE"/>
            </w:placeholder>
            <w:showingPlcHdr/>
          </w:sdtPr>
          <w:sdtEndPr/>
          <w:sdtContent>
            <w:tc>
              <w:tcPr>
                <w:tcW w:w="1985" w:type="dxa"/>
              </w:tcPr>
              <w:p w14:paraId="3785A085" w14:textId="77777777" w:rsidR="006A57F2" w:rsidRPr="006B1063" w:rsidRDefault="00B5188C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D469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02173139"/>
            <w:placeholder>
              <w:docPart w:val="235BB5121F46480BA2544007050D9DDE"/>
            </w:placeholder>
            <w:showingPlcHdr/>
          </w:sdtPr>
          <w:sdtEndPr/>
          <w:sdtContent>
            <w:tc>
              <w:tcPr>
                <w:tcW w:w="2557" w:type="dxa"/>
                <w:gridSpan w:val="2"/>
              </w:tcPr>
              <w:p w14:paraId="1C6BDB7F" w14:textId="77777777" w:rsidR="006A57F2" w:rsidRPr="006B1063" w:rsidRDefault="00B5188C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D469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81509879"/>
            <w:placeholder>
              <w:docPart w:val="235BB5121F46480BA2544007050D9DDE"/>
            </w:placeholder>
            <w:showingPlcHdr/>
          </w:sdtPr>
          <w:sdtEndPr/>
          <w:sdtContent>
            <w:tc>
              <w:tcPr>
                <w:tcW w:w="6371" w:type="dxa"/>
                <w:gridSpan w:val="4"/>
              </w:tcPr>
              <w:p w14:paraId="70D04E0E" w14:textId="77777777" w:rsidR="006A57F2" w:rsidRPr="006B1063" w:rsidRDefault="00B5188C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D469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57F2" w:rsidRPr="006B1063" w14:paraId="136D2DDA" w14:textId="77777777" w:rsidTr="004B72E7">
        <w:trPr>
          <w:trHeight w:val="182"/>
        </w:trPr>
        <w:tc>
          <w:tcPr>
            <w:tcW w:w="10914" w:type="dxa"/>
            <w:gridSpan w:val="7"/>
            <w:shd w:val="clear" w:color="auto" w:fill="D9D9D9" w:themeFill="background1" w:themeFillShade="D9"/>
          </w:tcPr>
          <w:p w14:paraId="37A6C1FF" w14:textId="31020355" w:rsidR="00DE7172" w:rsidRPr="004B72E7" w:rsidRDefault="006A57F2" w:rsidP="004B72E7">
            <w:pPr>
              <w:pStyle w:val="NoSpacing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  <w:sz w:val="20"/>
                <w:szCs w:val="20"/>
              </w:rPr>
            </w:pPr>
            <w:r w:rsidRPr="006B1063">
              <w:rPr>
                <w:rFonts w:ascii="Arial" w:hAnsi="Arial" w:cs="Arial"/>
                <w:b/>
                <w:sz w:val="20"/>
                <w:szCs w:val="20"/>
              </w:rPr>
              <w:t>MEDICAL FITNESS TO PRACTISE</w:t>
            </w:r>
          </w:p>
        </w:tc>
      </w:tr>
    </w:tbl>
    <w:p w14:paraId="5E84D258" w14:textId="682BCBE5" w:rsidR="002F5413" w:rsidRPr="006B1063" w:rsidRDefault="006A57F2" w:rsidP="006A57F2">
      <w:pPr>
        <w:pStyle w:val="NoSpacing"/>
        <w:ind w:left="142" w:hanging="142"/>
        <w:rPr>
          <w:rFonts w:ascii="Arial" w:hAnsi="Arial" w:cs="Arial"/>
          <w:sz w:val="20"/>
          <w:szCs w:val="20"/>
        </w:rPr>
      </w:pPr>
      <w:r w:rsidRPr="006B1063">
        <w:rPr>
          <w:rFonts w:ascii="Arial" w:hAnsi="Arial" w:cs="Arial"/>
          <w:sz w:val="20"/>
          <w:szCs w:val="20"/>
        </w:rPr>
        <w:t xml:space="preserve"> </w:t>
      </w:r>
      <w:r w:rsidR="00345271">
        <w:rPr>
          <w:rFonts w:ascii="Arial" w:hAnsi="Arial" w:cs="Arial"/>
          <w:sz w:val="20"/>
          <w:szCs w:val="20"/>
        </w:rPr>
        <w:t xml:space="preserve"> </w:t>
      </w:r>
      <w:r w:rsidRPr="006B1063">
        <w:rPr>
          <w:rFonts w:ascii="Arial" w:hAnsi="Arial" w:cs="Arial"/>
          <w:sz w:val="20"/>
          <w:szCs w:val="20"/>
        </w:rPr>
        <w:t xml:space="preserve">Have you previously suffered or currently suffer from an injury or illness or condition(s) which may place you at an increased risk or harm? Yes </w:t>
      </w:r>
      <w:sdt>
        <w:sdtPr>
          <w:rPr>
            <w:rFonts w:ascii="Arial" w:hAnsi="Arial" w:cs="Arial"/>
            <w:sz w:val="20"/>
            <w:szCs w:val="20"/>
          </w:rPr>
          <w:id w:val="214130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06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B1063">
        <w:rPr>
          <w:rFonts w:ascii="Arial" w:hAnsi="Arial" w:cs="Arial"/>
          <w:sz w:val="20"/>
          <w:szCs w:val="20"/>
        </w:rPr>
        <w:t xml:space="preserve">  No </w:t>
      </w:r>
      <w:sdt>
        <w:sdtPr>
          <w:rPr>
            <w:rFonts w:ascii="Arial" w:hAnsi="Arial" w:cs="Arial"/>
            <w:sz w:val="20"/>
            <w:szCs w:val="20"/>
          </w:rPr>
          <w:id w:val="73913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06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886651E" w14:textId="77777777" w:rsidR="006A57F2" w:rsidRPr="006B1063" w:rsidRDefault="006A57F2" w:rsidP="002B6920">
      <w:pPr>
        <w:pStyle w:val="NoSpacing"/>
        <w:rPr>
          <w:rFonts w:ascii="Arial" w:hAnsi="Arial" w:cs="Arial"/>
          <w:sz w:val="20"/>
          <w:szCs w:val="20"/>
        </w:rPr>
      </w:pPr>
      <w:r w:rsidRPr="006B1063">
        <w:rPr>
          <w:rFonts w:ascii="Arial" w:hAnsi="Arial" w:cs="Arial"/>
          <w:sz w:val="20"/>
          <w:szCs w:val="20"/>
        </w:rPr>
        <w:t xml:space="preserve">   </w:t>
      </w:r>
    </w:p>
    <w:p w14:paraId="46E1FFFF" w14:textId="77777777" w:rsidR="006A57F2" w:rsidRPr="006B1063" w:rsidRDefault="006A57F2" w:rsidP="006A57F2">
      <w:pPr>
        <w:pStyle w:val="NoSpacing"/>
        <w:ind w:left="142" w:hanging="142"/>
        <w:rPr>
          <w:rFonts w:ascii="Arial" w:hAnsi="Arial" w:cs="Arial"/>
          <w:sz w:val="20"/>
          <w:szCs w:val="20"/>
        </w:rPr>
      </w:pPr>
      <w:r w:rsidRPr="006B1063">
        <w:rPr>
          <w:rFonts w:ascii="Arial" w:hAnsi="Arial" w:cs="Arial"/>
          <w:sz w:val="20"/>
          <w:szCs w:val="20"/>
        </w:rPr>
        <w:t xml:space="preserve">  </w:t>
      </w:r>
      <w:r w:rsidR="00BF6209" w:rsidRPr="006B1063">
        <w:rPr>
          <w:rFonts w:ascii="Arial" w:hAnsi="Arial" w:cs="Arial"/>
          <w:sz w:val="20"/>
          <w:szCs w:val="20"/>
        </w:rPr>
        <w:t xml:space="preserve"> If YES, please detail conditions (include date of injury/illness/</w:t>
      </w:r>
      <w:r w:rsidR="003C25EC" w:rsidRPr="006B1063">
        <w:rPr>
          <w:rFonts w:ascii="Arial" w:hAnsi="Arial" w:cs="Arial"/>
          <w:sz w:val="20"/>
          <w:szCs w:val="20"/>
        </w:rPr>
        <w:t>m</w:t>
      </w:r>
      <w:r w:rsidR="00BF6209" w:rsidRPr="006B1063">
        <w:rPr>
          <w:rFonts w:ascii="Arial" w:hAnsi="Arial" w:cs="Arial"/>
          <w:sz w:val="20"/>
          <w:szCs w:val="20"/>
        </w:rPr>
        <w:t>edication taken)</w:t>
      </w:r>
    </w:p>
    <w:tbl>
      <w:tblPr>
        <w:tblStyle w:val="TableGridLight"/>
        <w:tblW w:w="11047" w:type="dxa"/>
        <w:tblLook w:val="04A0" w:firstRow="1" w:lastRow="0" w:firstColumn="1" w:lastColumn="0" w:noHBand="0" w:noVBand="1"/>
      </w:tblPr>
      <w:tblGrid>
        <w:gridCol w:w="11047"/>
      </w:tblGrid>
      <w:tr w:rsidR="00BF6209" w:rsidRPr="006B1063" w14:paraId="1886783C" w14:textId="77777777" w:rsidTr="002E604A">
        <w:trPr>
          <w:trHeight w:val="2672"/>
        </w:trPr>
        <w:tc>
          <w:tcPr>
            <w:tcW w:w="1104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76796344"/>
              <w:placeholder>
                <w:docPart w:val="235BB5121F46480BA2544007050D9DDE"/>
              </w:placeholder>
              <w:showingPlcHdr/>
            </w:sdtPr>
            <w:sdtEndPr/>
            <w:sdtContent>
              <w:p w14:paraId="6726BA24" w14:textId="77777777" w:rsidR="00BF6209" w:rsidRPr="006B1063" w:rsidRDefault="00B5188C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D4699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3BFF57B" w14:textId="77777777" w:rsidR="00BF6209" w:rsidRDefault="00BF6209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63959F0" w14:textId="77777777" w:rsidR="00DE7172" w:rsidRDefault="00DE7172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13BEF07" w14:textId="77777777" w:rsidR="00DE7172" w:rsidRDefault="00DE7172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34DCB24" w14:textId="77777777" w:rsidR="00DE7172" w:rsidRDefault="00DE7172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A76F79F" w14:textId="77777777" w:rsidR="00DE7172" w:rsidRDefault="00DE7172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1067CE7" w14:textId="77777777" w:rsidR="00DE7172" w:rsidRDefault="00DE7172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0F2AA92" w14:textId="77777777" w:rsidR="00DE7172" w:rsidRPr="006B1063" w:rsidRDefault="00DE7172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BF5D6D" w14:textId="77777777" w:rsidR="00BF6209" w:rsidRPr="006B1063" w:rsidRDefault="00BF6209" w:rsidP="00AC06BD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10842" w:type="dxa"/>
        <w:tblLook w:val="04A0" w:firstRow="1" w:lastRow="0" w:firstColumn="1" w:lastColumn="0" w:noHBand="0" w:noVBand="1"/>
      </w:tblPr>
      <w:tblGrid>
        <w:gridCol w:w="10842"/>
      </w:tblGrid>
      <w:tr w:rsidR="00BF6209" w:rsidRPr="006B1063" w14:paraId="6A167232" w14:textId="77777777" w:rsidTr="004B72E7">
        <w:trPr>
          <w:trHeight w:val="321"/>
        </w:trPr>
        <w:tc>
          <w:tcPr>
            <w:tcW w:w="10842" w:type="dxa"/>
            <w:shd w:val="clear" w:color="auto" w:fill="D9D9D9" w:themeFill="background1" w:themeFillShade="D9"/>
          </w:tcPr>
          <w:p w14:paraId="6EB9D467" w14:textId="74FDEBD9" w:rsidR="00E47DCA" w:rsidRPr="004B72E7" w:rsidRDefault="00BF6209" w:rsidP="00E47DCA">
            <w:pPr>
              <w:pStyle w:val="NoSpacing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  <w:sz w:val="20"/>
                <w:szCs w:val="20"/>
              </w:rPr>
            </w:pPr>
            <w:r w:rsidRPr="006B10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72E7">
              <w:rPr>
                <w:rFonts w:ascii="Arial" w:hAnsi="Arial" w:cs="Arial"/>
                <w:b/>
                <w:sz w:val="20"/>
                <w:szCs w:val="20"/>
              </w:rPr>
              <w:t>CRIMINAL / TRAFFIC CONVICTIONS</w:t>
            </w:r>
          </w:p>
        </w:tc>
      </w:tr>
    </w:tbl>
    <w:p w14:paraId="7A27E5F7" w14:textId="77777777" w:rsidR="00B9755E" w:rsidRPr="006B1063" w:rsidRDefault="00B9755E" w:rsidP="00B9755E">
      <w:pPr>
        <w:rPr>
          <w:rFonts w:ascii="Arial" w:hAnsi="Arial" w:cs="Arial"/>
          <w:sz w:val="20"/>
          <w:szCs w:val="20"/>
        </w:rPr>
      </w:pPr>
      <w:r w:rsidRPr="006B1063">
        <w:rPr>
          <w:rFonts w:ascii="Arial" w:hAnsi="Arial" w:cs="Arial"/>
          <w:sz w:val="20"/>
          <w:szCs w:val="20"/>
        </w:rPr>
        <w:t xml:space="preserve">   Are you facing any criminal, drug or alcohol related charges? Yes  </w:t>
      </w:r>
      <w:sdt>
        <w:sdtPr>
          <w:rPr>
            <w:rFonts w:ascii="Arial" w:hAnsi="Arial" w:cs="Arial"/>
            <w:sz w:val="20"/>
            <w:szCs w:val="20"/>
          </w:rPr>
          <w:id w:val="96022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06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B1063">
        <w:rPr>
          <w:rFonts w:ascii="Arial" w:hAnsi="Arial" w:cs="Arial"/>
          <w:sz w:val="20"/>
          <w:szCs w:val="20"/>
        </w:rPr>
        <w:t xml:space="preserve">    No </w:t>
      </w:r>
      <w:sdt>
        <w:sdtPr>
          <w:rPr>
            <w:rFonts w:ascii="Arial" w:hAnsi="Arial" w:cs="Arial"/>
            <w:sz w:val="20"/>
            <w:szCs w:val="20"/>
          </w:rPr>
          <w:id w:val="72326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06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67AE33F5" w14:textId="49F8273A" w:rsidR="00F545AE" w:rsidRDefault="00B9755E" w:rsidP="00F26378">
      <w:pPr>
        <w:pStyle w:val="NoSpacing"/>
        <w:rPr>
          <w:rFonts w:ascii="Arial" w:hAnsi="Arial" w:cs="Arial"/>
          <w:sz w:val="20"/>
          <w:szCs w:val="20"/>
        </w:rPr>
      </w:pPr>
      <w:r w:rsidRPr="006B1063">
        <w:rPr>
          <w:rFonts w:ascii="Arial" w:hAnsi="Arial" w:cs="Arial"/>
          <w:sz w:val="20"/>
          <w:szCs w:val="20"/>
        </w:rPr>
        <w:t xml:space="preserve">   If YES, </w:t>
      </w:r>
      <w:r w:rsidR="00427B01" w:rsidRPr="006B1063">
        <w:rPr>
          <w:rFonts w:ascii="Arial" w:hAnsi="Arial" w:cs="Arial"/>
          <w:sz w:val="20"/>
          <w:szCs w:val="20"/>
        </w:rPr>
        <w:t>please</w:t>
      </w:r>
      <w:r w:rsidRPr="006B1063">
        <w:rPr>
          <w:rFonts w:ascii="Arial" w:hAnsi="Arial" w:cs="Arial"/>
          <w:sz w:val="20"/>
          <w:szCs w:val="20"/>
        </w:rPr>
        <w:t xml:space="preserve"> provide details: </w:t>
      </w:r>
    </w:p>
    <w:p w14:paraId="5005C4AB" w14:textId="0856C3D8" w:rsidR="004B72E7" w:rsidRDefault="004B72E7" w:rsidP="00F26378">
      <w:pPr>
        <w:pStyle w:val="NoSpacing"/>
        <w:rPr>
          <w:rFonts w:ascii="Arial" w:hAnsi="Arial" w:cs="Arial"/>
          <w:sz w:val="20"/>
          <w:szCs w:val="20"/>
        </w:rPr>
      </w:pPr>
    </w:p>
    <w:p w14:paraId="03A3E248" w14:textId="412C8919" w:rsidR="004B72E7" w:rsidRDefault="004B72E7" w:rsidP="00F2637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49" w:type="dxa"/>
        <w:tblLook w:val="04A0" w:firstRow="1" w:lastRow="0" w:firstColumn="1" w:lastColumn="0" w:noHBand="0" w:noVBand="1"/>
      </w:tblPr>
      <w:tblGrid>
        <w:gridCol w:w="10949"/>
      </w:tblGrid>
      <w:tr w:rsidR="004B72E7" w14:paraId="23AFFE88" w14:textId="77777777" w:rsidTr="004B72E7">
        <w:trPr>
          <w:trHeight w:val="2731"/>
        </w:trPr>
        <w:tc>
          <w:tcPr>
            <w:tcW w:w="10949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29790674"/>
              <w:placeholder>
                <w:docPart w:val="95EDD2E7697D480DB3F90EC97AE0DE8E"/>
              </w:placeholder>
              <w:showingPlcHdr/>
            </w:sdtPr>
            <w:sdtEndPr/>
            <w:sdtContent>
              <w:p w14:paraId="5BC7F408" w14:textId="77777777" w:rsidR="004B72E7" w:rsidRDefault="004B72E7" w:rsidP="004B72E7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D4699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50ECBE0" w14:textId="77777777" w:rsidR="004B72E7" w:rsidRDefault="004B72E7" w:rsidP="004B72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E92BCA" w14:textId="529B54FE" w:rsidR="004B72E7" w:rsidRPr="006B1063" w:rsidRDefault="004B72E7" w:rsidP="004B72E7">
      <w:pPr>
        <w:pStyle w:val="NoSpacing"/>
        <w:rPr>
          <w:rFonts w:ascii="Arial" w:hAnsi="Arial" w:cs="Arial"/>
          <w:sz w:val="20"/>
          <w:szCs w:val="20"/>
        </w:rPr>
      </w:pPr>
    </w:p>
    <w:p w14:paraId="3741AA84" w14:textId="77777777" w:rsidR="004B72E7" w:rsidRDefault="004B72E7" w:rsidP="004B72E7">
      <w:pPr>
        <w:pStyle w:val="NoSpacing"/>
        <w:rPr>
          <w:rFonts w:ascii="Arial" w:hAnsi="Arial" w:cs="Arial"/>
          <w:sz w:val="20"/>
          <w:szCs w:val="20"/>
        </w:rPr>
      </w:pPr>
    </w:p>
    <w:p w14:paraId="6D376464" w14:textId="77777777" w:rsidR="004B72E7" w:rsidRDefault="004B72E7" w:rsidP="004B72E7">
      <w:pPr>
        <w:pStyle w:val="NoSpacing"/>
        <w:rPr>
          <w:rFonts w:ascii="Arial" w:hAnsi="Arial" w:cs="Arial"/>
          <w:sz w:val="20"/>
          <w:szCs w:val="20"/>
        </w:rPr>
      </w:pPr>
    </w:p>
    <w:p w14:paraId="01133363" w14:textId="77777777" w:rsidR="004B72E7" w:rsidRDefault="004B72E7" w:rsidP="004B72E7">
      <w:pPr>
        <w:pStyle w:val="NoSpacing"/>
        <w:rPr>
          <w:rFonts w:ascii="Arial" w:hAnsi="Arial" w:cs="Arial"/>
          <w:sz w:val="20"/>
          <w:szCs w:val="20"/>
        </w:rPr>
      </w:pPr>
    </w:p>
    <w:p w14:paraId="58A71589" w14:textId="77777777" w:rsidR="004B72E7" w:rsidRDefault="004B72E7" w:rsidP="004B72E7">
      <w:pPr>
        <w:pStyle w:val="NoSpacing"/>
        <w:rPr>
          <w:rFonts w:ascii="Arial" w:hAnsi="Arial" w:cs="Arial"/>
          <w:sz w:val="20"/>
          <w:szCs w:val="20"/>
        </w:rPr>
      </w:pPr>
    </w:p>
    <w:p w14:paraId="1CF207EF" w14:textId="77777777" w:rsidR="004B72E7" w:rsidRDefault="004B72E7" w:rsidP="004B72E7">
      <w:pPr>
        <w:pStyle w:val="NoSpacing"/>
        <w:rPr>
          <w:rFonts w:ascii="Arial" w:hAnsi="Arial" w:cs="Arial"/>
          <w:sz w:val="20"/>
          <w:szCs w:val="20"/>
        </w:rPr>
      </w:pPr>
    </w:p>
    <w:p w14:paraId="416C6FEE" w14:textId="780ED041" w:rsidR="004B72E7" w:rsidRDefault="004B72E7" w:rsidP="00F26378">
      <w:pPr>
        <w:pStyle w:val="NoSpacing"/>
        <w:rPr>
          <w:rFonts w:ascii="Arial" w:hAnsi="Arial" w:cs="Arial"/>
          <w:sz w:val="20"/>
          <w:szCs w:val="20"/>
        </w:rPr>
      </w:pPr>
    </w:p>
    <w:p w14:paraId="6B5842CC" w14:textId="77777777" w:rsidR="004B72E7" w:rsidRDefault="004B72E7" w:rsidP="00F2637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10842" w:type="dxa"/>
        <w:tblLook w:val="04A0" w:firstRow="1" w:lastRow="0" w:firstColumn="1" w:lastColumn="0" w:noHBand="0" w:noVBand="1"/>
      </w:tblPr>
      <w:tblGrid>
        <w:gridCol w:w="10842"/>
      </w:tblGrid>
      <w:tr w:rsidR="006B1063" w:rsidRPr="00802B10" w14:paraId="7FF27ADE" w14:textId="77777777" w:rsidTr="004B72E7">
        <w:trPr>
          <w:trHeight w:val="332"/>
        </w:trPr>
        <w:tc>
          <w:tcPr>
            <w:tcW w:w="10842" w:type="dxa"/>
            <w:shd w:val="clear" w:color="auto" w:fill="D9D9D9" w:themeFill="background1" w:themeFillShade="D9"/>
          </w:tcPr>
          <w:p w14:paraId="708F0AE8" w14:textId="4A73B67B" w:rsidR="006B1063" w:rsidRPr="00A20FD2" w:rsidRDefault="006B1063" w:rsidP="0063059D">
            <w:pPr>
              <w:pStyle w:val="NoSpacing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  <w:sz w:val="20"/>
                <w:szCs w:val="20"/>
              </w:rPr>
            </w:pPr>
            <w:r w:rsidRPr="00802B1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DECLARATION BY APPLICANT </w:t>
            </w:r>
            <w:r w:rsidRPr="00802B10">
              <w:rPr>
                <w:rFonts w:ascii="Arial" w:hAnsi="Arial" w:cs="Arial"/>
                <w:b/>
                <w:color w:val="C00000"/>
                <w:sz w:val="20"/>
                <w:szCs w:val="20"/>
              </w:rPr>
              <w:t>(Should be signed &amp; dated for application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to be considered complete</w:t>
            </w:r>
            <w:r w:rsidRPr="00802B10">
              <w:rPr>
                <w:rFonts w:ascii="Arial" w:hAnsi="Arial" w:cs="Arial"/>
                <w:b/>
                <w:color w:val="C00000"/>
                <w:sz w:val="20"/>
                <w:szCs w:val="20"/>
              </w:rPr>
              <w:t>)</w:t>
            </w:r>
          </w:p>
          <w:p w14:paraId="3AA25061" w14:textId="77777777" w:rsidR="00A20FD2" w:rsidRPr="00802B10" w:rsidRDefault="00A20FD2" w:rsidP="00A20FD2">
            <w:pPr>
              <w:pStyle w:val="NoSpacing"/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4608A7E" w14:textId="4D453BEF" w:rsidR="006B1063" w:rsidRPr="004970DF" w:rsidRDefault="006B1063" w:rsidP="004970DF">
      <w:pPr>
        <w:rPr>
          <w:rFonts w:ascii="Arial" w:hAnsi="Arial" w:cs="Arial"/>
          <w:sz w:val="20"/>
          <w:szCs w:val="20"/>
        </w:rPr>
      </w:pPr>
    </w:p>
    <w:p w14:paraId="56ADB05B" w14:textId="77777777" w:rsidR="006B1063" w:rsidRPr="00802B10" w:rsidRDefault="006B1063" w:rsidP="00A20FD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802B10">
        <w:rPr>
          <w:rFonts w:ascii="Arial" w:hAnsi="Arial" w:cs="Arial"/>
          <w:sz w:val="20"/>
          <w:szCs w:val="20"/>
        </w:rPr>
        <w:t>I undertake to comply with all relevant legislation and Council guidelines, regulations, codes &amp; standards;</w:t>
      </w:r>
    </w:p>
    <w:p w14:paraId="60536FD1" w14:textId="77777777" w:rsidR="006B1063" w:rsidRPr="00802B10" w:rsidRDefault="006B1063" w:rsidP="00A20FD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802B10">
        <w:rPr>
          <w:rFonts w:ascii="Arial" w:hAnsi="Arial" w:cs="Arial"/>
          <w:sz w:val="20"/>
          <w:szCs w:val="20"/>
        </w:rPr>
        <w:t>I undertake to provide the Council/Secretariat police clearance reports from all jurisdictions should the Council seek such documents;</w:t>
      </w:r>
    </w:p>
    <w:p w14:paraId="7BF5A02E" w14:textId="54EDFCFD" w:rsidR="006B1063" w:rsidRPr="00802B10" w:rsidRDefault="006B1063" w:rsidP="00A20FD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802B10">
        <w:rPr>
          <w:rFonts w:ascii="Arial" w:hAnsi="Arial" w:cs="Arial"/>
          <w:sz w:val="20"/>
          <w:szCs w:val="20"/>
        </w:rPr>
        <w:t xml:space="preserve">I undertake to provide the Council/Secretariat </w:t>
      </w:r>
      <w:r w:rsidR="004970DF">
        <w:rPr>
          <w:rFonts w:ascii="Arial" w:hAnsi="Arial" w:cs="Arial"/>
          <w:sz w:val="20"/>
          <w:szCs w:val="20"/>
        </w:rPr>
        <w:t xml:space="preserve">medical </w:t>
      </w:r>
      <w:r w:rsidRPr="00802B10">
        <w:rPr>
          <w:rFonts w:ascii="Arial" w:hAnsi="Arial" w:cs="Arial"/>
          <w:sz w:val="20"/>
          <w:szCs w:val="20"/>
        </w:rPr>
        <w:t xml:space="preserve">reports or any report </w:t>
      </w:r>
      <w:r w:rsidR="004970DF">
        <w:rPr>
          <w:rFonts w:ascii="Arial" w:hAnsi="Arial" w:cs="Arial"/>
          <w:sz w:val="20"/>
          <w:szCs w:val="20"/>
        </w:rPr>
        <w:t>should the council</w:t>
      </w:r>
      <w:r w:rsidRPr="00802B10">
        <w:rPr>
          <w:rFonts w:ascii="Arial" w:hAnsi="Arial" w:cs="Arial"/>
          <w:sz w:val="20"/>
          <w:szCs w:val="20"/>
        </w:rPr>
        <w:t xml:space="preserve"> seek such documents;</w:t>
      </w:r>
    </w:p>
    <w:p w14:paraId="190EFD33" w14:textId="77777777" w:rsidR="006B1063" w:rsidRPr="00802B10" w:rsidRDefault="006B1063" w:rsidP="00A20FD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802B10">
        <w:rPr>
          <w:rFonts w:ascii="Arial" w:hAnsi="Arial" w:cs="Arial"/>
          <w:sz w:val="20"/>
          <w:szCs w:val="20"/>
        </w:rPr>
        <w:t xml:space="preserve">I undertake to inform the Council within 30 days should any of the details </w:t>
      </w:r>
      <w:r>
        <w:rPr>
          <w:rFonts w:ascii="Arial" w:hAnsi="Arial" w:cs="Arial"/>
          <w:sz w:val="20"/>
          <w:szCs w:val="20"/>
        </w:rPr>
        <w:t xml:space="preserve">at any time </w:t>
      </w:r>
      <w:r w:rsidRPr="00802B10">
        <w:rPr>
          <w:rFonts w:ascii="Arial" w:hAnsi="Arial" w:cs="Arial"/>
          <w:sz w:val="20"/>
          <w:szCs w:val="20"/>
        </w:rPr>
        <w:t xml:space="preserve">change </w:t>
      </w:r>
      <w:r>
        <w:rPr>
          <w:rFonts w:ascii="Arial" w:hAnsi="Arial" w:cs="Arial"/>
          <w:sz w:val="20"/>
          <w:szCs w:val="20"/>
        </w:rPr>
        <w:t xml:space="preserve">than that be </w:t>
      </w:r>
      <w:r w:rsidRPr="00802B10">
        <w:rPr>
          <w:rFonts w:ascii="Arial" w:hAnsi="Arial" w:cs="Arial"/>
          <w:sz w:val="20"/>
          <w:szCs w:val="20"/>
        </w:rPr>
        <w:t>stated on this form;</w:t>
      </w:r>
    </w:p>
    <w:p w14:paraId="6F1443FF" w14:textId="0F25C7EE" w:rsidR="006B1063" w:rsidRPr="00350CFC" w:rsidRDefault="006B1063" w:rsidP="00A20FD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802B10">
        <w:rPr>
          <w:rFonts w:ascii="Arial" w:hAnsi="Arial" w:cs="Arial"/>
          <w:sz w:val="20"/>
          <w:szCs w:val="20"/>
        </w:rPr>
        <w:t>I</w:t>
      </w:r>
      <w:r w:rsidR="004970DF">
        <w:rPr>
          <w:rFonts w:ascii="Arial" w:hAnsi="Arial" w:cs="Arial"/>
          <w:sz w:val="20"/>
          <w:szCs w:val="20"/>
        </w:rPr>
        <w:t xml:space="preserve"> consent to the Secretariat divulging relevant practice details as it sees fit;</w:t>
      </w:r>
    </w:p>
    <w:p w14:paraId="47605DA2" w14:textId="3D6848B1" w:rsidR="006B1063" w:rsidRDefault="006B1063" w:rsidP="004970D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802B10">
        <w:rPr>
          <w:rFonts w:ascii="Arial" w:hAnsi="Arial" w:cs="Arial"/>
          <w:sz w:val="20"/>
          <w:szCs w:val="20"/>
        </w:rPr>
        <w:t xml:space="preserve">I consent to the Secretariat </w:t>
      </w:r>
      <w:r w:rsidR="004970DF">
        <w:rPr>
          <w:rFonts w:ascii="Arial" w:hAnsi="Arial" w:cs="Arial"/>
          <w:sz w:val="20"/>
          <w:szCs w:val="20"/>
        </w:rPr>
        <w:t xml:space="preserve">verifying any information provided by me in the form </w:t>
      </w:r>
    </w:p>
    <w:p w14:paraId="64B981B2" w14:textId="066CFFDF" w:rsidR="004970DF" w:rsidRDefault="004970DF" w:rsidP="004970D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Make this </w:t>
      </w:r>
      <w:r w:rsidR="00965909">
        <w:rPr>
          <w:rFonts w:ascii="Arial" w:hAnsi="Arial" w:cs="Arial"/>
          <w:sz w:val="20"/>
          <w:szCs w:val="20"/>
        </w:rPr>
        <w:t>declaration</w:t>
      </w:r>
      <w:r>
        <w:rPr>
          <w:rFonts w:ascii="Arial" w:hAnsi="Arial" w:cs="Arial"/>
          <w:sz w:val="20"/>
          <w:szCs w:val="20"/>
        </w:rPr>
        <w:t xml:space="preserve"> in the knowledge that information provided are true &amp; correct &amp;</w:t>
      </w:r>
    </w:p>
    <w:p w14:paraId="4EFADC20" w14:textId="1F7CC587" w:rsidR="004970DF" w:rsidRPr="004970DF" w:rsidRDefault="004970DF" w:rsidP="004970D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undertake to uphold the medical and dental profession in high esteem. </w:t>
      </w:r>
    </w:p>
    <w:p w14:paraId="56F4F634" w14:textId="77777777" w:rsidR="00367367" w:rsidRPr="006B1063" w:rsidRDefault="00367367" w:rsidP="00367367">
      <w:pPr>
        <w:ind w:left="360"/>
        <w:rPr>
          <w:rFonts w:ascii="Arial" w:hAnsi="Arial" w:cs="Arial"/>
          <w:sz w:val="20"/>
          <w:szCs w:val="20"/>
        </w:rPr>
      </w:pPr>
    </w:p>
    <w:p w14:paraId="0E960761" w14:textId="77777777" w:rsidR="00367367" w:rsidRPr="006B1063" w:rsidRDefault="00367367" w:rsidP="00367367">
      <w:pPr>
        <w:pStyle w:val="NoSpacing"/>
        <w:rPr>
          <w:rFonts w:ascii="Arial" w:hAnsi="Arial" w:cs="Arial"/>
          <w:sz w:val="20"/>
          <w:szCs w:val="20"/>
        </w:rPr>
      </w:pPr>
      <w:r w:rsidRPr="006B1063">
        <w:rPr>
          <w:rFonts w:ascii="Arial" w:hAnsi="Arial" w:cs="Arial"/>
          <w:sz w:val="20"/>
          <w:szCs w:val="20"/>
        </w:rPr>
        <w:t xml:space="preserve">        Signed: ………………………………………………………</w:t>
      </w:r>
      <w:r w:rsidR="00E47DCA" w:rsidRPr="006B1063">
        <w:rPr>
          <w:rFonts w:ascii="Arial" w:hAnsi="Arial" w:cs="Arial"/>
          <w:sz w:val="20"/>
          <w:szCs w:val="20"/>
        </w:rPr>
        <w:t>….</w:t>
      </w:r>
      <w:r w:rsidRPr="006B1063">
        <w:rPr>
          <w:rFonts w:ascii="Arial" w:hAnsi="Arial" w:cs="Arial"/>
          <w:sz w:val="20"/>
          <w:szCs w:val="20"/>
        </w:rPr>
        <w:tab/>
      </w:r>
      <w:r w:rsidRPr="006B1063">
        <w:rPr>
          <w:rFonts w:ascii="Arial" w:hAnsi="Arial" w:cs="Arial"/>
          <w:sz w:val="20"/>
          <w:szCs w:val="20"/>
        </w:rPr>
        <w:tab/>
        <w:t>Date</w:t>
      </w:r>
      <w:r w:rsidR="00B5188C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757360848"/>
          <w:placeholder>
            <w:docPart w:val="BBCDAACB1B4E4A06A646E9843CE23941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B5188C" w:rsidRPr="00D4699F">
            <w:rPr>
              <w:rStyle w:val="PlaceholderText"/>
            </w:rPr>
            <w:t>Click or tap to enter a date.</w:t>
          </w:r>
        </w:sdtContent>
      </w:sdt>
    </w:p>
    <w:p w14:paraId="2CA5C997" w14:textId="77777777" w:rsidR="006B1063" w:rsidRDefault="006B1063" w:rsidP="006B1063">
      <w:pPr>
        <w:pStyle w:val="NoSpacing"/>
        <w:ind w:left="720"/>
        <w:rPr>
          <w:rFonts w:ascii="Arial" w:hAnsi="Arial" w:cs="Arial"/>
          <w:b/>
          <w:color w:val="C00000"/>
          <w:sz w:val="20"/>
          <w:szCs w:val="20"/>
        </w:rPr>
      </w:pPr>
    </w:p>
    <w:p w14:paraId="6F3365EB" w14:textId="77777777" w:rsidR="006B1063" w:rsidRPr="00802B10" w:rsidRDefault="006B1063" w:rsidP="006B1063">
      <w:pPr>
        <w:pStyle w:val="NoSpacing"/>
        <w:ind w:left="720"/>
        <w:rPr>
          <w:rFonts w:ascii="Arial" w:hAnsi="Arial" w:cs="Arial"/>
          <w:b/>
          <w:color w:val="C00000"/>
          <w:sz w:val="20"/>
          <w:szCs w:val="20"/>
        </w:rPr>
      </w:pPr>
      <w:r w:rsidRPr="00802B10">
        <w:rPr>
          <w:rFonts w:ascii="Arial" w:hAnsi="Arial" w:cs="Arial"/>
          <w:b/>
          <w:color w:val="C00000"/>
          <w:sz w:val="20"/>
          <w:szCs w:val="20"/>
        </w:rPr>
        <w:t>PLACING YOUR NAME BELOW CONSTITUTES YOUR ELECTRONIC SIGNATURE.</w:t>
      </w:r>
    </w:p>
    <w:p w14:paraId="21D9CDD4" w14:textId="77777777" w:rsidR="00367367" w:rsidRPr="006B1063" w:rsidRDefault="00367367" w:rsidP="0036736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BB9EF65" w14:textId="77777777" w:rsidR="00367367" w:rsidRPr="006B1063" w:rsidRDefault="00367367" w:rsidP="00367367">
      <w:pPr>
        <w:pStyle w:val="NoSpacing"/>
        <w:rPr>
          <w:rFonts w:ascii="Arial" w:hAnsi="Arial" w:cs="Arial"/>
          <w:sz w:val="20"/>
          <w:szCs w:val="20"/>
        </w:rPr>
      </w:pPr>
      <w:r w:rsidRPr="006B1063">
        <w:rPr>
          <w:rFonts w:ascii="Arial" w:hAnsi="Arial" w:cs="Arial"/>
          <w:b/>
          <w:sz w:val="20"/>
          <w:szCs w:val="20"/>
        </w:rPr>
        <w:t xml:space="preserve">         </w:t>
      </w:r>
      <w:r w:rsidRPr="006B1063">
        <w:rPr>
          <w:rFonts w:ascii="Arial" w:hAnsi="Arial" w:cs="Arial"/>
          <w:sz w:val="20"/>
          <w:szCs w:val="20"/>
        </w:rPr>
        <w:t>Name:</w:t>
      </w:r>
      <w:r w:rsidR="00F545AE" w:rsidRPr="006B106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44820232"/>
          <w:placeholder>
            <w:docPart w:val="235BB5121F46480BA2544007050D9DDE"/>
          </w:placeholder>
          <w:showingPlcHdr/>
        </w:sdtPr>
        <w:sdtEndPr/>
        <w:sdtContent>
          <w:r w:rsidR="00B5188C" w:rsidRPr="00D4699F">
            <w:rPr>
              <w:rStyle w:val="PlaceholderText"/>
            </w:rPr>
            <w:t>Click or tap here to enter text.</w:t>
          </w:r>
        </w:sdtContent>
      </w:sdt>
      <w:r w:rsidR="00F545AE" w:rsidRPr="006B1063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6B1063">
        <w:rPr>
          <w:rFonts w:ascii="Arial" w:hAnsi="Arial" w:cs="Arial"/>
          <w:sz w:val="20"/>
          <w:szCs w:val="20"/>
        </w:rPr>
        <w:t>Place:</w:t>
      </w:r>
      <w:r w:rsidR="00F26378" w:rsidRPr="006B106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15538943"/>
          <w:placeholder>
            <w:docPart w:val="235BB5121F46480BA2544007050D9DDE"/>
          </w:placeholder>
          <w:showingPlcHdr/>
        </w:sdtPr>
        <w:sdtEndPr/>
        <w:sdtContent>
          <w:r w:rsidR="00B5188C" w:rsidRPr="00D4699F">
            <w:rPr>
              <w:rStyle w:val="PlaceholderText"/>
            </w:rPr>
            <w:t>Click or tap here to enter text.</w:t>
          </w:r>
        </w:sdtContent>
      </w:sdt>
      <w:r w:rsidR="00F26378" w:rsidRPr="006B1063">
        <w:rPr>
          <w:rFonts w:ascii="Arial" w:hAnsi="Arial" w:cs="Arial"/>
          <w:sz w:val="20"/>
          <w:szCs w:val="20"/>
        </w:rPr>
        <w:t xml:space="preserve">  </w:t>
      </w:r>
    </w:p>
    <w:p w14:paraId="6721C410" w14:textId="77777777" w:rsidR="00367367" w:rsidRPr="006B1063" w:rsidRDefault="00367367" w:rsidP="00367367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156B99DE" w14:textId="77777777" w:rsidR="00367367" w:rsidRPr="006B1063" w:rsidRDefault="00367367" w:rsidP="0036736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BFA9D62" w14:textId="77777777" w:rsidR="00916C29" w:rsidRDefault="00916C2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38749A3C" w14:textId="083D27C2" w:rsidR="005443F6" w:rsidRPr="00802B10" w:rsidRDefault="005443F6" w:rsidP="005443F6">
      <w:pPr>
        <w:pStyle w:val="NoSpacing"/>
        <w:ind w:left="142"/>
        <w:jc w:val="both"/>
        <w:rPr>
          <w:rFonts w:ascii="Arial" w:hAnsi="Arial" w:cs="Arial"/>
          <w:sz w:val="20"/>
          <w:szCs w:val="20"/>
        </w:rPr>
      </w:pPr>
      <w:r w:rsidRPr="00802B10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WARNING: False / Fraudulent Claims: </w:t>
      </w:r>
      <w:r w:rsidRPr="00802B10">
        <w:rPr>
          <w:rFonts w:ascii="Arial" w:hAnsi="Arial" w:cs="Arial"/>
          <w:sz w:val="20"/>
          <w:szCs w:val="20"/>
        </w:rPr>
        <w:t xml:space="preserve"> In the event of any applicant submitting false or incomplete data, and or copies of certificates, which are found to be false, The </w:t>
      </w:r>
      <w:r w:rsidR="00965909">
        <w:rPr>
          <w:rFonts w:ascii="Arial" w:hAnsi="Arial" w:cs="Arial"/>
          <w:sz w:val="20"/>
          <w:szCs w:val="20"/>
        </w:rPr>
        <w:t xml:space="preserve">Medical and </w:t>
      </w:r>
      <w:r w:rsidRPr="00802B10">
        <w:rPr>
          <w:rFonts w:ascii="Arial" w:hAnsi="Arial" w:cs="Arial"/>
          <w:sz w:val="20"/>
          <w:szCs w:val="20"/>
        </w:rPr>
        <w:t>Dental Registration authority of the applicant will be notified. The application for registration in Fiji will be unsuccessful; or provisional registration, if already given, will not be confirmed, and may be cancelled. Council/Secretariat may require further information before a decision is made.</w:t>
      </w:r>
    </w:p>
    <w:p w14:paraId="6C4DBD45" w14:textId="77777777" w:rsidR="005443F6" w:rsidRPr="00802B10" w:rsidRDefault="005443F6" w:rsidP="005443F6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D62F939" w14:textId="1C4312D4" w:rsidR="005443F6" w:rsidRDefault="005443F6" w:rsidP="005443F6">
      <w:pPr>
        <w:pStyle w:val="NoSpacing"/>
        <w:ind w:left="284" w:hanging="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02B10">
        <w:rPr>
          <w:rFonts w:ascii="Arial" w:hAnsi="Arial" w:cs="Arial"/>
          <w:b/>
          <w:sz w:val="20"/>
          <w:szCs w:val="20"/>
          <w:u w:val="single"/>
        </w:rPr>
        <w:t>Supporting Documents Required:</w:t>
      </w:r>
      <w:r w:rsidR="0077042F">
        <w:rPr>
          <w:rFonts w:ascii="Arial" w:hAnsi="Arial" w:cs="Arial"/>
          <w:b/>
          <w:sz w:val="20"/>
          <w:szCs w:val="20"/>
          <w:u w:val="single"/>
        </w:rPr>
        <w:t xml:space="preserve"> (Compulsory)</w:t>
      </w:r>
    </w:p>
    <w:p w14:paraId="58FFF4F8" w14:textId="77777777" w:rsidR="00916C29" w:rsidRPr="00802B10" w:rsidRDefault="00916C29" w:rsidP="005443F6">
      <w:pPr>
        <w:pStyle w:val="NoSpacing"/>
        <w:ind w:left="284" w:hanging="142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E65B245" w14:textId="77777777" w:rsidR="005443F6" w:rsidRDefault="005443F6" w:rsidP="005443F6">
      <w:pPr>
        <w:pStyle w:val="NoSpacing"/>
        <w:ind w:firstLine="142"/>
        <w:jc w:val="both"/>
        <w:rPr>
          <w:rFonts w:ascii="Arial" w:hAnsi="Arial" w:cs="Arial"/>
          <w:sz w:val="20"/>
          <w:szCs w:val="20"/>
        </w:rPr>
      </w:pPr>
      <w:r w:rsidRPr="00802B10">
        <w:rPr>
          <w:rFonts w:ascii="Arial" w:hAnsi="Arial" w:cs="Arial"/>
          <w:sz w:val="20"/>
          <w:szCs w:val="20"/>
        </w:rPr>
        <w:t>Please submit copies of the following documents with this application:</w:t>
      </w:r>
    </w:p>
    <w:p w14:paraId="4E74FBA6" w14:textId="77777777" w:rsidR="00916C29" w:rsidRPr="00802B10" w:rsidRDefault="00916C29" w:rsidP="005443F6">
      <w:pPr>
        <w:pStyle w:val="NoSpacing"/>
        <w:ind w:firstLine="142"/>
        <w:jc w:val="both"/>
        <w:rPr>
          <w:rFonts w:ascii="Arial" w:hAnsi="Arial" w:cs="Arial"/>
          <w:sz w:val="20"/>
          <w:szCs w:val="20"/>
        </w:rPr>
      </w:pPr>
    </w:p>
    <w:p w14:paraId="4FDCDAE3" w14:textId="473111B2" w:rsidR="003F0315" w:rsidRDefault="004970DF" w:rsidP="003F0315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Recent Coloured Passport Photo</w:t>
      </w:r>
    </w:p>
    <w:p w14:paraId="4080BB39" w14:textId="137E184D" w:rsidR="003F0315" w:rsidRPr="003F0315" w:rsidRDefault="003F0315" w:rsidP="003F0315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Copy of Student Offer Letter (Year 1)</w:t>
      </w:r>
    </w:p>
    <w:p w14:paraId="4E7C7740" w14:textId="393509DF" w:rsidR="005443F6" w:rsidRPr="00802B10" w:rsidRDefault="004970DF" w:rsidP="005443F6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Enrolment Registration</w:t>
      </w:r>
      <w:r w:rsidR="003F0315">
        <w:rPr>
          <w:rFonts w:ascii="Arial" w:hAnsi="Arial" w:cs="Arial"/>
          <w:sz w:val="20"/>
          <w:szCs w:val="20"/>
        </w:rPr>
        <w:t xml:space="preserve"> (Year 2 – Year 6)</w:t>
      </w:r>
    </w:p>
    <w:p w14:paraId="17F7AAE5" w14:textId="61EBC9A6" w:rsidR="005443F6" w:rsidRPr="00802B10" w:rsidRDefault="00965909" w:rsidP="005443F6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Copy of </w:t>
      </w:r>
      <w:r w:rsidR="004970DF">
        <w:rPr>
          <w:rFonts w:ascii="Arial" w:hAnsi="Arial" w:cs="Arial"/>
          <w:sz w:val="20"/>
          <w:szCs w:val="20"/>
        </w:rPr>
        <w:t>Student ID</w:t>
      </w:r>
    </w:p>
    <w:p w14:paraId="751A07AE" w14:textId="77777777" w:rsidR="00F26378" w:rsidRPr="006B1063" w:rsidRDefault="00F26378" w:rsidP="00F26378">
      <w:pPr>
        <w:pStyle w:val="NoSpacing"/>
        <w:ind w:left="360"/>
        <w:jc w:val="both"/>
        <w:rPr>
          <w:rFonts w:ascii="Arial" w:hAnsi="Arial" w:cs="Arial"/>
          <w:sz w:val="20"/>
          <w:szCs w:val="20"/>
        </w:rPr>
      </w:pPr>
    </w:p>
    <w:p w14:paraId="02A58CCF" w14:textId="77777777" w:rsidR="00F26378" w:rsidRPr="006B1063" w:rsidRDefault="00F26378" w:rsidP="00F26378">
      <w:pPr>
        <w:pStyle w:val="NoSpacing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10842" w:type="dxa"/>
        <w:tblLook w:val="04A0" w:firstRow="1" w:lastRow="0" w:firstColumn="1" w:lastColumn="0" w:noHBand="0" w:noVBand="1"/>
      </w:tblPr>
      <w:tblGrid>
        <w:gridCol w:w="10842"/>
      </w:tblGrid>
      <w:tr w:rsidR="00F26378" w:rsidRPr="006B1063" w14:paraId="497C9B06" w14:textId="77777777" w:rsidTr="005443F6">
        <w:trPr>
          <w:trHeight w:val="321"/>
        </w:trPr>
        <w:tc>
          <w:tcPr>
            <w:tcW w:w="10842" w:type="dxa"/>
            <w:shd w:val="clear" w:color="auto" w:fill="D9D9D9" w:themeFill="background1" w:themeFillShade="D9"/>
          </w:tcPr>
          <w:p w14:paraId="24179893" w14:textId="77777777" w:rsidR="00F26378" w:rsidRDefault="00F26378" w:rsidP="0063059D">
            <w:pPr>
              <w:pStyle w:val="NoSpacing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  <w:sz w:val="20"/>
                <w:szCs w:val="20"/>
              </w:rPr>
            </w:pPr>
            <w:r w:rsidRPr="006B1063">
              <w:rPr>
                <w:rFonts w:ascii="Arial" w:hAnsi="Arial" w:cs="Arial"/>
                <w:b/>
                <w:sz w:val="20"/>
                <w:szCs w:val="20"/>
              </w:rPr>
              <w:t>PAYMENT</w:t>
            </w:r>
          </w:p>
          <w:p w14:paraId="3844FBCC" w14:textId="77777777" w:rsidR="00E47DCA" w:rsidRPr="006B1063" w:rsidRDefault="00E47DCA" w:rsidP="00E47DC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C540DD2" w14:textId="1BB5660F" w:rsidR="005443F6" w:rsidRPr="00C871B5" w:rsidRDefault="005443F6" w:rsidP="005443F6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26432259"/>
      <w:r w:rsidRPr="00802B10">
        <w:rPr>
          <w:rFonts w:ascii="Arial" w:hAnsi="Arial" w:cs="Arial"/>
          <w:sz w:val="20"/>
          <w:szCs w:val="20"/>
        </w:rPr>
        <w:t xml:space="preserve">A fee schedule is provided below and can be viewed on our website. Please make any cheques payable to the Secretariat of the Fiji Medical &amp; Dental Councils. Should you wish to make direct payment, </w:t>
      </w:r>
      <w:r w:rsidRPr="00802B10">
        <w:rPr>
          <w:rFonts w:ascii="Arial" w:hAnsi="Arial" w:cs="Arial"/>
          <w:b/>
          <w:sz w:val="20"/>
          <w:szCs w:val="20"/>
        </w:rPr>
        <w:t>add your details in the payer section</w:t>
      </w:r>
      <w:r>
        <w:rPr>
          <w:rFonts w:ascii="Arial" w:hAnsi="Arial" w:cs="Arial"/>
          <w:b/>
          <w:sz w:val="20"/>
          <w:szCs w:val="20"/>
        </w:rPr>
        <w:t xml:space="preserve"> (Practitioners Registration Number &amp; Name)</w:t>
      </w:r>
      <w:r w:rsidRPr="00802B10">
        <w:rPr>
          <w:rFonts w:ascii="Arial" w:hAnsi="Arial" w:cs="Arial"/>
          <w:b/>
          <w:sz w:val="20"/>
          <w:szCs w:val="20"/>
        </w:rPr>
        <w:t xml:space="preserve"> </w:t>
      </w:r>
      <w:r w:rsidRPr="00802B10">
        <w:rPr>
          <w:rFonts w:ascii="Arial" w:hAnsi="Arial" w:cs="Arial"/>
          <w:sz w:val="20"/>
          <w:szCs w:val="20"/>
        </w:rPr>
        <w:t xml:space="preserve">&amp; deposit the fee in our </w:t>
      </w:r>
      <w:r w:rsidRPr="00E47DCA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ANZ Account # 10737532</w:t>
      </w:r>
      <w:r w:rsidRPr="00802B10">
        <w:rPr>
          <w:rFonts w:ascii="Arial" w:hAnsi="Arial" w:cs="Arial"/>
          <w:sz w:val="20"/>
          <w:szCs w:val="20"/>
        </w:rPr>
        <w:t xml:space="preserve">. ANZ Swift Code: ANZBFJFX. Evidence of payment must be emailed to </w:t>
      </w:r>
      <w:hyperlink r:id="rId9" w:history="1">
        <w:r w:rsidR="00F86307" w:rsidRPr="00914F3E">
          <w:rPr>
            <w:rStyle w:val="Hyperlink"/>
            <w:rFonts w:ascii="Arial" w:hAnsi="Arial" w:cs="Arial"/>
            <w:b/>
            <w:bCs/>
            <w:sz w:val="20"/>
            <w:szCs w:val="20"/>
          </w:rPr>
          <w:t>accountant@fijimds.com</w:t>
        </w:r>
      </w:hyperlink>
      <w:r w:rsidR="00E47DCA">
        <w:rPr>
          <w:rStyle w:val="Hyperlink"/>
          <w:rFonts w:ascii="Arial" w:hAnsi="Arial" w:cs="Arial"/>
          <w:b/>
          <w:bCs/>
          <w:sz w:val="20"/>
          <w:szCs w:val="20"/>
        </w:rPr>
        <w:t xml:space="preserve"> </w:t>
      </w:r>
      <w:r w:rsidR="00E47DCA" w:rsidRPr="00E77233">
        <w:rPr>
          <w:rStyle w:val="Hyperlink"/>
          <w:rFonts w:ascii="Arial" w:hAnsi="Arial" w:cs="Arial"/>
          <w:b/>
          <w:bCs/>
          <w:i/>
          <w:iCs/>
          <w:sz w:val="20"/>
          <w:szCs w:val="20"/>
        </w:rPr>
        <w:t xml:space="preserve">and </w:t>
      </w:r>
      <w:r w:rsidR="00E47DCA">
        <w:rPr>
          <w:rStyle w:val="Hyperlink"/>
          <w:rFonts w:ascii="Arial" w:hAnsi="Arial" w:cs="Arial"/>
          <w:b/>
          <w:bCs/>
          <w:sz w:val="20"/>
          <w:szCs w:val="20"/>
        </w:rPr>
        <w:t>attached with the application form.</w:t>
      </w:r>
    </w:p>
    <w:p w14:paraId="4FA3068F" w14:textId="77777777" w:rsidR="005443F6" w:rsidRPr="00802B10" w:rsidRDefault="005443F6" w:rsidP="005443F6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C3F6A8D" w14:textId="77777777" w:rsidR="005443F6" w:rsidRPr="00802B10" w:rsidRDefault="005443F6" w:rsidP="005443F6">
      <w:pPr>
        <w:pStyle w:val="NoSpacing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02B10">
        <w:rPr>
          <w:rFonts w:ascii="Arial" w:hAnsi="Arial" w:cs="Arial"/>
          <w:b/>
          <w:sz w:val="20"/>
          <w:szCs w:val="20"/>
          <w:u w:val="single"/>
        </w:rPr>
        <w:t>Preferred method of payment</w:t>
      </w:r>
    </w:p>
    <w:p w14:paraId="67E76B74" w14:textId="77777777" w:rsidR="005443F6" w:rsidRPr="00802B10" w:rsidRDefault="005443F6" w:rsidP="005443F6">
      <w:pPr>
        <w:pStyle w:val="NoSpacing"/>
        <w:tabs>
          <w:tab w:val="left" w:pos="840"/>
          <w:tab w:val="left" w:pos="1440"/>
          <w:tab w:val="left" w:pos="2160"/>
          <w:tab w:val="left" w:pos="3165"/>
        </w:tabs>
        <w:jc w:val="both"/>
        <w:rPr>
          <w:rFonts w:ascii="Arial" w:hAnsi="Arial" w:cs="Arial"/>
          <w:sz w:val="20"/>
          <w:szCs w:val="20"/>
        </w:rPr>
      </w:pPr>
    </w:p>
    <w:p w14:paraId="34121EE1" w14:textId="77777777" w:rsidR="005443F6" w:rsidRPr="00802B10" w:rsidRDefault="00A840F2" w:rsidP="005443F6">
      <w:pPr>
        <w:pStyle w:val="NoSpacing"/>
        <w:tabs>
          <w:tab w:val="left" w:pos="840"/>
          <w:tab w:val="left" w:pos="1440"/>
          <w:tab w:val="left" w:pos="2160"/>
          <w:tab w:val="left" w:pos="3165"/>
        </w:tabs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4668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3F6" w:rsidRPr="00802B1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43F6" w:rsidRPr="00802B10">
        <w:rPr>
          <w:rFonts w:ascii="Arial" w:hAnsi="Arial" w:cs="Arial"/>
          <w:sz w:val="20"/>
          <w:szCs w:val="20"/>
        </w:rPr>
        <w:t xml:space="preserve"> Transfer Credit on our ANZ </w:t>
      </w:r>
      <w:r w:rsidR="005443F6" w:rsidRPr="00C871B5">
        <w:rPr>
          <w:rFonts w:ascii="Arial" w:hAnsi="Arial" w:cs="Arial"/>
          <w:b/>
          <w:bCs/>
          <w:sz w:val="20"/>
          <w:szCs w:val="20"/>
        </w:rPr>
        <w:t>Account # 10737532</w:t>
      </w:r>
      <w:r w:rsidR="005443F6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63640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3F6" w:rsidRPr="00802B1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43F6">
        <w:rPr>
          <w:rFonts w:ascii="Arial" w:hAnsi="Arial" w:cs="Arial"/>
          <w:sz w:val="20"/>
          <w:szCs w:val="20"/>
        </w:rPr>
        <w:t xml:space="preserve"> </w:t>
      </w:r>
      <w:r w:rsidR="005443F6" w:rsidRPr="00802B10">
        <w:rPr>
          <w:rFonts w:ascii="Arial" w:hAnsi="Arial" w:cs="Arial"/>
          <w:sz w:val="20"/>
          <w:szCs w:val="20"/>
        </w:rPr>
        <w:t>EFTPOS</w:t>
      </w:r>
      <w:r w:rsidR="005443F6">
        <w:rPr>
          <w:rFonts w:ascii="Arial" w:hAnsi="Arial" w:cs="Arial"/>
          <w:sz w:val="20"/>
          <w:szCs w:val="20"/>
        </w:rPr>
        <w:t xml:space="preserve"> </w:t>
      </w:r>
      <w:r w:rsidR="005443F6" w:rsidRPr="00C871B5">
        <w:rPr>
          <w:rFonts w:ascii="Arial" w:hAnsi="Arial" w:cs="Arial"/>
          <w:b/>
          <w:bCs/>
          <w:sz w:val="18"/>
          <w:szCs w:val="18"/>
        </w:rPr>
        <w:t xml:space="preserve">(at Secretariat-Charges may </w:t>
      </w:r>
      <w:r w:rsidR="00E47DCA" w:rsidRPr="00C871B5">
        <w:rPr>
          <w:rFonts w:ascii="Arial" w:hAnsi="Arial" w:cs="Arial"/>
          <w:b/>
          <w:bCs/>
          <w:sz w:val="18"/>
          <w:szCs w:val="18"/>
        </w:rPr>
        <w:t>apply)</w:t>
      </w:r>
      <w:r w:rsidR="00E47DCA" w:rsidRPr="00802B10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1253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3F6" w:rsidRPr="00802B1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43F6" w:rsidRPr="00802B10">
        <w:rPr>
          <w:rFonts w:ascii="Arial" w:hAnsi="Arial" w:cs="Arial"/>
          <w:sz w:val="20"/>
          <w:szCs w:val="20"/>
        </w:rPr>
        <w:t xml:space="preserve"> </w:t>
      </w:r>
      <w:r w:rsidR="005443F6" w:rsidRPr="00C871B5">
        <w:rPr>
          <w:rFonts w:ascii="Arial" w:hAnsi="Arial" w:cs="Arial"/>
          <w:b/>
          <w:bCs/>
          <w:sz w:val="20"/>
          <w:szCs w:val="20"/>
        </w:rPr>
        <w:t>CHEQUE</w:t>
      </w:r>
    </w:p>
    <w:p w14:paraId="36375A22" w14:textId="77777777" w:rsidR="005443F6" w:rsidRPr="00802B10" w:rsidRDefault="005443F6" w:rsidP="005443F6">
      <w:pPr>
        <w:pStyle w:val="NoSpacing"/>
        <w:tabs>
          <w:tab w:val="left" w:pos="840"/>
        </w:tabs>
        <w:jc w:val="both"/>
        <w:rPr>
          <w:rFonts w:ascii="Arial" w:hAnsi="Arial" w:cs="Arial"/>
          <w:sz w:val="20"/>
          <w:szCs w:val="20"/>
        </w:rPr>
      </w:pPr>
    </w:p>
    <w:p w14:paraId="04898D44" w14:textId="77777777" w:rsidR="005443F6" w:rsidRPr="00916C29" w:rsidRDefault="005443F6" w:rsidP="00E47DCA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40"/>
        </w:tabs>
        <w:rPr>
          <w:rFonts w:ascii="Arial" w:hAnsi="Arial" w:cs="Arial"/>
          <w:b/>
          <w:i/>
          <w:iCs/>
          <w:color w:val="C00000"/>
        </w:rPr>
      </w:pPr>
      <w:r w:rsidRPr="00916C29">
        <w:rPr>
          <w:rFonts w:ascii="Arial" w:hAnsi="Arial" w:cs="Arial"/>
          <w:b/>
          <w:i/>
          <w:iCs/>
          <w:color w:val="C00000"/>
          <w:u w:val="single"/>
        </w:rPr>
        <w:t>NOTE</w:t>
      </w:r>
      <w:r w:rsidRPr="00916C29">
        <w:rPr>
          <w:rFonts w:ascii="Arial" w:hAnsi="Arial" w:cs="Arial"/>
          <w:b/>
          <w:i/>
          <w:iCs/>
          <w:color w:val="C00000"/>
        </w:rPr>
        <w:t xml:space="preserve">: </w:t>
      </w:r>
      <w:r w:rsidR="00E47DCA" w:rsidRPr="00916C29">
        <w:rPr>
          <w:rFonts w:ascii="Arial" w:hAnsi="Arial" w:cs="Arial"/>
          <w:b/>
          <w:i/>
          <w:iCs/>
          <w:color w:val="C00000"/>
        </w:rPr>
        <w:t>For an application form to be complete, the applicable fee for the registration/license must be paid and attached with th</w:t>
      </w:r>
      <w:r w:rsidR="00A20FD2">
        <w:rPr>
          <w:rFonts w:ascii="Arial" w:hAnsi="Arial" w:cs="Arial"/>
          <w:b/>
          <w:i/>
          <w:iCs/>
          <w:color w:val="C00000"/>
        </w:rPr>
        <w:t>is</w:t>
      </w:r>
      <w:r w:rsidR="00E47DCA" w:rsidRPr="00916C29">
        <w:rPr>
          <w:rFonts w:ascii="Arial" w:hAnsi="Arial" w:cs="Arial"/>
          <w:b/>
          <w:i/>
          <w:iCs/>
          <w:color w:val="C00000"/>
        </w:rPr>
        <w:t xml:space="preserve"> </w:t>
      </w:r>
      <w:r w:rsidR="00A20FD2">
        <w:rPr>
          <w:rFonts w:ascii="Arial" w:hAnsi="Arial" w:cs="Arial"/>
          <w:b/>
          <w:i/>
          <w:iCs/>
          <w:color w:val="C00000"/>
        </w:rPr>
        <w:t xml:space="preserve">annual </w:t>
      </w:r>
      <w:r w:rsidR="00E47DCA" w:rsidRPr="00916C29">
        <w:rPr>
          <w:rFonts w:ascii="Arial" w:hAnsi="Arial" w:cs="Arial"/>
          <w:b/>
          <w:i/>
          <w:iCs/>
          <w:color w:val="C00000"/>
        </w:rPr>
        <w:t xml:space="preserve">renewal form. </w:t>
      </w:r>
    </w:p>
    <w:p w14:paraId="2BFD250C" w14:textId="77777777" w:rsidR="00916C29" w:rsidRPr="00E47DCA" w:rsidRDefault="00916C29" w:rsidP="00E47DCA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40"/>
        </w:tabs>
        <w:rPr>
          <w:rFonts w:ascii="Arial" w:hAnsi="Arial" w:cs="Arial"/>
          <w:b/>
          <w:color w:val="C00000"/>
          <w:sz w:val="24"/>
          <w:szCs w:val="24"/>
        </w:rPr>
      </w:pPr>
    </w:p>
    <w:tbl>
      <w:tblPr>
        <w:tblStyle w:val="TableGridLight"/>
        <w:tblW w:w="10842" w:type="dxa"/>
        <w:tblLook w:val="04A0" w:firstRow="1" w:lastRow="0" w:firstColumn="1" w:lastColumn="0" w:noHBand="0" w:noVBand="1"/>
      </w:tblPr>
      <w:tblGrid>
        <w:gridCol w:w="10842"/>
      </w:tblGrid>
      <w:tr w:rsidR="005443F6" w:rsidRPr="00802B10" w14:paraId="0021A2CB" w14:textId="77777777" w:rsidTr="0063059D">
        <w:trPr>
          <w:trHeight w:val="321"/>
        </w:trPr>
        <w:tc>
          <w:tcPr>
            <w:tcW w:w="10842" w:type="dxa"/>
            <w:shd w:val="clear" w:color="auto" w:fill="D9D9D9" w:themeFill="background1" w:themeFillShade="D9"/>
          </w:tcPr>
          <w:p w14:paraId="298311CE" w14:textId="77777777" w:rsidR="005443F6" w:rsidRDefault="005443F6" w:rsidP="0063059D">
            <w:pPr>
              <w:pStyle w:val="NoSpacing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  <w:sz w:val="20"/>
                <w:szCs w:val="20"/>
              </w:rPr>
            </w:pPr>
            <w:r w:rsidRPr="00802B10">
              <w:rPr>
                <w:rFonts w:ascii="Arial" w:hAnsi="Arial" w:cs="Arial"/>
                <w:b/>
                <w:sz w:val="20"/>
                <w:szCs w:val="20"/>
              </w:rPr>
              <w:t>FEE SCHEDULE</w:t>
            </w:r>
          </w:p>
          <w:p w14:paraId="244EDA83" w14:textId="77777777" w:rsidR="00916C29" w:rsidRPr="00802B10" w:rsidRDefault="00916C29" w:rsidP="00916C29">
            <w:pPr>
              <w:pStyle w:val="NoSpacing"/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977"/>
        <w:gridCol w:w="1892"/>
      </w:tblGrid>
      <w:tr w:rsidR="005443F6" w:rsidRPr="00802B10" w14:paraId="524A9846" w14:textId="77777777" w:rsidTr="00916C29">
        <w:tc>
          <w:tcPr>
            <w:tcW w:w="8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6EF900" w14:textId="77777777" w:rsidR="005443F6" w:rsidRPr="00916C29" w:rsidRDefault="005443F6" w:rsidP="0063059D">
            <w:pPr>
              <w:pStyle w:val="NoSpacing"/>
              <w:tabs>
                <w:tab w:val="left" w:pos="8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6C29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  <w:p w14:paraId="2D5331C5" w14:textId="77777777" w:rsidR="005443F6" w:rsidRPr="00916C29" w:rsidRDefault="005443F6" w:rsidP="0063059D">
            <w:pPr>
              <w:pStyle w:val="NoSpacing"/>
              <w:tabs>
                <w:tab w:val="left" w:pos="8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BA92057" w14:textId="77777777" w:rsidR="005443F6" w:rsidRPr="00916C29" w:rsidRDefault="005443F6" w:rsidP="0063059D">
            <w:pPr>
              <w:pStyle w:val="NoSpacing"/>
              <w:tabs>
                <w:tab w:val="left" w:pos="8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6C29">
              <w:rPr>
                <w:rFonts w:ascii="Arial" w:hAnsi="Arial" w:cs="Arial"/>
                <w:b/>
                <w:sz w:val="20"/>
                <w:szCs w:val="20"/>
              </w:rPr>
              <w:t>RATE (FJ</w:t>
            </w:r>
            <w:r w:rsidR="00916C29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916C2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443F6" w:rsidRPr="00802B10" w14:paraId="5A6E5F16" w14:textId="77777777" w:rsidTr="00916C29">
        <w:tc>
          <w:tcPr>
            <w:tcW w:w="8977" w:type="dxa"/>
            <w:tcBorders>
              <w:top w:val="single" w:sz="18" w:space="0" w:color="auto"/>
              <w:right w:val="single" w:sz="18" w:space="0" w:color="auto"/>
            </w:tcBorders>
          </w:tcPr>
          <w:p w14:paraId="12C09A36" w14:textId="3DB1333D" w:rsidR="005443F6" w:rsidRPr="00802B10" w:rsidRDefault="00965909" w:rsidP="006305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Medical Students – Year </w:t>
            </w:r>
            <w:r w:rsidR="00DC57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6 (Annual Registration)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01E8C8DC" w14:textId="5A1692A6" w:rsidR="005443F6" w:rsidRPr="00802B10" w:rsidRDefault="00965909" w:rsidP="00916C29">
            <w:pPr>
              <w:pStyle w:val="NoSpacing"/>
              <w:tabs>
                <w:tab w:val="left" w:pos="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</w:t>
            </w:r>
          </w:p>
        </w:tc>
      </w:tr>
      <w:tr w:rsidR="005443F6" w:rsidRPr="00802B10" w14:paraId="5681E485" w14:textId="77777777" w:rsidTr="00916C29">
        <w:tc>
          <w:tcPr>
            <w:tcW w:w="8977" w:type="dxa"/>
            <w:tcBorders>
              <w:right w:val="single" w:sz="18" w:space="0" w:color="auto"/>
            </w:tcBorders>
          </w:tcPr>
          <w:p w14:paraId="5742AD8E" w14:textId="045E1DA2" w:rsidR="005443F6" w:rsidRPr="00802B10" w:rsidRDefault="00965909" w:rsidP="0063059D">
            <w:pPr>
              <w:pStyle w:val="NoSpacing"/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Dental Student– Year </w:t>
            </w:r>
            <w:r w:rsidR="00DC57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 (Annual Registration)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408F3E8" w14:textId="047C0C36" w:rsidR="005443F6" w:rsidRPr="00802B10" w:rsidRDefault="00965909" w:rsidP="00916C29">
            <w:pPr>
              <w:pStyle w:val="NoSpacing"/>
              <w:tabs>
                <w:tab w:val="left" w:pos="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</w:t>
            </w:r>
          </w:p>
        </w:tc>
      </w:tr>
    </w:tbl>
    <w:p w14:paraId="07EF5E26" w14:textId="50812BE6" w:rsidR="005443F6" w:rsidRPr="00A20FD2" w:rsidRDefault="005443F6" w:rsidP="004970DF">
      <w:pPr>
        <w:pStyle w:val="NoSpacing"/>
        <w:rPr>
          <w:rFonts w:ascii="Arial" w:hAnsi="Arial" w:cs="Arial"/>
          <w:b/>
          <w:i/>
          <w:iCs/>
          <w:sz w:val="20"/>
          <w:szCs w:val="20"/>
        </w:rPr>
      </w:pPr>
      <w:r w:rsidRPr="00802B10">
        <w:rPr>
          <w:rFonts w:ascii="Arial" w:hAnsi="Arial" w:cs="Arial"/>
          <w:sz w:val="20"/>
          <w:szCs w:val="20"/>
        </w:rPr>
        <w:tab/>
      </w:r>
    </w:p>
    <w:p w14:paraId="3278CF47" w14:textId="77777777" w:rsidR="005443F6" w:rsidRPr="00051CFA" w:rsidRDefault="005443F6" w:rsidP="005443F6">
      <w:pPr>
        <w:rPr>
          <w:rFonts w:ascii="Arial" w:hAnsi="Arial" w:cs="Arial"/>
          <w:sz w:val="16"/>
          <w:szCs w:val="16"/>
        </w:rPr>
      </w:pPr>
    </w:p>
    <w:bookmarkEnd w:id="0"/>
    <w:p w14:paraId="2E48924C" w14:textId="0D69BDA4" w:rsidR="000E3801" w:rsidRPr="00965909" w:rsidRDefault="000E3801" w:rsidP="00965909">
      <w:pPr>
        <w:jc w:val="both"/>
        <w:rPr>
          <w:rFonts w:ascii="Arial" w:hAnsi="Arial" w:cs="Arial"/>
          <w:sz w:val="20"/>
          <w:szCs w:val="20"/>
        </w:rPr>
      </w:pPr>
    </w:p>
    <w:sectPr w:rsidR="000E3801" w:rsidRPr="00965909" w:rsidSect="00916C29">
      <w:headerReference w:type="default" r:id="rId10"/>
      <w:footerReference w:type="default" r:id="rId11"/>
      <w:pgSz w:w="11906" w:h="16838"/>
      <w:pgMar w:top="51" w:right="424" w:bottom="142" w:left="567" w:header="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8CD17" w14:textId="77777777" w:rsidR="00A840F2" w:rsidRDefault="00A840F2" w:rsidP="00EA107C">
      <w:pPr>
        <w:spacing w:after="0" w:line="240" w:lineRule="auto"/>
      </w:pPr>
      <w:r>
        <w:separator/>
      </w:r>
    </w:p>
  </w:endnote>
  <w:endnote w:type="continuationSeparator" w:id="0">
    <w:p w14:paraId="692CA5C0" w14:textId="77777777" w:rsidR="00A840F2" w:rsidRDefault="00A840F2" w:rsidP="00EA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2EDCB" w14:textId="77777777" w:rsidR="0063059D" w:rsidRPr="006B1063" w:rsidRDefault="0063059D">
    <w:pPr>
      <w:pStyle w:val="Footer"/>
      <w:jc w:val="right"/>
      <w:rPr>
        <w:rFonts w:ascii="Arial" w:hAnsi="Arial" w:cs="Arial"/>
        <w:sz w:val="20"/>
        <w:szCs w:val="20"/>
      </w:rPr>
    </w:pPr>
    <w:r w:rsidRPr="006B1063">
      <w:rPr>
        <w:rFonts w:ascii="Arial" w:hAnsi="Arial" w:cs="Arial"/>
        <w:sz w:val="20"/>
        <w:szCs w:val="20"/>
      </w:rPr>
      <w:t xml:space="preserve">FIJI Medical &amp; Dental Secretariat                                                                                                                                             </w:t>
    </w:r>
    <w:sdt>
      <w:sdtPr>
        <w:rPr>
          <w:rFonts w:ascii="Arial" w:hAnsi="Arial" w:cs="Arial"/>
          <w:sz w:val="20"/>
          <w:szCs w:val="20"/>
        </w:rPr>
        <w:id w:val="-3286090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B1063">
          <w:rPr>
            <w:rFonts w:ascii="Arial" w:hAnsi="Arial" w:cs="Arial"/>
            <w:sz w:val="20"/>
            <w:szCs w:val="20"/>
          </w:rPr>
          <w:fldChar w:fldCharType="begin"/>
        </w:r>
        <w:r w:rsidRPr="006B106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B1063">
          <w:rPr>
            <w:rFonts w:ascii="Arial" w:hAnsi="Arial" w:cs="Arial"/>
            <w:sz w:val="20"/>
            <w:szCs w:val="20"/>
          </w:rPr>
          <w:fldChar w:fldCharType="separate"/>
        </w:r>
        <w:r w:rsidR="00F560BF">
          <w:rPr>
            <w:rFonts w:ascii="Arial" w:hAnsi="Arial" w:cs="Arial"/>
            <w:noProof/>
            <w:sz w:val="20"/>
            <w:szCs w:val="20"/>
          </w:rPr>
          <w:t>4</w:t>
        </w:r>
        <w:r w:rsidRPr="006B1063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E798001" w14:textId="77777777" w:rsidR="0063059D" w:rsidRPr="006B1063" w:rsidRDefault="0063059D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FC74B" w14:textId="77777777" w:rsidR="00A840F2" w:rsidRDefault="00A840F2" w:rsidP="00EA107C">
      <w:pPr>
        <w:spacing w:after="0" w:line="240" w:lineRule="auto"/>
      </w:pPr>
      <w:r>
        <w:separator/>
      </w:r>
    </w:p>
  </w:footnote>
  <w:footnote w:type="continuationSeparator" w:id="0">
    <w:p w14:paraId="09A72793" w14:textId="77777777" w:rsidR="00A840F2" w:rsidRDefault="00A840F2" w:rsidP="00EA1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3C180" w14:textId="70A87C14" w:rsidR="00DE7172" w:rsidRDefault="00DE7172" w:rsidP="00AC06BD">
    <w:pPr>
      <w:pStyle w:val="NoSpacing"/>
      <w:tabs>
        <w:tab w:val="left" w:pos="1500"/>
        <w:tab w:val="right" w:pos="10915"/>
      </w:tabs>
      <w:rPr>
        <w:noProof/>
        <w:lang w:val="en-US"/>
      </w:rPr>
    </w:pPr>
  </w:p>
  <w:p w14:paraId="0AACF3A5" w14:textId="280BB578" w:rsidR="00753B7B" w:rsidRDefault="00753B7B" w:rsidP="00AC06BD">
    <w:pPr>
      <w:pStyle w:val="NoSpacing"/>
      <w:tabs>
        <w:tab w:val="left" w:pos="1500"/>
        <w:tab w:val="right" w:pos="10915"/>
      </w:tabs>
      <w:rPr>
        <w:noProof/>
        <w:lang w:val="en-US"/>
      </w:rPr>
    </w:pPr>
  </w:p>
  <w:p w14:paraId="2FD5D724" w14:textId="77777777" w:rsidR="00AC06BD" w:rsidRPr="007E2C45" w:rsidRDefault="00AC06BD" w:rsidP="00AC06BD">
    <w:pPr>
      <w:pStyle w:val="NoSpacing"/>
      <w:tabs>
        <w:tab w:val="left" w:pos="1500"/>
        <w:tab w:val="right" w:pos="10915"/>
      </w:tabs>
    </w:pPr>
  </w:p>
  <w:p w14:paraId="756332D3" w14:textId="77777777" w:rsidR="0063059D" w:rsidRPr="007E2C45" w:rsidRDefault="0063059D" w:rsidP="007E2C45">
    <w:pPr>
      <w:pStyle w:val="NoSpacing"/>
      <w:tabs>
        <w:tab w:val="left" w:pos="9090"/>
      </w:tabs>
      <w:jc w:val="center"/>
      <w:rPr>
        <w:b/>
        <w:bCs/>
      </w:rPr>
    </w:pPr>
    <w:r w:rsidRPr="000849C8">
      <w:rPr>
        <w:rFonts w:ascii="Copperplate Gothic Light" w:hAnsi="Copperplate Gothic Light"/>
        <w:b/>
        <w:sz w:val="36"/>
        <w:szCs w:val="36"/>
      </w:rPr>
      <w:t>FIJI MEDICAL</w:t>
    </w:r>
    <w:r w:rsidR="00DE7172">
      <w:rPr>
        <w:rFonts w:ascii="Copperplate Gothic Light" w:hAnsi="Copperplate Gothic Light"/>
        <w:b/>
        <w:sz w:val="36"/>
        <w:szCs w:val="36"/>
      </w:rPr>
      <w:t xml:space="preserve"> &amp; DENTAL</w:t>
    </w:r>
    <w:r w:rsidRPr="000849C8">
      <w:rPr>
        <w:rFonts w:ascii="Copperplate Gothic Light" w:hAnsi="Copperplate Gothic Light"/>
        <w:b/>
        <w:sz w:val="36"/>
        <w:szCs w:val="36"/>
      </w:rPr>
      <w:t xml:space="preserve"> COUNCIL</w:t>
    </w:r>
  </w:p>
  <w:p w14:paraId="7FC51206" w14:textId="77777777" w:rsidR="004B281D" w:rsidRDefault="0063059D" w:rsidP="004B281D">
    <w:pPr>
      <w:pStyle w:val="NoSpacing"/>
      <w:jc w:val="center"/>
      <w:rPr>
        <w:rFonts w:cstheme="minorHAnsi"/>
        <w:b/>
        <w:bCs/>
        <w:color w:val="C00000"/>
        <w:lang w:val="en-US"/>
      </w:rPr>
    </w:pPr>
    <w:r w:rsidRPr="007E2C45">
      <w:rPr>
        <w:color w:val="808080" w:themeColor="background1" w:themeShade="80"/>
        <w:sz w:val="20"/>
        <w:szCs w:val="20"/>
        <w:lang w:val="en-US"/>
      </w:rPr>
      <w:t>1 Brown St, Suva</w:t>
    </w:r>
    <w:r>
      <w:rPr>
        <w:color w:val="808080" w:themeColor="background1" w:themeShade="80"/>
        <w:sz w:val="20"/>
        <w:szCs w:val="20"/>
        <w:lang w:val="en-US"/>
      </w:rPr>
      <w:t xml:space="preserve"> </w:t>
    </w:r>
    <w:r w:rsidRPr="007E2C45">
      <w:rPr>
        <w:rFonts w:cstheme="minorHAnsi"/>
        <w:b/>
        <w:bCs/>
        <w:color w:val="C00000"/>
        <w:lang w:val="en-US"/>
      </w:rPr>
      <w:t>|</w:t>
    </w:r>
    <w:r w:rsidRPr="007E2C45">
      <w:rPr>
        <w:color w:val="808080" w:themeColor="background1" w:themeShade="80"/>
        <w:sz w:val="20"/>
        <w:szCs w:val="20"/>
        <w:lang w:val="en-US"/>
      </w:rPr>
      <w:t>PO Box 18914, Suva</w:t>
    </w:r>
    <w:r>
      <w:rPr>
        <w:color w:val="808080" w:themeColor="background1" w:themeShade="80"/>
        <w:sz w:val="20"/>
        <w:szCs w:val="20"/>
        <w:lang w:val="en-US"/>
      </w:rPr>
      <w:t xml:space="preserve"> </w:t>
    </w:r>
    <w:r w:rsidRPr="007E2C45">
      <w:rPr>
        <w:rFonts w:cstheme="minorHAnsi"/>
        <w:b/>
        <w:bCs/>
        <w:color w:val="C00000"/>
        <w:lang w:val="en-US"/>
      </w:rPr>
      <w:t>|</w:t>
    </w:r>
    <w:r w:rsidRPr="007E2C45">
      <w:rPr>
        <w:color w:val="808080" w:themeColor="background1" w:themeShade="80"/>
        <w:sz w:val="20"/>
        <w:szCs w:val="20"/>
        <w:lang w:val="en-US"/>
      </w:rPr>
      <w:t xml:space="preserve">Website: </w:t>
    </w:r>
    <w:hyperlink r:id="rId1" w:history="1">
      <w:r w:rsidRPr="007E2C45">
        <w:rPr>
          <w:rStyle w:val="Hyperlink"/>
          <w:rFonts w:cstheme="minorHAnsi"/>
          <w:sz w:val="20"/>
          <w:szCs w:val="20"/>
          <w:lang w:val="en-US"/>
        </w:rPr>
        <w:t>www.fijimds.com</w:t>
      </w:r>
    </w:hyperlink>
    <w:r w:rsidRPr="007E2C45">
      <w:rPr>
        <w:rStyle w:val="Hyperlink"/>
        <w:rFonts w:cstheme="minorHAnsi"/>
        <w:sz w:val="20"/>
        <w:szCs w:val="20"/>
        <w:lang w:val="en-US"/>
      </w:rPr>
      <w:t xml:space="preserve"> </w:t>
    </w:r>
    <w:r w:rsidRPr="007E2C45">
      <w:rPr>
        <w:rFonts w:cstheme="minorHAnsi"/>
        <w:b/>
        <w:bCs/>
        <w:color w:val="C00000"/>
        <w:lang w:val="en-US"/>
      </w:rPr>
      <w:t>|</w:t>
    </w:r>
    <w:r w:rsidRPr="007E2C45">
      <w:rPr>
        <w:color w:val="7F7F7F" w:themeColor="text1" w:themeTint="80"/>
        <w:sz w:val="20"/>
        <w:szCs w:val="20"/>
        <w:lang w:val="en-US"/>
      </w:rPr>
      <w:t xml:space="preserve">Ph. +679 3303647, +679 7731502 </w:t>
    </w:r>
    <w:r w:rsidRPr="007E2C45">
      <w:rPr>
        <w:rFonts w:cstheme="minorHAnsi"/>
        <w:b/>
        <w:bCs/>
        <w:color w:val="C00000"/>
        <w:lang w:val="en-US"/>
      </w:rPr>
      <w:t>|</w:t>
    </w:r>
  </w:p>
  <w:p w14:paraId="2A036486" w14:textId="75B0193C" w:rsidR="0077042F" w:rsidRPr="004B281D" w:rsidRDefault="0063059D" w:rsidP="004B281D">
    <w:pPr>
      <w:pStyle w:val="NoSpacing"/>
      <w:jc w:val="center"/>
      <w:rPr>
        <w:rFonts w:cstheme="minorHAnsi"/>
        <w:b/>
        <w:bCs/>
        <w:color w:val="C00000"/>
        <w:lang w:val="en-US"/>
      </w:rPr>
    </w:pPr>
    <w:r w:rsidRPr="007E2C45">
      <w:rPr>
        <w:color w:val="7F7F7F" w:themeColor="text1" w:themeTint="80"/>
        <w:sz w:val="20"/>
        <w:szCs w:val="20"/>
        <w:lang w:val="en-US"/>
      </w:rPr>
      <w:t>Ema</w:t>
    </w:r>
    <w:r w:rsidR="007F5C02">
      <w:rPr>
        <w:color w:val="7F7F7F" w:themeColor="text1" w:themeTint="80"/>
        <w:sz w:val="20"/>
        <w:szCs w:val="20"/>
        <w:lang w:val="en-US"/>
      </w:rPr>
      <w:t xml:space="preserve">il: </w:t>
    </w:r>
    <w:r w:rsidR="0077042F">
      <w:rPr>
        <w:color w:val="7F7F7F" w:themeColor="text1" w:themeTint="80"/>
        <w:sz w:val="20"/>
        <w:szCs w:val="20"/>
        <w:lang w:val="en-US"/>
      </w:rPr>
      <w:t xml:space="preserve"> </w:t>
    </w:r>
    <w:r w:rsidR="004B281D" w:rsidRPr="004B281D">
      <w:rPr>
        <w:color w:val="7F7F7F" w:themeColor="text1" w:themeTint="80"/>
        <w:sz w:val="20"/>
        <w:szCs w:val="20"/>
        <w:lang w:val="en-US"/>
      </w:rPr>
      <w:t>admin.asst@fijimds.com</w:t>
    </w:r>
    <w:r w:rsidR="0077042F" w:rsidRPr="00753B7B">
      <w:rPr>
        <w:color w:val="7F7F7F" w:themeColor="text1" w:themeTint="80"/>
        <w:sz w:val="20"/>
        <w:szCs w:val="20"/>
        <w:lang w:val="en-US"/>
      </w:rPr>
      <w:br/>
    </w:r>
  </w:p>
  <w:p w14:paraId="4BA98DA7" w14:textId="099F1746" w:rsidR="0063059D" w:rsidRPr="0077042F" w:rsidRDefault="0063059D" w:rsidP="0077042F">
    <w:pPr>
      <w:pStyle w:val="NoSpacing"/>
      <w:rPr>
        <w:rStyle w:val="Hyperlink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60F61"/>
    <w:multiLevelType w:val="hybridMultilevel"/>
    <w:tmpl w:val="EEA4B6BA"/>
    <w:lvl w:ilvl="0" w:tplc="6F2A260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4B7574"/>
    <w:multiLevelType w:val="hybridMultilevel"/>
    <w:tmpl w:val="7DBE7B9A"/>
    <w:lvl w:ilvl="0" w:tplc="2020E5A4">
      <w:start w:val="1"/>
      <w:numFmt w:val="decimal"/>
      <w:lvlText w:val="%1."/>
      <w:lvlJc w:val="left"/>
      <w:pPr>
        <w:ind w:left="2062" w:hanging="360"/>
      </w:pPr>
      <w:rPr>
        <w:rFonts w:hint="default"/>
        <w:i w:val="0"/>
        <w:iCs w:val="0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83ADD"/>
    <w:multiLevelType w:val="hybridMultilevel"/>
    <w:tmpl w:val="23C6B04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1598C"/>
    <w:multiLevelType w:val="hybridMultilevel"/>
    <w:tmpl w:val="7A0A427E"/>
    <w:lvl w:ilvl="0" w:tplc="B318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B97656"/>
    <w:multiLevelType w:val="hybridMultilevel"/>
    <w:tmpl w:val="501803A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6AwTPwdq6x3szuYr9H1sNRrYWWlx3dRjjs5bsz4Kccc+Bs7+CUYVHNiLytFzdncz9dpSPDyhIGm0/jNp7LkZQ==" w:salt="X9lJKkUH4tQj+er9+RXYA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F1C"/>
    <w:rsid w:val="00061362"/>
    <w:rsid w:val="000849C8"/>
    <w:rsid w:val="000A7820"/>
    <w:rsid w:val="000C1456"/>
    <w:rsid w:val="000E3801"/>
    <w:rsid w:val="000F63D8"/>
    <w:rsid w:val="00100BE2"/>
    <w:rsid w:val="00105A7E"/>
    <w:rsid w:val="001072A8"/>
    <w:rsid w:val="001147A8"/>
    <w:rsid w:val="00172C4C"/>
    <w:rsid w:val="0019167E"/>
    <w:rsid w:val="001C2AA4"/>
    <w:rsid w:val="001F049F"/>
    <w:rsid w:val="0022618C"/>
    <w:rsid w:val="002B6920"/>
    <w:rsid w:val="002E604A"/>
    <w:rsid w:val="002F5413"/>
    <w:rsid w:val="002F5F1D"/>
    <w:rsid w:val="00331E19"/>
    <w:rsid w:val="00345271"/>
    <w:rsid w:val="00367367"/>
    <w:rsid w:val="00394BCD"/>
    <w:rsid w:val="003C25EC"/>
    <w:rsid w:val="003E3436"/>
    <w:rsid w:val="003F0315"/>
    <w:rsid w:val="004059D3"/>
    <w:rsid w:val="00427B01"/>
    <w:rsid w:val="00482356"/>
    <w:rsid w:val="004970DF"/>
    <w:rsid w:val="004B281D"/>
    <w:rsid w:val="004B72E7"/>
    <w:rsid w:val="004E1A81"/>
    <w:rsid w:val="0051265F"/>
    <w:rsid w:val="00516E4E"/>
    <w:rsid w:val="005443F6"/>
    <w:rsid w:val="005459BB"/>
    <w:rsid w:val="00553133"/>
    <w:rsid w:val="00565814"/>
    <w:rsid w:val="005B65A3"/>
    <w:rsid w:val="00624918"/>
    <w:rsid w:val="0063059D"/>
    <w:rsid w:val="00646E28"/>
    <w:rsid w:val="00694F1D"/>
    <w:rsid w:val="006A57F2"/>
    <w:rsid w:val="006B1063"/>
    <w:rsid w:val="00753B7B"/>
    <w:rsid w:val="0077042F"/>
    <w:rsid w:val="007E2C45"/>
    <w:rsid w:val="007F5C02"/>
    <w:rsid w:val="00855126"/>
    <w:rsid w:val="008553E3"/>
    <w:rsid w:val="008645E6"/>
    <w:rsid w:val="008C42E9"/>
    <w:rsid w:val="008D0F1C"/>
    <w:rsid w:val="008E3093"/>
    <w:rsid w:val="009156EC"/>
    <w:rsid w:val="00916C29"/>
    <w:rsid w:val="0092392A"/>
    <w:rsid w:val="00936A7A"/>
    <w:rsid w:val="00943F06"/>
    <w:rsid w:val="00965909"/>
    <w:rsid w:val="00973F21"/>
    <w:rsid w:val="00991B0A"/>
    <w:rsid w:val="009F2292"/>
    <w:rsid w:val="00A06840"/>
    <w:rsid w:val="00A1624B"/>
    <w:rsid w:val="00A20FD2"/>
    <w:rsid w:val="00A840F2"/>
    <w:rsid w:val="00AC06BD"/>
    <w:rsid w:val="00AD2DF8"/>
    <w:rsid w:val="00AE7D45"/>
    <w:rsid w:val="00AF2D37"/>
    <w:rsid w:val="00B1112C"/>
    <w:rsid w:val="00B45898"/>
    <w:rsid w:val="00B5188C"/>
    <w:rsid w:val="00B55EA8"/>
    <w:rsid w:val="00B66ABF"/>
    <w:rsid w:val="00B9755E"/>
    <w:rsid w:val="00B975F2"/>
    <w:rsid w:val="00BC0818"/>
    <w:rsid w:val="00BC43FB"/>
    <w:rsid w:val="00BC5C69"/>
    <w:rsid w:val="00BF6209"/>
    <w:rsid w:val="00CD2886"/>
    <w:rsid w:val="00DC5710"/>
    <w:rsid w:val="00DE7172"/>
    <w:rsid w:val="00DF6E35"/>
    <w:rsid w:val="00E31E13"/>
    <w:rsid w:val="00E47DCA"/>
    <w:rsid w:val="00E77233"/>
    <w:rsid w:val="00E85778"/>
    <w:rsid w:val="00EA107C"/>
    <w:rsid w:val="00EF2BDA"/>
    <w:rsid w:val="00F24B11"/>
    <w:rsid w:val="00F26378"/>
    <w:rsid w:val="00F30601"/>
    <w:rsid w:val="00F53DF1"/>
    <w:rsid w:val="00F545AE"/>
    <w:rsid w:val="00F54CA0"/>
    <w:rsid w:val="00F560BF"/>
    <w:rsid w:val="00F835C8"/>
    <w:rsid w:val="00F86307"/>
    <w:rsid w:val="00F94089"/>
    <w:rsid w:val="00FE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590F1"/>
  <w15:chartTrackingRefBased/>
  <w15:docId w15:val="{F6419A95-2CEB-4CF4-AF37-9FC099E4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07C"/>
  </w:style>
  <w:style w:type="paragraph" w:styleId="Footer">
    <w:name w:val="footer"/>
    <w:basedOn w:val="Normal"/>
    <w:link w:val="FooterChar"/>
    <w:uiPriority w:val="99"/>
    <w:unhideWhenUsed/>
    <w:rsid w:val="00EA1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7C"/>
  </w:style>
  <w:style w:type="paragraph" w:styleId="NoSpacing">
    <w:name w:val="No Spacing"/>
    <w:uiPriority w:val="1"/>
    <w:qFormat/>
    <w:rsid w:val="000849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49C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49C8"/>
    <w:rPr>
      <w:color w:val="808080"/>
    </w:rPr>
  </w:style>
  <w:style w:type="table" w:styleId="TableGrid">
    <w:name w:val="Table Grid"/>
    <w:basedOn w:val="TableNormal"/>
    <w:uiPriority w:val="39"/>
    <w:rsid w:val="002B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105A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dTable4-Accent3">
    <w:name w:val="Grid Table 4 Accent 3"/>
    <w:basedOn w:val="TableNormal"/>
    <w:uiPriority w:val="49"/>
    <w:rsid w:val="00105A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105A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B9755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63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4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70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ccountant@fijimd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jimd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ish%20Mishra\Desktop\Renewal%20Form_Medic_2020.doc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5BB5121F46480BA2544007050D9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D35A5-A28C-4FA4-8C91-836DB65FE0A4}"/>
      </w:docPartPr>
      <w:docPartBody>
        <w:p w:rsidR="002A0BCB" w:rsidRDefault="0043125D">
          <w:pPr>
            <w:pStyle w:val="235BB5121F46480BA2544007050D9DDE"/>
          </w:pPr>
          <w:r w:rsidRPr="00D469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CDAACB1B4E4A06A646E9843CE23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71506-973A-46DF-9572-85049155C8F3}"/>
      </w:docPartPr>
      <w:docPartBody>
        <w:p w:rsidR="002A0BCB" w:rsidRDefault="0043125D">
          <w:pPr>
            <w:pStyle w:val="BBCDAACB1B4E4A06A646E9843CE23941"/>
          </w:pPr>
          <w:r w:rsidRPr="00D469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28D3D-927C-4AC8-BDAD-380EF7F0FF3D}"/>
      </w:docPartPr>
      <w:docPartBody>
        <w:p w:rsidR="00986AE8" w:rsidRDefault="0086513C"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738F40F7C346E59EAC26942894B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0154C-6EAD-4ED2-B3EF-A608994596E4}"/>
      </w:docPartPr>
      <w:docPartBody>
        <w:p w:rsidR="00AF5FD8" w:rsidRDefault="006B3828" w:rsidP="006B3828">
          <w:pPr>
            <w:pStyle w:val="85738F40F7C346E59EAC26942894B7A1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4250B1D52481DBEA7DFBE2EF7F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B98F6-CE10-4F2C-B1C3-B78CFEA74792}"/>
      </w:docPartPr>
      <w:docPartBody>
        <w:p w:rsidR="00AF5FD8" w:rsidRDefault="006B3828" w:rsidP="006B3828">
          <w:pPr>
            <w:pStyle w:val="69D4250B1D52481DBEA7DFBE2EF7F5C4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DD2E7697D480DB3F90EC97AE0D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38436-65DE-4CC9-B349-1C0173ACFBE3}"/>
      </w:docPartPr>
      <w:docPartBody>
        <w:p w:rsidR="00AF5FD8" w:rsidRDefault="006B3828" w:rsidP="006B3828">
          <w:pPr>
            <w:pStyle w:val="95EDD2E7697D480DB3F90EC97AE0DE8E"/>
          </w:pPr>
          <w:r w:rsidRPr="00D4699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25D"/>
    <w:rsid w:val="00105E0F"/>
    <w:rsid w:val="001F436E"/>
    <w:rsid w:val="002158AB"/>
    <w:rsid w:val="00261E9D"/>
    <w:rsid w:val="002A0BCB"/>
    <w:rsid w:val="0043125D"/>
    <w:rsid w:val="006B3828"/>
    <w:rsid w:val="007E319F"/>
    <w:rsid w:val="00801BAE"/>
    <w:rsid w:val="0086513C"/>
    <w:rsid w:val="00986AE8"/>
    <w:rsid w:val="00A8043D"/>
    <w:rsid w:val="00AC1D81"/>
    <w:rsid w:val="00AF5FD8"/>
    <w:rsid w:val="00B4441A"/>
    <w:rsid w:val="00DC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3828"/>
    <w:rPr>
      <w:color w:val="808080"/>
    </w:rPr>
  </w:style>
  <w:style w:type="paragraph" w:customStyle="1" w:styleId="235BB5121F46480BA2544007050D9DDE">
    <w:name w:val="235BB5121F46480BA2544007050D9DDE"/>
  </w:style>
  <w:style w:type="paragraph" w:customStyle="1" w:styleId="BBCDAACB1B4E4A06A646E9843CE23941">
    <w:name w:val="BBCDAACB1B4E4A06A646E9843CE23941"/>
  </w:style>
  <w:style w:type="paragraph" w:customStyle="1" w:styleId="85738F40F7C346E59EAC26942894B7A1">
    <w:name w:val="85738F40F7C346E59EAC26942894B7A1"/>
    <w:rsid w:val="006B3828"/>
    <w:rPr>
      <w:lang w:val="en-FJ" w:eastAsia="en-FJ"/>
    </w:rPr>
  </w:style>
  <w:style w:type="paragraph" w:customStyle="1" w:styleId="69D4250B1D52481DBEA7DFBE2EF7F5C4">
    <w:name w:val="69D4250B1D52481DBEA7DFBE2EF7F5C4"/>
    <w:rsid w:val="006B3828"/>
    <w:rPr>
      <w:lang w:val="en-FJ" w:eastAsia="en-FJ"/>
    </w:rPr>
  </w:style>
  <w:style w:type="paragraph" w:customStyle="1" w:styleId="95EDD2E7697D480DB3F90EC97AE0DE8E">
    <w:name w:val="95EDD2E7697D480DB3F90EC97AE0DE8E"/>
    <w:rsid w:val="006B3828"/>
    <w:rPr>
      <w:lang w:val="en-FJ" w:eastAsia="en-FJ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Renewal Form_Medic_2020.docx.dotx</Template>
  <TotalTime>1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William Qounadovu</cp:lastModifiedBy>
  <cp:revision>2</cp:revision>
  <cp:lastPrinted>2020-11-09T02:56:00Z</cp:lastPrinted>
  <dcterms:created xsi:type="dcterms:W3CDTF">2021-02-12T03:09:00Z</dcterms:created>
  <dcterms:modified xsi:type="dcterms:W3CDTF">2021-02-12T03:09:00Z</dcterms:modified>
</cp:coreProperties>
</file>